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2156FC" w14:paraId="6C8F2726" w14:textId="77777777" w:rsidTr="002657DF">
        <w:trPr>
          <w:gridAfter w:val="1"/>
          <w:wAfter w:w="7" w:type="dxa"/>
        </w:trPr>
        <w:tc>
          <w:tcPr>
            <w:tcW w:w="2155" w:type="dxa"/>
            <w:shd w:val="clear" w:color="auto" w:fill="F2F2F2" w:themeFill="background1" w:themeFillShade="F2"/>
          </w:tcPr>
          <w:p w14:paraId="3FF09391" w14:textId="77777777" w:rsidR="000C2633" w:rsidRPr="002156FC" w:rsidRDefault="00126505" w:rsidP="00973885">
            <w:pPr>
              <w:pStyle w:val="Heading2"/>
              <w:rPr>
                <w:rFonts w:ascii="Times New Roman" w:hAnsi="Times New Roman" w:cs="Times New Roman"/>
              </w:rPr>
            </w:pPr>
            <w:sdt>
              <w:sdtPr>
                <w:rPr>
                  <w:rFonts w:ascii="Times New Roman" w:hAnsi="Times New Roman" w:cs="Times New Roman"/>
                </w:rPr>
                <w:alias w:val="Job Title:"/>
                <w:tag w:val="Job Title:"/>
                <w:id w:val="900328234"/>
                <w:placeholder>
                  <w:docPart w:val="81CBA007ACF744E685D61C53DBDE1549"/>
                </w:placeholder>
                <w:temporary/>
                <w:showingPlcHdr/>
                <w15:appearance w15:val="hidden"/>
              </w:sdtPr>
              <w:sdtEndPr/>
              <w:sdtContent>
                <w:r w:rsidR="008A6F05" w:rsidRPr="002156FC">
                  <w:rPr>
                    <w:rFonts w:ascii="Times New Roman" w:hAnsi="Times New Roman" w:cs="Times New Roman"/>
                  </w:rPr>
                  <w:t>Job Title</w:t>
                </w:r>
              </w:sdtContent>
            </w:sdt>
            <w:r w:rsidR="008A6F05" w:rsidRPr="002156FC">
              <w:rPr>
                <w:rFonts w:ascii="Times New Roman" w:hAnsi="Times New Roman" w:cs="Times New Roman"/>
              </w:rPr>
              <w:t>:</w:t>
            </w:r>
          </w:p>
        </w:tc>
        <w:tc>
          <w:tcPr>
            <w:tcW w:w="2784" w:type="dxa"/>
          </w:tcPr>
          <w:p w14:paraId="0B59EA82" w14:textId="5B87B561" w:rsidR="000C2633" w:rsidRPr="002156FC" w:rsidRDefault="00EB5AC6">
            <w:pPr>
              <w:rPr>
                <w:rFonts w:ascii="Times New Roman" w:hAnsi="Times New Roman" w:cs="Times New Roman"/>
              </w:rPr>
            </w:pPr>
            <w:r>
              <w:rPr>
                <w:rFonts w:ascii="Times New Roman" w:hAnsi="Times New Roman" w:cs="Times New Roman"/>
              </w:rPr>
              <w:t>Bartender</w:t>
            </w:r>
          </w:p>
        </w:tc>
        <w:tc>
          <w:tcPr>
            <w:tcW w:w="1806" w:type="dxa"/>
            <w:shd w:val="clear" w:color="auto" w:fill="F2F2F2" w:themeFill="background1" w:themeFillShade="F2"/>
          </w:tcPr>
          <w:p w14:paraId="138645FC" w14:textId="77777777" w:rsidR="000C2633" w:rsidRPr="002156FC" w:rsidRDefault="00126505" w:rsidP="00973885">
            <w:pPr>
              <w:pStyle w:val="Heading2"/>
              <w:rPr>
                <w:rFonts w:ascii="Times New Roman" w:hAnsi="Times New Roman" w:cs="Times New Roman"/>
              </w:rPr>
            </w:pPr>
            <w:sdt>
              <w:sdtPr>
                <w:rPr>
                  <w:rFonts w:ascii="Times New Roman" w:hAnsi="Times New Roman" w:cs="Times New Roman"/>
                </w:rPr>
                <w:alias w:val="Job Category:"/>
                <w:tag w:val="Job Category:"/>
                <w:id w:val="1231121561"/>
                <w:placeholder>
                  <w:docPart w:val="095F4E602FE54115BD402184ADBFDEAE"/>
                </w:placeholder>
                <w:temporary/>
                <w:showingPlcHdr/>
                <w15:appearance w15:val="hidden"/>
              </w:sdtPr>
              <w:sdtEndPr/>
              <w:sdtContent>
                <w:r w:rsidR="008A6F05" w:rsidRPr="002156FC">
                  <w:rPr>
                    <w:rFonts w:ascii="Times New Roman" w:hAnsi="Times New Roman" w:cs="Times New Roman"/>
                  </w:rPr>
                  <w:t>Job Category</w:t>
                </w:r>
              </w:sdtContent>
            </w:sdt>
            <w:r w:rsidR="008A6F05" w:rsidRPr="002156FC">
              <w:rPr>
                <w:rFonts w:ascii="Times New Roman" w:hAnsi="Times New Roman" w:cs="Times New Roman"/>
              </w:rPr>
              <w:t>:</w:t>
            </w:r>
          </w:p>
        </w:tc>
        <w:tc>
          <w:tcPr>
            <w:tcW w:w="2605" w:type="dxa"/>
          </w:tcPr>
          <w:p w14:paraId="21379656" w14:textId="68BC6E97" w:rsidR="000C2633" w:rsidRPr="002156FC" w:rsidRDefault="00E00953">
            <w:pPr>
              <w:rPr>
                <w:rFonts w:ascii="Times New Roman" w:hAnsi="Times New Roman" w:cs="Times New Roman"/>
              </w:rPr>
            </w:pPr>
            <w:r>
              <w:rPr>
                <w:rFonts w:ascii="Times New Roman" w:hAnsi="Times New Roman" w:cs="Times New Roman"/>
              </w:rPr>
              <w:t>Bites N Brews, JEG</w:t>
            </w:r>
          </w:p>
        </w:tc>
      </w:tr>
      <w:tr w:rsidR="000C2633" w:rsidRPr="002156FC" w14:paraId="3494F9D1" w14:textId="77777777" w:rsidTr="002657DF">
        <w:trPr>
          <w:gridAfter w:val="1"/>
          <w:wAfter w:w="7" w:type="dxa"/>
        </w:trPr>
        <w:tc>
          <w:tcPr>
            <w:tcW w:w="2155" w:type="dxa"/>
            <w:shd w:val="clear" w:color="auto" w:fill="F2F2F2" w:themeFill="background1" w:themeFillShade="F2"/>
          </w:tcPr>
          <w:p w14:paraId="302A3436" w14:textId="77777777" w:rsidR="000C2633" w:rsidRPr="002156FC" w:rsidRDefault="00126505" w:rsidP="00973885">
            <w:pPr>
              <w:pStyle w:val="Heading2"/>
              <w:rPr>
                <w:rFonts w:ascii="Times New Roman" w:hAnsi="Times New Roman" w:cs="Times New Roman"/>
              </w:rPr>
            </w:pPr>
            <w:sdt>
              <w:sdtPr>
                <w:rPr>
                  <w:rFonts w:ascii="Times New Roman" w:hAnsi="Times New Roman" w:cs="Times New Roman"/>
                </w:rPr>
                <w:alias w:val="Location:"/>
                <w:tag w:val="Location:"/>
                <w:id w:val="784848460"/>
                <w:placeholder>
                  <w:docPart w:val="806225C55EDD4B92B54D675356302B7C"/>
                </w:placeholder>
                <w:temporary/>
                <w:showingPlcHdr/>
                <w15:appearance w15:val="hidden"/>
              </w:sdtPr>
              <w:sdtEndPr/>
              <w:sdtContent>
                <w:r w:rsidR="008A6F05" w:rsidRPr="002156FC">
                  <w:rPr>
                    <w:rFonts w:ascii="Times New Roman" w:hAnsi="Times New Roman" w:cs="Times New Roman"/>
                  </w:rPr>
                  <w:t>Location</w:t>
                </w:r>
              </w:sdtContent>
            </w:sdt>
            <w:r w:rsidR="008A6F05" w:rsidRPr="002156FC">
              <w:rPr>
                <w:rFonts w:ascii="Times New Roman" w:hAnsi="Times New Roman" w:cs="Times New Roman"/>
              </w:rPr>
              <w:t>:</w:t>
            </w:r>
          </w:p>
        </w:tc>
        <w:tc>
          <w:tcPr>
            <w:tcW w:w="2784" w:type="dxa"/>
          </w:tcPr>
          <w:p w14:paraId="5E21D395" w14:textId="74D6B56C" w:rsidR="000C2633" w:rsidRPr="002156FC" w:rsidRDefault="00E00953">
            <w:pPr>
              <w:rPr>
                <w:rFonts w:ascii="Times New Roman" w:hAnsi="Times New Roman" w:cs="Times New Roman"/>
              </w:rPr>
            </w:pPr>
            <w:r>
              <w:rPr>
                <w:rFonts w:ascii="Times New Roman" w:hAnsi="Times New Roman" w:cs="Times New Roman"/>
              </w:rPr>
              <w:t>Bites N Brews</w:t>
            </w:r>
          </w:p>
        </w:tc>
        <w:tc>
          <w:tcPr>
            <w:tcW w:w="1806" w:type="dxa"/>
            <w:shd w:val="clear" w:color="auto" w:fill="F2F2F2" w:themeFill="background1" w:themeFillShade="F2"/>
          </w:tcPr>
          <w:p w14:paraId="52BEDE68" w14:textId="77777777" w:rsidR="000C2633" w:rsidRPr="002156FC" w:rsidRDefault="00126505" w:rsidP="00973885">
            <w:pPr>
              <w:pStyle w:val="Heading2"/>
              <w:rPr>
                <w:rFonts w:ascii="Times New Roman" w:hAnsi="Times New Roman" w:cs="Times New Roman"/>
              </w:rPr>
            </w:pPr>
            <w:sdt>
              <w:sdtPr>
                <w:rPr>
                  <w:rFonts w:ascii="Times New Roman" w:hAnsi="Times New Roman" w:cs="Times New Roman"/>
                </w:rPr>
                <w:alias w:val="Travel Required:"/>
                <w:tag w:val="Travel Required:"/>
                <w:id w:val="1223096936"/>
                <w:placeholder>
                  <w:docPart w:val="F4BD61D19EAA4B5690D8E9C294CEC6DF"/>
                </w:placeholder>
                <w:temporary/>
                <w:showingPlcHdr/>
                <w15:appearance w15:val="hidden"/>
              </w:sdtPr>
              <w:sdtEndPr/>
              <w:sdtContent>
                <w:r w:rsidR="008A6F05" w:rsidRPr="002156FC">
                  <w:rPr>
                    <w:rFonts w:ascii="Times New Roman" w:hAnsi="Times New Roman" w:cs="Times New Roman"/>
                  </w:rPr>
                  <w:t>Travel Required</w:t>
                </w:r>
              </w:sdtContent>
            </w:sdt>
            <w:r w:rsidR="008A6F05" w:rsidRPr="002156FC">
              <w:rPr>
                <w:rFonts w:ascii="Times New Roman" w:hAnsi="Times New Roman" w:cs="Times New Roman"/>
              </w:rPr>
              <w:t>:</w:t>
            </w:r>
          </w:p>
        </w:tc>
        <w:tc>
          <w:tcPr>
            <w:tcW w:w="2605" w:type="dxa"/>
          </w:tcPr>
          <w:p w14:paraId="7F672F78" w14:textId="1A019422" w:rsidR="000C2633" w:rsidRPr="002156FC" w:rsidRDefault="00E00953">
            <w:pPr>
              <w:rPr>
                <w:rFonts w:ascii="Times New Roman" w:hAnsi="Times New Roman" w:cs="Times New Roman"/>
              </w:rPr>
            </w:pPr>
            <w:r>
              <w:rPr>
                <w:rFonts w:ascii="Times New Roman" w:hAnsi="Times New Roman" w:cs="Times New Roman"/>
              </w:rPr>
              <w:t>N/A</w:t>
            </w:r>
          </w:p>
        </w:tc>
      </w:tr>
      <w:tr w:rsidR="000C2633" w:rsidRPr="002156FC" w14:paraId="33A8216E" w14:textId="77777777" w:rsidTr="002657DF">
        <w:trPr>
          <w:gridAfter w:val="1"/>
          <w:wAfter w:w="7" w:type="dxa"/>
        </w:trPr>
        <w:tc>
          <w:tcPr>
            <w:tcW w:w="2155" w:type="dxa"/>
            <w:shd w:val="clear" w:color="auto" w:fill="F2F2F2" w:themeFill="background1" w:themeFillShade="F2"/>
          </w:tcPr>
          <w:p w14:paraId="52409E11" w14:textId="319800D4"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Salary:</w:t>
            </w:r>
          </w:p>
        </w:tc>
        <w:tc>
          <w:tcPr>
            <w:tcW w:w="2784" w:type="dxa"/>
          </w:tcPr>
          <w:p w14:paraId="13FCD589" w14:textId="2104625D" w:rsidR="000C2633" w:rsidRPr="002156FC" w:rsidRDefault="002156FC">
            <w:pPr>
              <w:rPr>
                <w:rFonts w:ascii="Times New Roman" w:hAnsi="Times New Roman" w:cs="Times New Roman"/>
              </w:rPr>
            </w:pPr>
            <w:r w:rsidRPr="002156FC">
              <w:rPr>
                <w:rFonts w:ascii="Times New Roman" w:hAnsi="Times New Roman" w:cs="Times New Roman"/>
              </w:rPr>
              <w:t>H</w:t>
            </w:r>
            <w:r w:rsidR="009C5FB0">
              <w:rPr>
                <w:rFonts w:ascii="Times New Roman" w:hAnsi="Times New Roman" w:cs="Times New Roman"/>
              </w:rPr>
              <w:t>ourly Rate</w:t>
            </w:r>
            <w:r w:rsidRPr="002156FC">
              <w:rPr>
                <w:rFonts w:ascii="Times New Roman" w:hAnsi="Times New Roman" w:cs="Times New Roman"/>
              </w:rPr>
              <w:t xml:space="preserve"> + </w:t>
            </w:r>
            <w:r w:rsidR="003D03D4">
              <w:rPr>
                <w:rFonts w:ascii="Times New Roman" w:hAnsi="Times New Roman" w:cs="Times New Roman"/>
              </w:rPr>
              <w:t>Tips</w:t>
            </w:r>
          </w:p>
        </w:tc>
        <w:tc>
          <w:tcPr>
            <w:tcW w:w="1806" w:type="dxa"/>
            <w:shd w:val="clear" w:color="auto" w:fill="F2F2F2" w:themeFill="background1" w:themeFillShade="F2"/>
          </w:tcPr>
          <w:p w14:paraId="659896B3" w14:textId="77777777" w:rsidR="000C2633" w:rsidRPr="002156FC" w:rsidRDefault="00126505" w:rsidP="00973885">
            <w:pPr>
              <w:pStyle w:val="Heading2"/>
              <w:rPr>
                <w:rFonts w:ascii="Times New Roman" w:hAnsi="Times New Roman" w:cs="Times New Roman"/>
              </w:rPr>
            </w:pPr>
            <w:sdt>
              <w:sdtPr>
                <w:rPr>
                  <w:rFonts w:ascii="Times New Roman" w:hAnsi="Times New Roman" w:cs="Times New Roman"/>
                </w:rPr>
                <w:alias w:val="Position Type:"/>
                <w:tag w:val="Position Type:"/>
                <w:id w:val="-538278110"/>
                <w:placeholder>
                  <w:docPart w:val="F5A816CB72B54BFA87D33BEDBA079889"/>
                </w:placeholder>
                <w:temporary/>
                <w:showingPlcHdr/>
                <w15:appearance w15:val="hidden"/>
              </w:sdtPr>
              <w:sdtEndPr/>
              <w:sdtContent>
                <w:r w:rsidR="008A6F05" w:rsidRPr="002156FC">
                  <w:rPr>
                    <w:rFonts w:ascii="Times New Roman" w:hAnsi="Times New Roman" w:cs="Times New Roman"/>
                  </w:rPr>
                  <w:t>Position Type</w:t>
                </w:r>
              </w:sdtContent>
            </w:sdt>
            <w:r w:rsidR="008A6F05" w:rsidRPr="002156FC">
              <w:rPr>
                <w:rFonts w:ascii="Times New Roman" w:hAnsi="Times New Roman" w:cs="Times New Roman"/>
              </w:rPr>
              <w:t>:</w:t>
            </w:r>
          </w:p>
        </w:tc>
        <w:tc>
          <w:tcPr>
            <w:tcW w:w="2605" w:type="dxa"/>
          </w:tcPr>
          <w:p w14:paraId="29DA3821" w14:textId="56BFD41A" w:rsidR="000C2633" w:rsidRPr="002156FC" w:rsidRDefault="003D03D4">
            <w:pPr>
              <w:rPr>
                <w:rFonts w:ascii="Times New Roman" w:hAnsi="Times New Roman" w:cs="Times New Roman"/>
              </w:rPr>
            </w:pPr>
            <w:r>
              <w:rPr>
                <w:rFonts w:ascii="Times New Roman" w:hAnsi="Times New Roman" w:cs="Times New Roman"/>
              </w:rPr>
              <w:t>Part</w:t>
            </w:r>
            <w:r w:rsidR="002156FC" w:rsidRPr="002156FC">
              <w:rPr>
                <w:rFonts w:ascii="Times New Roman" w:hAnsi="Times New Roman" w:cs="Times New Roman"/>
              </w:rPr>
              <w:t>-Time</w:t>
            </w:r>
          </w:p>
        </w:tc>
      </w:tr>
      <w:tr w:rsidR="000C2633" w:rsidRPr="002156FC" w14:paraId="4BA47344" w14:textId="77777777" w:rsidTr="002657DF">
        <w:trPr>
          <w:gridAfter w:val="1"/>
          <w:wAfter w:w="7" w:type="dxa"/>
        </w:trPr>
        <w:tc>
          <w:tcPr>
            <w:tcW w:w="2155" w:type="dxa"/>
            <w:shd w:val="clear" w:color="auto" w:fill="F2F2F2" w:themeFill="background1" w:themeFillShade="F2"/>
          </w:tcPr>
          <w:p w14:paraId="541751D3" w14:textId="496C8D33"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Reports to</w:t>
            </w:r>
            <w:r w:rsidR="008A6F05" w:rsidRPr="002156FC">
              <w:rPr>
                <w:rFonts w:ascii="Times New Roman" w:hAnsi="Times New Roman" w:cs="Times New Roman"/>
              </w:rPr>
              <w:t>:</w:t>
            </w:r>
          </w:p>
        </w:tc>
        <w:tc>
          <w:tcPr>
            <w:tcW w:w="2784" w:type="dxa"/>
          </w:tcPr>
          <w:p w14:paraId="1DAAF5D4" w14:textId="56795376" w:rsidR="000C2633" w:rsidRPr="002156FC" w:rsidRDefault="003D03D4">
            <w:pPr>
              <w:rPr>
                <w:rFonts w:ascii="Times New Roman" w:hAnsi="Times New Roman" w:cs="Times New Roman"/>
              </w:rPr>
            </w:pPr>
            <w:r>
              <w:rPr>
                <w:rFonts w:ascii="Times New Roman" w:hAnsi="Times New Roman" w:cs="Times New Roman"/>
              </w:rPr>
              <w:t>Restaurant</w:t>
            </w:r>
            <w:r w:rsidR="002156FC" w:rsidRPr="002156FC">
              <w:rPr>
                <w:rFonts w:ascii="Times New Roman" w:hAnsi="Times New Roman" w:cs="Times New Roman"/>
              </w:rPr>
              <w:t xml:space="preserve"> Manager</w:t>
            </w:r>
          </w:p>
        </w:tc>
        <w:tc>
          <w:tcPr>
            <w:tcW w:w="1806" w:type="dxa"/>
            <w:shd w:val="clear" w:color="auto" w:fill="F2F2F2" w:themeFill="background1" w:themeFillShade="F2"/>
          </w:tcPr>
          <w:p w14:paraId="42A58841" w14:textId="77777777" w:rsidR="000C2633" w:rsidRPr="002156FC" w:rsidRDefault="00126505" w:rsidP="00973885">
            <w:pPr>
              <w:pStyle w:val="Heading2"/>
              <w:rPr>
                <w:rFonts w:ascii="Times New Roman" w:hAnsi="Times New Roman" w:cs="Times New Roman"/>
              </w:rPr>
            </w:pPr>
            <w:sdt>
              <w:sdtPr>
                <w:rPr>
                  <w:rFonts w:ascii="Times New Roman" w:hAnsi="Times New Roman" w:cs="Times New Roman"/>
                </w:rPr>
                <w:alias w:val="Date Posted:"/>
                <w:tag w:val="Date Posted:"/>
                <w:id w:val="71252900"/>
                <w:placeholder>
                  <w:docPart w:val="C783B400612747918E897AF285713222"/>
                </w:placeholder>
                <w:temporary/>
                <w:showingPlcHdr/>
                <w15:appearance w15:val="hidden"/>
              </w:sdtPr>
              <w:sdtEndPr/>
              <w:sdtContent>
                <w:r w:rsidR="008A6F05" w:rsidRPr="002156FC">
                  <w:rPr>
                    <w:rFonts w:ascii="Times New Roman" w:hAnsi="Times New Roman" w:cs="Times New Roman"/>
                  </w:rPr>
                  <w:t>Date Posted</w:t>
                </w:r>
              </w:sdtContent>
            </w:sdt>
            <w:r w:rsidR="008A6F05" w:rsidRPr="002156FC">
              <w:rPr>
                <w:rFonts w:ascii="Times New Roman" w:hAnsi="Times New Roman" w:cs="Times New Roman"/>
              </w:rPr>
              <w:t>:</w:t>
            </w:r>
          </w:p>
        </w:tc>
        <w:tc>
          <w:tcPr>
            <w:tcW w:w="2605" w:type="dxa"/>
          </w:tcPr>
          <w:p w14:paraId="6368EEF7" w14:textId="156AE445" w:rsidR="000C2633" w:rsidRPr="002156FC" w:rsidRDefault="00A865D1">
            <w:pPr>
              <w:rPr>
                <w:rFonts w:ascii="Times New Roman" w:hAnsi="Times New Roman" w:cs="Times New Roman"/>
              </w:rPr>
            </w:pPr>
            <w:r>
              <w:rPr>
                <w:rFonts w:ascii="Times New Roman" w:hAnsi="Times New Roman" w:cs="Times New Roman"/>
              </w:rPr>
              <w:t>0</w:t>
            </w:r>
            <w:r w:rsidR="00E00953">
              <w:rPr>
                <w:rFonts w:ascii="Times New Roman" w:hAnsi="Times New Roman" w:cs="Times New Roman"/>
              </w:rPr>
              <w:t>9</w:t>
            </w:r>
            <w:r>
              <w:rPr>
                <w:rFonts w:ascii="Times New Roman" w:hAnsi="Times New Roman" w:cs="Times New Roman"/>
              </w:rPr>
              <w:t>/</w:t>
            </w:r>
            <w:r w:rsidR="003D03D4">
              <w:rPr>
                <w:rFonts w:ascii="Times New Roman" w:hAnsi="Times New Roman" w:cs="Times New Roman"/>
              </w:rPr>
              <w:t>23</w:t>
            </w:r>
            <w:r>
              <w:rPr>
                <w:rFonts w:ascii="Times New Roman" w:hAnsi="Times New Roman" w:cs="Times New Roman"/>
              </w:rPr>
              <w:t>/2020</w:t>
            </w:r>
          </w:p>
        </w:tc>
      </w:tr>
      <w:tr w:rsidR="000C2633" w:rsidRPr="002156FC" w14:paraId="1213F878" w14:textId="77777777" w:rsidTr="002657DF">
        <w:trPr>
          <w:gridAfter w:val="1"/>
          <w:wAfter w:w="7" w:type="dxa"/>
        </w:trPr>
        <w:tc>
          <w:tcPr>
            <w:tcW w:w="2155" w:type="dxa"/>
            <w:shd w:val="clear" w:color="auto" w:fill="F2F2F2" w:themeFill="background1" w:themeFillShade="F2"/>
          </w:tcPr>
          <w:p w14:paraId="7EE6C301" w14:textId="77777777" w:rsidR="000C2633" w:rsidRPr="002156FC" w:rsidRDefault="00126505" w:rsidP="00973885">
            <w:pPr>
              <w:pStyle w:val="Heading2"/>
              <w:rPr>
                <w:rFonts w:ascii="Times New Roman" w:hAnsi="Times New Roman" w:cs="Times New Roman"/>
              </w:rPr>
            </w:pPr>
            <w:sdt>
              <w:sdtPr>
                <w:rPr>
                  <w:rFonts w:ascii="Times New Roman" w:hAnsi="Times New Roman" w:cs="Times New Roman"/>
                </w:rPr>
                <w:alias w:val="Will Train Applicant(s):"/>
                <w:tag w:val="Will Train Applicant(s):"/>
                <w:id w:val="97448768"/>
                <w:placeholder>
                  <w:docPart w:val="3D60BF1C99F2438188379B3805B88931"/>
                </w:placeholder>
                <w:temporary/>
                <w:showingPlcHdr/>
                <w15:appearance w15:val="hidden"/>
              </w:sdtPr>
              <w:sdtEndPr/>
              <w:sdtContent>
                <w:r w:rsidR="008A6F05" w:rsidRPr="002156FC">
                  <w:rPr>
                    <w:rFonts w:ascii="Times New Roman" w:hAnsi="Times New Roman" w:cs="Times New Roman"/>
                  </w:rPr>
                  <w:t>Will Train Applicant(s)</w:t>
                </w:r>
              </w:sdtContent>
            </w:sdt>
            <w:r w:rsidR="008A6F05" w:rsidRPr="002156FC">
              <w:rPr>
                <w:rFonts w:ascii="Times New Roman" w:hAnsi="Times New Roman" w:cs="Times New Roman"/>
              </w:rPr>
              <w:t>:</w:t>
            </w:r>
          </w:p>
        </w:tc>
        <w:tc>
          <w:tcPr>
            <w:tcW w:w="2784" w:type="dxa"/>
          </w:tcPr>
          <w:p w14:paraId="75D3EC41" w14:textId="4CE6043F" w:rsidR="000C2633" w:rsidRPr="002156FC" w:rsidRDefault="009072FD">
            <w:pPr>
              <w:rPr>
                <w:rFonts w:ascii="Times New Roman" w:hAnsi="Times New Roman" w:cs="Times New Roman"/>
              </w:rPr>
            </w:pPr>
            <w:r>
              <w:rPr>
                <w:rFonts w:ascii="Times New Roman" w:hAnsi="Times New Roman" w:cs="Times New Roman"/>
              </w:rPr>
              <w:t>Experience Required</w:t>
            </w:r>
          </w:p>
        </w:tc>
        <w:tc>
          <w:tcPr>
            <w:tcW w:w="1806" w:type="dxa"/>
            <w:shd w:val="clear" w:color="auto" w:fill="F2F2F2" w:themeFill="background1" w:themeFillShade="F2"/>
          </w:tcPr>
          <w:p w14:paraId="5E1B7338" w14:textId="77777777" w:rsidR="000C2633" w:rsidRPr="002156FC" w:rsidRDefault="00126505" w:rsidP="00973885">
            <w:pPr>
              <w:pStyle w:val="Heading2"/>
              <w:rPr>
                <w:rFonts w:ascii="Times New Roman" w:hAnsi="Times New Roman" w:cs="Times New Roman"/>
              </w:rPr>
            </w:pPr>
            <w:sdt>
              <w:sdtPr>
                <w:rPr>
                  <w:rFonts w:ascii="Times New Roman" w:hAnsi="Times New Roman" w:cs="Times New Roman"/>
                </w:rPr>
                <w:alias w:val="Posting Expires:"/>
                <w:tag w:val="Posting Expires:"/>
                <w:id w:val="1453675944"/>
                <w:placeholder>
                  <w:docPart w:val="FCAF53D6B0514B388CFED46EA36A5303"/>
                </w:placeholder>
                <w:temporary/>
                <w:showingPlcHdr/>
                <w15:appearance w15:val="hidden"/>
              </w:sdtPr>
              <w:sdtEndPr/>
              <w:sdtContent>
                <w:r w:rsidR="008A6F05" w:rsidRPr="002156FC">
                  <w:rPr>
                    <w:rFonts w:ascii="Times New Roman" w:hAnsi="Times New Roman" w:cs="Times New Roman"/>
                  </w:rPr>
                  <w:t>Posting Expires</w:t>
                </w:r>
              </w:sdtContent>
            </w:sdt>
            <w:r w:rsidR="008A6F05" w:rsidRPr="002156FC">
              <w:rPr>
                <w:rFonts w:ascii="Times New Roman" w:hAnsi="Times New Roman" w:cs="Times New Roman"/>
              </w:rPr>
              <w:t>:</w:t>
            </w:r>
          </w:p>
        </w:tc>
        <w:tc>
          <w:tcPr>
            <w:tcW w:w="2605" w:type="dxa"/>
          </w:tcPr>
          <w:p w14:paraId="5E20240D" w14:textId="21C0BEFA" w:rsidR="000C2633" w:rsidRPr="002156FC" w:rsidRDefault="00A865D1">
            <w:pPr>
              <w:rPr>
                <w:rFonts w:ascii="Times New Roman" w:hAnsi="Times New Roman" w:cs="Times New Roman"/>
              </w:rPr>
            </w:pPr>
            <w:r>
              <w:rPr>
                <w:rFonts w:ascii="Times New Roman" w:hAnsi="Times New Roman" w:cs="Times New Roman"/>
              </w:rPr>
              <w:t>Upon fulfillment</w:t>
            </w:r>
          </w:p>
        </w:tc>
      </w:tr>
      <w:tr w:rsidR="00973885" w:rsidRPr="002156FC" w14:paraId="530483A5" w14:textId="77777777" w:rsidTr="002657DF">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BB893A2" w14:textId="77777777" w:rsidR="00973885" w:rsidRPr="002156FC" w:rsidRDefault="00126505" w:rsidP="00585A35">
            <w:pPr>
              <w:pStyle w:val="Heading2"/>
              <w:rPr>
                <w:rFonts w:ascii="Times New Roman" w:hAnsi="Times New Roman" w:cs="Times New Roman"/>
              </w:rPr>
            </w:pPr>
            <w:sdt>
              <w:sdtPr>
                <w:rPr>
                  <w:rFonts w:ascii="Times New Roman" w:hAnsi="Times New Roman" w:cs="Times New Roman"/>
                </w:rPr>
                <w:alias w:val="Applications Accepted By:"/>
                <w:tag w:val="Applications Accepted By:"/>
                <w:id w:val="1646001785"/>
                <w:placeholder>
                  <w:docPart w:val="861AF9E72D134E9DBB65EBC179A5EB2A"/>
                </w:placeholder>
                <w:temporary/>
                <w:showingPlcHdr/>
                <w15:appearance w15:val="hidden"/>
              </w:sdtPr>
              <w:sdtEndPr/>
              <w:sdtContent>
                <w:r w:rsidR="00973885" w:rsidRPr="002156FC">
                  <w:rPr>
                    <w:rFonts w:ascii="Times New Roman" w:hAnsi="Times New Roman" w:cs="Times New Roman"/>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2156FC" w14:paraId="6239FB52" w14:textId="77777777" w:rsidTr="00F37398">
        <w:tc>
          <w:tcPr>
            <w:tcW w:w="4675" w:type="dxa"/>
          </w:tcPr>
          <w:p w14:paraId="25F3F28F" w14:textId="77777777"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Email</w:t>
            </w:r>
            <w:r w:rsidR="008A6F05" w:rsidRPr="002156FC">
              <w:rPr>
                <w:rFonts w:ascii="Times New Roman" w:hAnsi="Times New Roman" w:cs="Times New Roman"/>
              </w:rPr>
              <w:t>:</w:t>
            </w:r>
            <w:r w:rsidR="00A670F2" w:rsidRPr="002156FC">
              <w:rPr>
                <w:rFonts w:ascii="Times New Roman" w:hAnsi="Times New Roman" w:cs="Times New Roman"/>
              </w:rPr>
              <w:t xml:space="preserve"> </w:t>
            </w:r>
          </w:p>
          <w:p w14:paraId="4BC56DC0" w14:textId="0F255329" w:rsidR="000C2633" w:rsidRPr="002156FC" w:rsidRDefault="002156FC" w:rsidP="002156FC">
            <w:pPr>
              <w:pStyle w:val="Heading1"/>
              <w:rPr>
                <w:rFonts w:ascii="Times New Roman" w:hAnsi="Times New Roman" w:cs="Times New Roman"/>
              </w:rPr>
            </w:pPr>
            <w:r w:rsidRPr="002156FC">
              <w:rPr>
                <w:rFonts w:ascii="Times New Roman" w:hAnsi="Times New Roman" w:cs="Times New Roman"/>
              </w:rPr>
              <w:t>info@814lanesandgames.com</w:t>
            </w:r>
          </w:p>
          <w:p w14:paraId="1B3BD6BD" w14:textId="0CE37107" w:rsidR="000C2633" w:rsidRDefault="00126505" w:rsidP="003241AA">
            <w:pPr>
              <w:rPr>
                <w:rFonts w:ascii="Times New Roman" w:hAnsi="Times New Roman" w:cs="Times New Roman"/>
              </w:rPr>
            </w:pPr>
            <w:sdt>
              <w:sdtPr>
                <w:rPr>
                  <w:rFonts w:ascii="Times New Roman" w:hAnsi="Times New Roman" w:cs="Times New Roman"/>
                </w:rPr>
                <w:alias w:val="Subject Line:"/>
                <w:tag w:val="Subject Line:"/>
                <w:id w:val="-976138082"/>
                <w:placeholder>
                  <w:docPart w:val="A1B783B4DE6C458E831902B6B2566C79"/>
                </w:placeholder>
                <w:temporary/>
                <w:showingPlcHdr/>
                <w15:appearance w15:val="hidden"/>
              </w:sdtPr>
              <w:sdtEndPr/>
              <w:sdtContent>
                <w:r w:rsidR="008A6F05" w:rsidRPr="002156FC">
                  <w:rPr>
                    <w:rFonts w:ascii="Times New Roman" w:hAnsi="Times New Roman" w:cs="Times New Roman"/>
                  </w:rPr>
                  <w:t>Subject Line</w:t>
                </w:r>
              </w:sdtContent>
            </w:sdt>
            <w:r w:rsidR="008A6F05" w:rsidRPr="002156FC">
              <w:rPr>
                <w:rFonts w:ascii="Times New Roman" w:hAnsi="Times New Roman" w:cs="Times New Roman"/>
              </w:rPr>
              <w:t xml:space="preserve">: </w:t>
            </w:r>
            <w:r w:rsidR="00EB5AC6">
              <w:rPr>
                <w:rFonts w:ascii="Times New Roman" w:hAnsi="Times New Roman" w:cs="Times New Roman"/>
              </w:rPr>
              <w:t>Bartender</w:t>
            </w:r>
          </w:p>
          <w:p w14:paraId="70103F2E" w14:textId="40CD3743" w:rsidR="002657DF" w:rsidRPr="002156FC" w:rsidRDefault="002657DF" w:rsidP="003241AA">
            <w:pPr>
              <w:rPr>
                <w:rFonts w:ascii="Times New Roman" w:hAnsi="Times New Roman" w:cs="Times New Roman"/>
              </w:rPr>
            </w:pPr>
            <w:r>
              <w:rPr>
                <w:rFonts w:ascii="Times New Roman" w:hAnsi="Times New Roman" w:cs="Times New Roman"/>
              </w:rPr>
              <w:t>Include Resume and Completed Application</w:t>
            </w:r>
          </w:p>
        </w:tc>
        <w:tc>
          <w:tcPr>
            <w:tcW w:w="4682" w:type="dxa"/>
          </w:tcPr>
          <w:p w14:paraId="676FA2C2" w14:textId="77777777" w:rsidR="002156FC" w:rsidRPr="002156FC" w:rsidRDefault="00126505" w:rsidP="00973885">
            <w:pPr>
              <w:pStyle w:val="Heading1"/>
              <w:rPr>
                <w:rFonts w:ascii="Times New Roman" w:hAnsi="Times New Roman" w:cs="Times New Roman"/>
              </w:rPr>
            </w:pPr>
            <w:sdt>
              <w:sdtPr>
                <w:rPr>
                  <w:rFonts w:ascii="Times New Roman" w:hAnsi="Times New Roman" w:cs="Times New Roman"/>
                </w:rPr>
                <w:alias w:val="Mail:"/>
                <w:tag w:val="Mail:"/>
                <w:id w:val="1686790258"/>
                <w:placeholder>
                  <w:docPart w:val="9403E85B89AB4282826EB942401F1CA8"/>
                </w:placeholder>
                <w:temporary/>
                <w:showingPlcHdr/>
                <w15:appearance w15:val="hidden"/>
              </w:sdtPr>
              <w:sdtEndPr/>
              <w:sdtContent>
                <w:r w:rsidR="008A6F05" w:rsidRPr="002156FC">
                  <w:rPr>
                    <w:rFonts w:ascii="Times New Roman" w:hAnsi="Times New Roman" w:cs="Times New Roman"/>
                  </w:rPr>
                  <w:t>Mail</w:t>
                </w:r>
              </w:sdtContent>
            </w:sdt>
            <w:r w:rsidR="008A6F05" w:rsidRPr="002156FC">
              <w:rPr>
                <w:rFonts w:ascii="Times New Roman" w:hAnsi="Times New Roman" w:cs="Times New Roman"/>
              </w:rPr>
              <w:t>:</w:t>
            </w:r>
            <w:r w:rsidR="002156FC" w:rsidRPr="002156FC">
              <w:rPr>
                <w:rFonts w:ascii="Times New Roman" w:hAnsi="Times New Roman" w:cs="Times New Roman"/>
              </w:rPr>
              <w:t xml:space="preserve"> </w:t>
            </w:r>
          </w:p>
          <w:p w14:paraId="6526F4E4" w14:textId="18C23B14"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HR</w:t>
            </w:r>
          </w:p>
          <w:p w14:paraId="0D6AA023" w14:textId="46FFFA02" w:rsidR="000C2633" w:rsidRPr="002156FC" w:rsidRDefault="002156FC" w:rsidP="003241AA">
            <w:pPr>
              <w:rPr>
                <w:rFonts w:ascii="Times New Roman" w:hAnsi="Times New Roman" w:cs="Times New Roman"/>
              </w:rPr>
            </w:pPr>
            <w:r w:rsidRPr="002156FC">
              <w:rPr>
                <w:rFonts w:ascii="Times New Roman" w:hAnsi="Times New Roman" w:cs="Times New Roman"/>
              </w:rPr>
              <w:t>814 Lanes &amp; Games</w:t>
            </w:r>
          </w:p>
          <w:p w14:paraId="4E8E1F3A" w14:textId="0640167C" w:rsidR="000C2633" w:rsidRPr="002156FC" w:rsidRDefault="002156FC" w:rsidP="003241AA">
            <w:pPr>
              <w:rPr>
                <w:rFonts w:ascii="Times New Roman" w:hAnsi="Times New Roman" w:cs="Times New Roman"/>
              </w:rPr>
            </w:pPr>
            <w:r w:rsidRPr="002156FC">
              <w:rPr>
                <w:rFonts w:ascii="Times New Roman" w:hAnsi="Times New Roman" w:cs="Times New Roman"/>
              </w:rPr>
              <w:t>1140 Frances Street</w:t>
            </w:r>
          </w:p>
          <w:p w14:paraId="3D50DCF8" w14:textId="7835498C" w:rsidR="00E00E9F" w:rsidRPr="002156FC" w:rsidRDefault="002156FC" w:rsidP="003241AA">
            <w:pPr>
              <w:rPr>
                <w:rFonts w:ascii="Times New Roman" w:hAnsi="Times New Roman" w:cs="Times New Roman"/>
              </w:rPr>
            </w:pPr>
            <w:r w:rsidRPr="002156FC">
              <w:rPr>
                <w:rFonts w:ascii="Times New Roman" w:hAnsi="Times New Roman" w:cs="Times New Roman"/>
              </w:rPr>
              <w:t>Johnstown, PA 15904</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2156FC" w14:paraId="639541E8" w14:textId="77777777" w:rsidTr="00A865D1">
        <w:tc>
          <w:tcPr>
            <w:tcW w:w="9357" w:type="dxa"/>
            <w:tcBorders>
              <w:top w:val="nil"/>
            </w:tcBorders>
            <w:shd w:val="clear" w:color="auto" w:fill="D9D9D9" w:themeFill="background1" w:themeFillShade="D9"/>
          </w:tcPr>
          <w:p w14:paraId="656B61D6" w14:textId="77777777" w:rsidR="00973885" w:rsidRPr="002156FC" w:rsidRDefault="00126505" w:rsidP="00973885">
            <w:pPr>
              <w:pStyle w:val="Heading2"/>
              <w:rPr>
                <w:rFonts w:ascii="Times New Roman" w:hAnsi="Times New Roman" w:cs="Times New Roman"/>
              </w:rPr>
            </w:pPr>
            <w:sdt>
              <w:sdtPr>
                <w:rPr>
                  <w:rFonts w:ascii="Times New Roman" w:hAnsi="Times New Roman" w:cs="Times New Roman"/>
                </w:rPr>
                <w:alias w:val="Job Description:"/>
                <w:tag w:val="Job Description:"/>
                <w:id w:val="-1303387425"/>
                <w:placeholder>
                  <w:docPart w:val="BF56ECEC65E9493D944D6D7C9B8ECC0F"/>
                </w:placeholder>
                <w:temporary/>
                <w:showingPlcHdr/>
                <w15:appearance w15:val="hidden"/>
              </w:sdtPr>
              <w:sdtEndPr/>
              <w:sdtContent>
                <w:r w:rsidR="00973885" w:rsidRPr="002156FC">
                  <w:rPr>
                    <w:rFonts w:ascii="Times New Roman" w:hAnsi="Times New Roman" w:cs="Times New Roman"/>
                  </w:rPr>
                  <w:t>Job Description</w:t>
                </w:r>
              </w:sdtContent>
            </w:sdt>
          </w:p>
        </w:tc>
      </w:tr>
      <w:tr w:rsidR="000C2633" w:rsidRPr="002156FC" w14:paraId="0B8D8CD7" w14:textId="77777777" w:rsidTr="003D03D4">
        <w:tc>
          <w:tcPr>
            <w:tcW w:w="9357" w:type="dxa"/>
            <w:shd w:val="clear" w:color="auto" w:fill="auto"/>
            <w:tcMar>
              <w:bottom w:w="115" w:type="dxa"/>
            </w:tcMar>
          </w:tcPr>
          <w:p w14:paraId="6F69CFBA" w14:textId="588FA31C" w:rsidR="009C5FB0" w:rsidRPr="00A60E5E" w:rsidRDefault="002156FC" w:rsidP="00B7733D">
            <w:pPr>
              <w:spacing w:after="0"/>
              <w:jc w:val="center"/>
              <w:rPr>
                <w:rFonts w:ascii="Times New Roman" w:hAnsi="Times New Roman" w:cs="Times New Roman"/>
                <w:b/>
                <w:bCs/>
              </w:rPr>
            </w:pPr>
            <w:r w:rsidRPr="00A60E5E">
              <w:rPr>
                <w:rFonts w:ascii="Times New Roman" w:hAnsi="Times New Roman" w:cs="Times New Roman"/>
                <w:b/>
                <w:bCs/>
              </w:rPr>
              <w:t>Summary:</w:t>
            </w:r>
          </w:p>
          <w:p w14:paraId="408E4906" w14:textId="6CAE9797" w:rsidR="007F2845" w:rsidRPr="007F2845" w:rsidRDefault="007F2845" w:rsidP="007F2845">
            <w:pPr>
              <w:rPr>
                <w:rFonts w:ascii="Times New Roman" w:hAnsi="Times New Roman" w:cs="Times New Roman"/>
              </w:rPr>
            </w:pPr>
            <w:r w:rsidRPr="007F2845">
              <w:rPr>
                <w:rFonts w:ascii="Times New Roman" w:hAnsi="Times New Roman" w:cs="Times New Roman"/>
              </w:rPr>
              <w:t>We are looking for professional, high-energy Bartender</w:t>
            </w:r>
            <w:r w:rsidRPr="007F2845">
              <w:rPr>
                <w:rFonts w:ascii="Times New Roman" w:hAnsi="Times New Roman" w:cs="Times New Roman"/>
              </w:rPr>
              <w:t>s</w:t>
            </w:r>
            <w:r w:rsidRPr="007F2845">
              <w:rPr>
                <w:rFonts w:ascii="Times New Roman" w:hAnsi="Times New Roman" w:cs="Times New Roman"/>
              </w:rPr>
              <w:t xml:space="preserve"> with excellent communication skills</w:t>
            </w:r>
            <w:r w:rsidRPr="007F2845">
              <w:rPr>
                <w:rFonts w:ascii="Times New Roman" w:hAnsi="Times New Roman" w:cs="Times New Roman"/>
              </w:rPr>
              <w:t>. Bartenders</w:t>
            </w:r>
            <w:r w:rsidRPr="007F2845">
              <w:rPr>
                <w:rFonts w:ascii="Times New Roman" w:hAnsi="Times New Roman" w:cs="Times New Roman"/>
              </w:rPr>
              <w:t xml:space="preserve"> serve classical cocktails and exciting new beverages to our customers. The Bartender will greet customers, learn about their preferences, answer questions, recommend menu items, and prepare and serve beverages and food. You will also upsell items, create recipes, utilize proper equipment and ingredients, and handle basic cleaning duties.</w:t>
            </w:r>
          </w:p>
          <w:p w14:paraId="2D943CEE" w14:textId="28E23A32" w:rsidR="007F2845" w:rsidRPr="007F2845" w:rsidRDefault="007F2845" w:rsidP="007F2845">
            <w:pPr>
              <w:rPr>
                <w:rFonts w:ascii="Times New Roman" w:hAnsi="Times New Roman" w:cs="Times New Roman"/>
              </w:rPr>
            </w:pPr>
            <w:r w:rsidRPr="007F2845">
              <w:rPr>
                <w:rFonts w:ascii="Times New Roman" w:hAnsi="Times New Roman" w:cs="Times New Roman"/>
              </w:rPr>
              <w:t>To succeed as a Bartender, you should have a neat appearance and engaging, friendly personality. You should be efficient, observant, knowledgeable, and personable.</w:t>
            </w:r>
          </w:p>
          <w:p w14:paraId="09DF5254" w14:textId="77777777" w:rsidR="007F2845" w:rsidRPr="007F2845" w:rsidRDefault="007F2845" w:rsidP="007F2845"/>
          <w:p w14:paraId="58D16643" w14:textId="19715825" w:rsidR="002156FC" w:rsidRPr="00A60E5E" w:rsidRDefault="002156FC" w:rsidP="003D03D4">
            <w:pPr>
              <w:spacing w:after="0"/>
              <w:jc w:val="center"/>
              <w:rPr>
                <w:rFonts w:ascii="Times New Roman" w:hAnsi="Times New Roman" w:cs="Times New Roman"/>
                <w:b/>
                <w:bCs/>
              </w:rPr>
            </w:pPr>
            <w:r w:rsidRPr="00A60E5E">
              <w:rPr>
                <w:rFonts w:ascii="Times New Roman" w:hAnsi="Times New Roman" w:cs="Times New Roman"/>
                <w:b/>
                <w:bCs/>
              </w:rPr>
              <w:t>Qualifications &amp; Education Requirements:</w:t>
            </w:r>
          </w:p>
          <w:p w14:paraId="66C9711E" w14:textId="2B6A7362" w:rsidR="007F2845" w:rsidRPr="009A420C" w:rsidRDefault="002156FC" w:rsidP="009A420C">
            <w:pPr>
              <w:pStyle w:val="ListParagraph"/>
              <w:numPr>
                <w:ilvl w:val="0"/>
                <w:numId w:val="27"/>
              </w:numPr>
              <w:rPr>
                <w:rFonts w:ascii="Times New Roman" w:hAnsi="Times New Roman" w:cs="Times New Roman"/>
              </w:rPr>
            </w:pPr>
            <w:r w:rsidRPr="009A420C">
              <w:rPr>
                <w:rFonts w:ascii="Times New Roman" w:hAnsi="Times New Roman" w:cs="Times New Roman"/>
              </w:rPr>
              <w:t>Minimum of High school diploma</w:t>
            </w:r>
          </w:p>
          <w:p w14:paraId="59056BCE" w14:textId="6FCC08D9"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 xml:space="preserve">Additional education, training, certificates, or experience </w:t>
            </w:r>
            <w:r w:rsidR="009A420C" w:rsidRPr="009A420C">
              <w:rPr>
                <w:rFonts w:ascii="Times New Roman" w:hAnsi="Times New Roman" w:cs="Times New Roman"/>
              </w:rPr>
              <w:t>preferred</w:t>
            </w:r>
          </w:p>
          <w:p w14:paraId="145B4805" w14:textId="3884CFDD"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RAMP Certification</w:t>
            </w:r>
          </w:p>
          <w:p w14:paraId="5A272CEC" w14:textId="52C288DE"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Servsafe Certification</w:t>
            </w:r>
          </w:p>
          <w:p w14:paraId="3478786A" w14:textId="5C306ACE"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Availability to work nights, weekends, and holidays</w:t>
            </w:r>
          </w:p>
          <w:p w14:paraId="0CB040B8" w14:textId="487E417F"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Positive, engaging personality and professional appearance</w:t>
            </w:r>
          </w:p>
          <w:p w14:paraId="60AF8DE3" w14:textId="2EA37BC1"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Basic math and computer skills</w:t>
            </w:r>
          </w:p>
          <w:p w14:paraId="49E31C66" w14:textId="50CF740D"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Exceptional interpersonal and communication skills</w:t>
            </w:r>
          </w:p>
          <w:p w14:paraId="28C55437" w14:textId="41A407DD"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Strong task and time management abilities</w:t>
            </w:r>
          </w:p>
          <w:p w14:paraId="353C8FAF" w14:textId="4CCE8DC3"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Eye for detail and understanding of drink mixing tools and techniques</w:t>
            </w:r>
          </w:p>
          <w:p w14:paraId="51321DBF" w14:textId="2ECED69B" w:rsidR="007F2845" w:rsidRPr="009A420C" w:rsidRDefault="007F2845" w:rsidP="009A420C">
            <w:pPr>
              <w:pStyle w:val="ListParagraph"/>
              <w:numPr>
                <w:ilvl w:val="0"/>
                <w:numId w:val="27"/>
              </w:numPr>
              <w:rPr>
                <w:rFonts w:ascii="Times New Roman" w:hAnsi="Times New Roman" w:cs="Times New Roman"/>
              </w:rPr>
            </w:pPr>
            <w:r w:rsidRPr="009A420C">
              <w:rPr>
                <w:rFonts w:ascii="Times New Roman" w:hAnsi="Times New Roman" w:cs="Times New Roman"/>
              </w:rPr>
              <w:t>Ability to stand, walk, bend, etc for extended periods, and lift up to 25 lbs</w:t>
            </w:r>
          </w:p>
          <w:p w14:paraId="490437AD" w14:textId="1A9CDEB0" w:rsidR="003D03D4" w:rsidRPr="009A420C" w:rsidRDefault="003D03D4" w:rsidP="009A420C">
            <w:pPr>
              <w:pStyle w:val="ListParagraph"/>
              <w:numPr>
                <w:ilvl w:val="0"/>
                <w:numId w:val="27"/>
              </w:numPr>
              <w:rPr>
                <w:rFonts w:ascii="Times New Roman" w:hAnsi="Times New Roman" w:cs="Times New Roman"/>
              </w:rPr>
            </w:pPr>
            <w:r w:rsidRPr="009A420C">
              <w:rPr>
                <w:rFonts w:ascii="Times New Roman" w:hAnsi="Times New Roman" w:cs="Times New Roman"/>
              </w:rPr>
              <w:t>Experience providing excellent customer service in a fast-paced environment</w:t>
            </w:r>
          </w:p>
          <w:p w14:paraId="41D8CD00" w14:textId="0F17D238" w:rsidR="003D03D4" w:rsidRPr="009A420C" w:rsidRDefault="003D03D4" w:rsidP="009A420C">
            <w:pPr>
              <w:pStyle w:val="ListParagraph"/>
              <w:numPr>
                <w:ilvl w:val="0"/>
                <w:numId w:val="27"/>
              </w:numPr>
              <w:rPr>
                <w:rFonts w:ascii="Times New Roman" w:hAnsi="Times New Roman" w:cs="Times New Roman"/>
              </w:rPr>
            </w:pPr>
            <w:r w:rsidRPr="009A420C">
              <w:rPr>
                <w:rFonts w:ascii="Times New Roman" w:hAnsi="Times New Roman" w:cs="Times New Roman"/>
              </w:rPr>
              <w:t>A positive attitude and ability work well under pressure with bussers, cooks and other staff</w:t>
            </w:r>
          </w:p>
          <w:p w14:paraId="353D5B15" w14:textId="1FE85E60" w:rsidR="003D03D4" w:rsidRPr="009A420C" w:rsidRDefault="003D03D4" w:rsidP="009A420C">
            <w:pPr>
              <w:pStyle w:val="ListParagraph"/>
              <w:numPr>
                <w:ilvl w:val="0"/>
                <w:numId w:val="27"/>
              </w:numPr>
              <w:rPr>
                <w:rFonts w:ascii="Times New Roman" w:hAnsi="Times New Roman" w:cs="Times New Roman"/>
              </w:rPr>
            </w:pPr>
            <w:r w:rsidRPr="009A420C">
              <w:rPr>
                <w:rFonts w:ascii="Times New Roman" w:hAnsi="Times New Roman" w:cs="Times New Roman"/>
              </w:rPr>
              <w:t>Able to perform high-quality work while unsupervised</w:t>
            </w:r>
          </w:p>
          <w:p w14:paraId="0DDC058E" w14:textId="30794CE9" w:rsidR="003D03D4" w:rsidRPr="009A420C" w:rsidRDefault="003D03D4" w:rsidP="009A420C">
            <w:pPr>
              <w:pStyle w:val="ListParagraph"/>
              <w:numPr>
                <w:ilvl w:val="0"/>
                <w:numId w:val="27"/>
              </w:numPr>
              <w:rPr>
                <w:rFonts w:ascii="Times New Roman" w:hAnsi="Times New Roman" w:cs="Times New Roman"/>
              </w:rPr>
            </w:pPr>
            <w:r w:rsidRPr="009A420C">
              <w:rPr>
                <w:rFonts w:ascii="Times New Roman" w:hAnsi="Times New Roman" w:cs="Times New Roman"/>
              </w:rPr>
              <w:t>Able to handle money accurately and operate a point-of-sale system</w:t>
            </w:r>
          </w:p>
          <w:p w14:paraId="0F17481B" w14:textId="38885DC9" w:rsidR="003D03D4" w:rsidRPr="009A420C" w:rsidRDefault="003D03D4" w:rsidP="009A420C">
            <w:pPr>
              <w:pStyle w:val="ListParagraph"/>
              <w:numPr>
                <w:ilvl w:val="0"/>
                <w:numId w:val="27"/>
              </w:numPr>
              <w:rPr>
                <w:rFonts w:ascii="Times New Roman" w:hAnsi="Times New Roman" w:cs="Times New Roman"/>
              </w:rPr>
            </w:pPr>
            <w:r w:rsidRPr="009A420C">
              <w:rPr>
                <w:rFonts w:ascii="Times New Roman" w:hAnsi="Times New Roman" w:cs="Times New Roman"/>
              </w:rPr>
              <w:t>Ability to work in a fast-paced work environment and deliver orders in a timely manner</w:t>
            </w:r>
          </w:p>
          <w:p w14:paraId="2A0FF27C" w14:textId="59E35307" w:rsidR="00FE6C8A" w:rsidRPr="009A420C" w:rsidRDefault="009072FD" w:rsidP="009A420C">
            <w:pPr>
              <w:pStyle w:val="ListParagraph"/>
              <w:numPr>
                <w:ilvl w:val="0"/>
                <w:numId w:val="27"/>
              </w:numPr>
              <w:rPr>
                <w:rFonts w:ascii="Times New Roman" w:hAnsi="Times New Roman" w:cs="Times New Roman"/>
              </w:rPr>
            </w:pPr>
            <w:r w:rsidRPr="009A420C">
              <w:rPr>
                <w:rFonts w:ascii="Times New Roman" w:hAnsi="Times New Roman" w:cs="Times New Roman"/>
              </w:rPr>
              <w:t>Flexible schedule with the ability to work days, nights, and weekends as required</w:t>
            </w:r>
          </w:p>
          <w:p w14:paraId="6F4A86DD" w14:textId="2F43C1B0" w:rsidR="003D03D4" w:rsidRPr="009A420C" w:rsidRDefault="003D03D4" w:rsidP="009A420C">
            <w:pPr>
              <w:pStyle w:val="ListParagraph"/>
              <w:numPr>
                <w:ilvl w:val="0"/>
                <w:numId w:val="27"/>
              </w:numPr>
              <w:rPr>
                <w:rFonts w:ascii="Times New Roman" w:hAnsi="Times New Roman" w:cs="Times New Roman"/>
              </w:rPr>
            </w:pPr>
            <w:r w:rsidRPr="009A420C">
              <w:rPr>
                <w:rFonts w:ascii="Times New Roman" w:hAnsi="Times New Roman" w:cs="Times New Roman"/>
              </w:rPr>
              <w:t>F</w:t>
            </w:r>
            <w:r w:rsidR="00FE6C8A" w:rsidRPr="009A420C">
              <w:rPr>
                <w:rFonts w:ascii="Times New Roman" w:hAnsi="Times New Roman" w:cs="Times New Roman"/>
              </w:rPr>
              <w:t>ood and beverage (F&amp;B) knowledge, with ability to remember and recall ingredients and dishes to inform customers</w:t>
            </w:r>
          </w:p>
          <w:p w14:paraId="667F9B69" w14:textId="77777777" w:rsidR="00A60E5E" w:rsidRPr="009A420C" w:rsidRDefault="00A60E5E" w:rsidP="009A420C">
            <w:pPr>
              <w:pStyle w:val="ListParagraph"/>
              <w:numPr>
                <w:ilvl w:val="0"/>
                <w:numId w:val="27"/>
              </w:numPr>
              <w:rPr>
                <w:rFonts w:ascii="Times New Roman" w:hAnsi="Times New Roman" w:cs="Times New Roman"/>
              </w:rPr>
            </w:pPr>
            <w:r w:rsidRPr="009A420C">
              <w:rPr>
                <w:rFonts w:ascii="Times New Roman" w:hAnsi="Times New Roman" w:cs="Times New Roman"/>
              </w:rPr>
              <w:t>Critical thinker and problem-solving skills</w:t>
            </w:r>
          </w:p>
          <w:p w14:paraId="487A0953" w14:textId="77777777" w:rsidR="00A60E5E" w:rsidRPr="009A420C" w:rsidRDefault="00A60E5E" w:rsidP="009A420C">
            <w:pPr>
              <w:pStyle w:val="ListParagraph"/>
              <w:numPr>
                <w:ilvl w:val="0"/>
                <w:numId w:val="27"/>
              </w:numPr>
              <w:rPr>
                <w:rFonts w:ascii="Times New Roman" w:hAnsi="Times New Roman" w:cs="Times New Roman"/>
              </w:rPr>
            </w:pPr>
            <w:r w:rsidRPr="009A420C">
              <w:rPr>
                <w:rFonts w:ascii="Times New Roman" w:hAnsi="Times New Roman" w:cs="Times New Roman"/>
              </w:rPr>
              <w:lastRenderedPageBreak/>
              <w:t>Team player</w:t>
            </w:r>
          </w:p>
          <w:p w14:paraId="0CC48A80" w14:textId="77777777" w:rsidR="00A60E5E" w:rsidRPr="009A420C" w:rsidRDefault="00A60E5E" w:rsidP="009A420C">
            <w:pPr>
              <w:pStyle w:val="ListParagraph"/>
              <w:numPr>
                <w:ilvl w:val="0"/>
                <w:numId w:val="27"/>
              </w:numPr>
              <w:rPr>
                <w:rFonts w:ascii="Times New Roman" w:hAnsi="Times New Roman" w:cs="Times New Roman"/>
              </w:rPr>
            </w:pPr>
            <w:r w:rsidRPr="009A420C">
              <w:rPr>
                <w:rFonts w:ascii="Times New Roman" w:hAnsi="Times New Roman" w:cs="Times New Roman"/>
              </w:rPr>
              <w:t>Good time-management skills</w:t>
            </w:r>
          </w:p>
          <w:p w14:paraId="1957E736" w14:textId="77777777" w:rsidR="002156FC" w:rsidRPr="009A420C" w:rsidRDefault="002156FC" w:rsidP="009A420C">
            <w:pPr>
              <w:pStyle w:val="ListParagraph"/>
              <w:numPr>
                <w:ilvl w:val="0"/>
                <w:numId w:val="27"/>
              </w:numPr>
              <w:rPr>
                <w:rFonts w:ascii="Times New Roman" w:hAnsi="Times New Roman" w:cs="Times New Roman"/>
              </w:rPr>
            </w:pPr>
            <w:r w:rsidRPr="009A420C">
              <w:rPr>
                <w:rFonts w:ascii="Times New Roman" w:hAnsi="Times New Roman" w:cs="Times New Roman"/>
              </w:rPr>
              <w:t>Professional appearance</w:t>
            </w:r>
          </w:p>
          <w:p w14:paraId="000B3546" w14:textId="77777777" w:rsidR="002156FC" w:rsidRPr="009A420C" w:rsidRDefault="002156FC" w:rsidP="009A420C">
            <w:pPr>
              <w:pStyle w:val="ListParagraph"/>
              <w:numPr>
                <w:ilvl w:val="0"/>
                <w:numId w:val="27"/>
              </w:numPr>
              <w:rPr>
                <w:rFonts w:ascii="Times New Roman" w:hAnsi="Times New Roman" w:cs="Times New Roman"/>
              </w:rPr>
            </w:pPr>
            <w:r w:rsidRPr="009A420C">
              <w:rPr>
                <w:rFonts w:ascii="Times New Roman" w:hAnsi="Times New Roman" w:cs="Times New Roman"/>
              </w:rPr>
              <w:t>Attention to detail and strong organizational skills</w:t>
            </w:r>
          </w:p>
          <w:p w14:paraId="7FEAAF07" w14:textId="77777777" w:rsidR="003D03D4" w:rsidRDefault="003D03D4" w:rsidP="003D03D4">
            <w:pPr>
              <w:spacing w:after="0"/>
              <w:jc w:val="center"/>
              <w:rPr>
                <w:rFonts w:ascii="Times New Roman" w:hAnsi="Times New Roman" w:cs="Times New Roman"/>
                <w:b/>
                <w:bCs/>
              </w:rPr>
            </w:pPr>
          </w:p>
          <w:p w14:paraId="316E0B7E" w14:textId="77777777" w:rsidR="00817A0E" w:rsidRDefault="00817A0E" w:rsidP="003D03D4">
            <w:pPr>
              <w:spacing w:after="0"/>
              <w:jc w:val="center"/>
              <w:rPr>
                <w:rFonts w:ascii="Times New Roman" w:hAnsi="Times New Roman" w:cs="Times New Roman"/>
                <w:b/>
                <w:bCs/>
              </w:rPr>
            </w:pPr>
          </w:p>
          <w:p w14:paraId="583ECB06" w14:textId="419FFB07" w:rsidR="00FE6C8A" w:rsidRPr="003D03D4" w:rsidRDefault="002156FC" w:rsidP="003D03D4">
            <w:pPr>
              <w:spacing w:after="0"/>
              <w:jc w:val="center"/>
              <w:rPr>
                <w:rFonts w:ascii="Times New Roman" w:hAnsi="Times New Roman" w:cs="Times New Roman"/>
                <w:b/>
                <w:bCs/>
              </w:rPr>
            </w:pPr>
            <w:r w:rsidRPr="00FE6C8A">
              <w:rPr>
                <w:rFonts w:ascii="Times New Roman" w:hAnsi="Times New Roman" w:cs="Times New Roman"/>
                <w:b/>
                <w:bCs/>
              </w:rPr>
              <w:t>Responsibilities and Expectations:</w:t>
            </w:r>
          </w:p>
          <w:p w14:paraId="7FAE479A" w14:textId="108D1EEA" w:rsidR="003D03D4" w:rsidRPr="009A420C" w:rsidRDefault="003D03D4" w:rsidP="009A420C">
            <w:pPr>
              <w:pStyle w:val="ListParagraph"/>
              <w:numPr>
                <w:ilvl w:val="0"/>
                <w:numId w:val="32"/>
              </w:numPr>
              <w:rPr>
                <w:rFonts w:ascii="Times New Roman" w:hAnsi="Times New Roman" w:cs="Times New Roman"/>
                <w:lang w:eastAsia="en-US"/>
              </w:rPr>
            </w:pPr>
            <w:r w:rsidRPr="009A420C">
              <w:rPr>
                <w:rFonts w:ascii="Times New Roman" w:hAnsi="Times New Roman" w:cs="Times New Roman"/>
                <w:lang w:eastAsia="en-US"/>
              </w:rPr>
              <w:t>Take food and drink orders from customers accurately and with a positive attitude</w:t>
            </w:r>
          </w:p>
          <w:p w14:paraId="5BFDED88" w14:textId="10E7A5FE" w:rsidR="003D03D4" w:rsidRPr="009A420C" w:rsidRDefault="003D03D4" w:rsidP="009A420C">
            <w:pPr>
              <w:pStyle w:val="ListParagraph"/>
              <w:numPr>
                <w:ilvl w:val="0"/>
                <w:numId w:val="32"/>
              </w:numPr>
              <w:rPr>
                <w:rFonts w:ascii="Times New Roman" w:hAnsi="Times New Roman" w:cs="Times New Roman"/>
                <w:lang w:eastAsia="en-US"/>
              </w:rPr>
            </w:pPr>
            <w:r w:rsidRPr="009A420C">
              <w:rPr>
                <w:rFonts w:ascii="Times New Roman" w:hAnsi="Times New Roman" w:cs="Times New Roman"/>
                <w:lang w:eastAsia="en-US"/>
              </w:rPr>
              <w:t>Write patrons' food orders on order slips, memorize orders, or enter orders into computers for transmittal to kitchen staff</w:t>
            </w:r>
          </w:p>
          <w:p w14:paraId="1FAEAF79" w14:textId="21D7B07B"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Welcoming customers, reading and listening to people to determine beverage preferences, making recommendations, and taking drink orders</w:t>
            </w:r>
          </w:p>
          <w:p w14:paraId="0B8E7B8B" w14:textId="6A9A22CB"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Planning drink menus and informing customers about new beverages and specials</w:t>
            </w:r>
          </w:p>
          <w:p w14:paraId="74263B04" w14:textId="3635A3DB"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Selecting and mixing ingredients, garnishing glasses, and serving beverages to customers</w:t>
            </w:r>
          </w:p>
          <w:p w14:paraId="79B2F924" w14:textId="42DBE7CB"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Checking identification to ensure customers are the legal age to purchase alcohol</w:t>
            </w:r>
          </w:p>
          <w:p w14:paraId="620CE179" w14:textId="09582B6B"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Taking inventory and ordering supplies to ensure bar and tables are well-stocked</w:t>
            </w:r>
          </w:p>
          <w:p w14:paraId="2332C17D" w14:textId="16866517"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Adhering to all food safety and quality regulations</w:t>
            </w:r>
          </w:p>
          <w:p w14:paraId="6D35ACC7" w14:textId="3CE0E631"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Handling cash, credit, and debit card transactions, ensuring charges are accurate and returning correct change to patrons, balancing the cash register</w:t>
            </w:r>
          </w:p>
          <w:p w14:paraId="3F323C5D" w14:textId="1AEBC08B"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Maintaining a clean work and dining area by removing trash, cleaning tables, and washing glasses, utensils, and equipment</w:t>
            </w:r>
          </w:p>
          <w:p w14:paraId="0FA81A0B" w14:textId="614646B2" w:rsidR="009A420C" w:rsidRPr="009A420C" w:rsidRDefault="009A420C" w:rsidP="009A420C">
            <w:pPr>
              <w:pStyle w:val="ListParagraph"/>
              <w:numPr>
                <w:ilvl w:val="0"/>
                <w:numId w:val="32"/>
              </w:numPr>
              <w:rPr>
                <w:rFonts w:ascii="Times New Roman" w:eastAsia="Times New Roman" w:hAnsi="Times New Roman" w:cs="Times New Roman"/>
                <w:lang w:eastAsia="en-US"/>
              </w:rPr>
            </w:pPr>
            <w:r w:rsidRPr="009A420C">
              <w:rPr>
                <w:rFonts w:ascii="Times New Roman" w:eastAsia="Times New Roman" w:hAnsi="Times New Roman" w:cs="Times New Roman"/>
                <w:lang w:eastAsia="en-US"/>
              </w:rPr>
              <w:t>Developing new cocktail recipes</w:t>
            </w:r>
          </w:p>
          <w:p w14:paraId="378E6DB9" w14:textId="60130F53" w:rsidR="003D03D4" w:rsidRPr="009A420C" w:rsidRDefault="003D03D4" w:rsidP="009A420C">
            <w:pPr>
              <w:pStyle w:val="ListParagraph"/>
              <w:numPr>
                <w:ilvl w:val="0"/>
                <w:numId w:val="32"/>
              </w:numPr>
              <w:rPr>
                <w:rFonts w:ascii="Times New Roman" w:hAnsi="Times New Roman" w:cs="Times New Roman"/>
                <w:lang w:eastAsia="en-US"/>
              </w:rPr>
            </w:pPr>
            <w:r w:rsidRPr="009A420C">
              <w:rPr>
                <w:rFonts w:ascii="Times New Roman" w:hAnsi="Times New Roman" w:cs="Times New Roman"/>
                <w:lang w:eastAsia="en-US"/>
              </w:rPr>
              <w:t>Engage with customers in a friendly manner</w:t>
            </w:r>
          </w:p>
          <w:p w14:paraId="6E141A96" w14:textId="563FDC3C" w:rsidR="003D03D4" w:rsidRPr="009A420C" w:rsidRDefault="003D03D4" w:rsidP="009A420C">
            <w:pPr>
              <w:pStyle w:val="ListParagraph"/>
              <w:numPr>
                <w:ilvl w:val="0"/>
                <w:numId w:val="32"/>
              </w:numPr>
              <w:rPr>
                <w:rFonts w:ascii="Times New Roman" w:hAnsi="Times New Roman" w:cs="Times New Roman"/>
                <w:lang w:eastAsia="en-US"/>
              </w:rPr>
            </w:pPr>
            <w:r w:rsidRPr="009A420C">
              <w:rPr>
                <w:rFonts w:ascii="Times New Roman" w:hAnsi="Times New Roman" w:cs="Times New Roman"/>
                <w:lang w:eastAsia="en-US"/>
              </w:rPr>
              <w:t>Knowledge of the menu, with the ability to make suggestions</w:t>
            </w:r>
          </w:p>
          <w:p w14:paraId="144CD82B" w14:textId="6AF0D804" w:rsidR="003D03D4" w:rsidRPr="009A420C" w:rsidRDefault="003D03D4" w:rsidP="009A420C">
            <w:pPr>
              <w:pStyle w:val="ListParagraph"/>
              <w:numPr>
                <w:ilvl w:val="0"/>
                <w:numId w:val="32"/>
              </w:numPr>
              <w:rPr>
                <w:rFonts w:ascii="Times New Roman" w:hAnsi="Times New Roman" w:cs="Times New Roman"/>
                <w:lang w:eastAsia="en-US"/>
              </w:rPr>
            </w:pPr>
            <w:r w:rsidRPr="009A420C">
              <w:rPr>
                <w:rFonts w:ascii="Times New Roman" w:hAnsi="Times New Roman" w:cs="Times New Roman"/>
                <w:lang w:eastAsia="en-US"/>
              </w:rPr>
              <w:t>Ensure tables are enjoying their meals and take action to correct any problems</w:t>
            </w:r>
          </w:p>
          <w:p w14:paraId="630D9DD8" w14:textId="349BF2B6" w:rsidR="003D03D4" w:rsidRPr="009A420C" w:rsidRDefault="003D03D4" w:rsidP="009A420C">
            <w:pPr>
              <w:pStyle w:val="ListParagraph"/>
              <w:numPr>
                <w:ilvl w:val="0"/>
                <w:numId w:val="32"/>
              </w:numPr>
              <w:rPr>
                <w:rFonts w:ascii="Times New Roman" w:hAnsi="Times New Roman" w:cs="Times New Roman"/>
                <w:lang w:eastAsia="en-US"/>
              </w:rPr>
            </w:pPr>
            <w:r w:rsidRPr="009A420C">
              <w:rPr>
                <w:rFonts w:ascii="Times New Roman" w:hAnsi="Times New Roman" w:cs="Times New Roman"/>
                <w:lang w:eastAsia="en-US"/>
              </w:rPr>
              <w:t>Collect payments from tables</w:t>
            </w:r>
          </w:p>
          <w:p w14:paraId="1C6D5877" w14:textId="5DBB0143" w:rsidR="003D03D4" w:rsidRPr="009A420C" w:rsidRDefault="003D03D4" w:rsidP="009A420C">
            <w:pPr>
              <w:pStyle w:val="ListParagraph"/>
              <w:numPr>
                <w:ilvl w:val="0"/>
                <w:numId w:val="32"/>
              </w:numPr>
              <w:rPr>
                <w:rFonts w:ascii="Times New Roman" w:hAnsi="Times New Roman" w:cs="Times New Roman"/>
                <w:lang w:eastAsia="en-US"/>
              </w:rPr>
            </w:pPr>
            <w:r w:rsidRPr="009A420C">
              <w:rPr>
                <w:rFonts w:ascii="Times New Roman" w:hAnsi="Times New Roman" w:cs="Times New Roman"/>
                <w:lang w:eastAsia="en-US"/>
              </w:rPr>
              <w:t>Prepare checks that itemize and total meal costs and sales taxes</w:t>
            </w:r>
          </w:p>
          <w:p w14:paraId="29E77D69" w14:textId="6A2C5CAD" w:rsidR="003D03D4" w:rsidRPr="009A420C" w:rsidRDefault="003D03D4" w:rsidP="009A420C">
            <w:pPr>
              <w:pStyle w:val="ListParagraph"/>
              <w:numPr>
                <w:ilvl w:val="0"/>
                <w:numId w:val="32"/>
              </w:numPr>
              <w:rPr>
                <w:rFonts w:ascii="Times New Roman" w:hAnsi="Times New Roman" w:cs="Times New Roman"/>
                <w:lang w:eastAsia="en-US"/>
              </w:rPr>
            </w:pPr>
            <w:r w:rsidRPr="009A420C">
              <w:rPr>
                <w:rFonts w:ascii="Times New Roman" w:hAnsi="Times New Roman" w:cs="Times New Roman"/>
                <w:lang w:eastAsia="en-US"/>
              </w:rPr>
              <w:t>Help food preparation staff when necessary</w:t>
            </w:r>
          </w:p>
          <w:p w14:paraId="5983DFFF" w14:textId="77777777" w:rsidR="00FE6C8A" w:rsidRPr="009A420C" w:rsidRDefault="00FE6C8A" w:rsidP="009A420C">
            <w:pPr>
              <w:pStyle w:val="ListParagraph"/>
              <w:numPr>
                <w:ilvl w:val="0"/>
                <w:numId w:val="32"/>
              </w:numPr>
              <w:rPr>
                <w:rFonts w:ascii="Times New Roman" w:hAnsi="Times New Roman" w:cs="Times New Roman"/>
              </w:rPr>
            </w:pPr>
            <w:r w:rsidRPr="009A420C">
              <w:rPr>
                <w:rFonts w:ascii="Times New Roman" w:eastAsia="Times New Roman" w:hAnsi="Times New Roman" w:cs="Times New Roman"/>
                <w:lang w:eastAsia="en-US"/>
              </w:rPr>
              <w:t>Deliver superior service and maximize customer satisfaction</w:t>
            </w:r>
          </w:p>
          <w:p w14:paraId="25729F41" w14:textId="77777777" w:rsidR="00FE6C8A" w:rsidRPr="009A420C" w:rsidRDefault="00FE6C8A" w:rsidP="009A420C">
            <w:pPr>
              <w:pStyle w:val="ListParagraph"/>
              <w:numPr>
                <w:ilvl w:val="0"/>
                <w:numId w:val="32"/>
              </w:numPr>
              <w:rPr>
                <w:rFonts w:ascii="Times New Roman" w:hAnsi="Times New Roman" w:cs="Times New Roman"/>
              </w:rPr>
            </w:pPr>
            <w:r w:rsidRPr="009A420C">
              <w:rPr>
                <w:rFonts w:ascii="Times New Roman" w:eastAsia="Times New Roman" w:hAnsi="Times New Roman" w:cs="Times New Roman"/>
                <w:lang w:eastAsia="en-US"/>
              </w:rPr>
              <w:t>Respond efficiently and accurately to customer complaints</w:t>
            </w:r>
          </w:p>
          <w:p w14:paraId="37C27D43" w14:textId="457D0F23" w:rsidR="00FE6C8A" w:rsidRPr="009A420C" w:rsidRDefault="00FE6C8A" w:rsidP="009A420C">
            <w:pPr>
              <w:pStyle w:val="ListParagraph"/>
              <w:numPr>
                <w:ilvl w:val="0"/>
                <w:numId w:val="32"/>
              </w:numPr>
              <w:rPr>
                <w:rFonts w:ascii="Times New Roman" w:hAnsi="Times New Roman" w:cs="Times New Roman"/>
              </w:rPr>
            </w:pPr>
            <w:r w:rsidRPr="009A420C">
              <w:rPr>
                <w:rFonts w:ascii="Times New Roman" w:eastAsia="Times New Roman" w:hAnsi="Times New Roman" w:cs="Times New Roman"/>
                <w:lang w:eastAsia="en-US"/>
              </w:rPr>
              <w:t>Ensure compliance with sanitation and safety regulations</w:t>
            </w:r>
          </w:p>
          <w:p w14:paraId="69BA99DD" w14:textId="20CFF163" w:rsidR="00356FD6" w:rsidRPr="009A420C" w:rsidRDefault="00356FD6" w:rsidP="009A420C">
            <w:pPr>
              <w:pStyle w:val="ListParagraph"/>
              <w:numPr>
                <w:ilvl w:val="0"/>
                <w:numId w:val="32"/>
              </w:numPr>
              <w:rPr>
                <w:rFonts w:ascii="Times New Roman" w:hAnsi="Times New Roman" w:cs="Times New Roman"/>
              </w:rPr>
            </w:pPr>
            <w:r w:rsidRPr="009A420C">
              <w:rPr>
                <w:rFonts w:ascii="Times New Roman" w:eastAsia="Times New Roman" w:hAnsi="Times New Roman" w:cs="Times New Roman"/>
                <w:lang w:eastAsia="en-US"/>
              </w:rPr>
              <w:t xml:space="preserve">Ensure compliance with RAMP and servsafe standards </w:t>
            </w:r>
          </w:p>
          <w:p w14:paraId="63B9A7D5" w14:textId="77777777" w:rsidR="00A60E5E" w:rsidRPr="009A420C" w:rsidRDefault="00A60E5E" w:rsidP="009A420C">
            <w:pPr>
              <w:pStyle w:val="ListParagraph"/>
              <w:numPr>
                <w:ilvl w:val="0"/>
                <w:numId w:val="32"/>
              </w:numPr>
              <w:rPr>
                <w:rFonts w:ascii="Times New Roman" w:hAnsi="Times New Roman" w:cs="Times New Roman"/>
              </w:rPr>
            </w:pPr>
            <w:r w:rsidRPr="009A420C">
              <w:rPr>
                <w:rFonts w:ascii="Times New Roman" w:eastAsia="Times New Roman" w:hAnsi="Times New Roman" w:cs="Times New Roman"/>
                <w:lang w:eastAsia="en-US"/>
              </w:rPr>
              <w:t>Nurture a positive working environment</w:t>
            </w:r>
          </w:p>
          <w:p w14:paraId="65DF1975" w14:textId="77777777" w:rsidR="00A60E5E" w:rsidRPr="00A60E5E" w:rsidRDefault="00A60E5E" w:rsidP="00430838">
            <w:pPr>
              <w:spacing w:after="0"/>
              <w:jc w:val="center"/>
              <w:rPr>
                <w:rFonts w:ascii="Times New Roman" w:hAnsi="Times New Roman" w:cs="Times New Roman"/>
                <w:b/>
                <w:bCs/>
              </w:rPr>
            </w:pPr>
          </w:p>
          <w:p w14:paraId="704EA952" w14:textId="3045190F" w:rsidR="002657DF" w:rsidRPr="00A60E5E" w:rsidRDefault="002657DF" w:rsidP="00430838">
            <w:pPr>
              <w:spacing w:after="0"/>
              <w:jc w:val="center"/>
              <w:rPr>
                <w:rFonts w:ascii="Times New Roman" w:hAnsi="Times New Roman" w:cs="Times New Roman"/>
                <w:b/>
                <w:bCs/>
              </w:rPr>
            </w:pPr>
            <w:r w:rsidRPr="00A60E5E">
              <w:rPr>
                <w:rFonts w:ascii="Times New Roman" w:hAnsi="Times New Roman" w:cs="Times New Roman"/>
                <w:b/>
                <w:bCs/>
              </w:rPr>
              <w:t>Benefits:</w:t>
            </w:r>
          </w:p>
          <w:p w14:paraId="14C2AFBE" w14:textId="0A9629D5" w:rsidR="002657DF" w:rsidRPr="00A60E5E" w:rsidRDefault="002657DF" w:rsidP="009A420C">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 xml:space="preserve">Competitive base </w:t>
            </w:r>
            <w:r w:rsidR="003D03D4">
              <w:rPr>
                <w:rFonts w:ascii="Times New Roman" w:hAnsi="Times New Roman" w:cs="Times New Roman"/>
              </w:rPr>
              <w:t>wage + tips</w:t>
            </w:r>
          </w:p>
          <w:p w14:paraId="0BDCD6BB" w14:textId="603E05F0" w:rsidR="002657DF" w:rsidRPr="00A60E5E" w:rsidRDefault="002657DF" w:rsidP="009A420C">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Flexible, Fun, and Team environment</w:t>
            </w:r>
          </w:p>
          <w:p w14:paraId="318D6A06" w14:textId="77777777" w:rsidR="00A865D1" w:rsidRPr="00A60E5E" w:rsidRDefault="002657DF" w:rsidP="009A420C">
            <w:pPr>
              <w:pStyle w:val="ListParagraph"/>
              <w:numPr>
                <w:ilvl w:val="0"/>
                <w:numId w:val="27"/>
              </w:numPr>
              <w:spacing w:before="0" w:after="0" w:line="259" w:lineRule="auto"/>
              <w:rPr>
                <w:rFonts w:ascii="Times New Roman" w:hAnsi="Times New Roman" w:cs="Times New Roman"/>
                <w:b/>
                <w:bCs/>
              </w:rPr>
            </w:pPr>
            <w:r w:rsidRPr="00A60E5E">
              <w:rPr>
                <w:rFonts w:ascii="Times New Roman" w:hAnsi="Times New Roman" w:cs="Times New Roman"/>
              </w:rPr>
              <w:t>Discount dining and attractions within the facility</w:t>
            </w:r>
          </w:p>
          <w:p w14:paraId="0EA641D0" w14:textId="77777777" w:rsidR="00430838" w:rsidRPr="003D03D4" w:rsidRDefault="00430838" w:rsidP="003D03D4">
            <w:pPr>
              <w:spacing w:before="0" w:after="0" w:line="259" w:lineRule="auto"/>
              <w:ind w:left="1080"/>
              <w:rPr>
                <w:rFonts w:ascii="Times New Roman" w:hAnsi="Times New Roman" w:cs="Times New Roman"/>
              </w:rPr>
            </w:pPr>
          </w:p>
          <w:p w14:paraId="22071671" w14:textId="77777777" w:rsidR="00973885" w:rsidRPr="00A60E5E" w:rsidRDefault="00126505" w:rsidP="00430838">
            <w:pPr>
              <w:jc w:val="center"/>
              <w:rPr>
                <w:rFonts w:ascii="Times New Roman" w:hAnsi="Times New Roman" w:cs="Times New Roman"/>
              </w:rPr>
            </w:pPr>
            <w:sdt>
              <w:sdtPr>
                <w:rPr>
                  <w:rFonts w:ascii="Times New Roman" w:hAnsi="Times New Roman" w:cs="Times New Roman"/>
                </w:rPr>
                <w:alias w:val="Enter additional notes:"/>
                <w:tag w:val="Enter additional notes:"/>
                <w:id w:val="96769022"/>
                <w:placeholder>
                  <w:docPart w:val="3650E56813F64174B6004E859CC03BFB"/>
                </w:placeholder>
                <w:temporary/>
                <w:showingPlcHdr/>
                <w15:appearance w15:val="hidden"/>
              </w:sdtPr>
              <w:sdtEndPr/>
              <w:sdtContent>
                <w:r w:rsidR="008A6F05" w:rsidRPr="00A60E5E">
                  <w:rPr>
                    <w:rFonts w:ascii="Times New Roman" w:hAnsi="Times New Roman" w:cs="Times New Roman"/>
                    <w:b/>
                    <w:bCs/>
                  </w:rPr>
                  <w:t>Additional Notes</w:t>
                </w:r>
              </w:sdtContent>
            </w:sdt>
            <w:r w:rsidR="00430838" w:rsidRPr="00A60E5E">
              <w:rPr>
                <w:rFonts w:ascii="Times New Roman" w:hAnsi="Times New Roman" w:cs="Times New Roman"/>
              </w:rPr>
              <w:t>:</w:t>
            </w:r>
          </w:p>
          <w:p w14:paraId="0DAB9C08" w14:textId="52A4B0A9" w:rsidR="00430838" w:rsidRPr="00A60E5E" w:rsidRDefault="00430838" w:rsidP="009C5FB0">
            <w:pPr>
              <w:jc w:val="center"/>
              <w:rPr>
                <w:rFonts w:ascii="Times New Roman" w:hAnsi="Times New Roman" w:cs="Times New Roman"/>
              </w:rPr>
            </w:pPr>
            <w:r w:rsidRPr="00A60E5E">
              <w:rPr>
                <w:rFonts w:ascii="Times New Roman" w:hAnsi="Times New Roman" w:cs="Times New Roman"/>
              </w:rPr>
              <w:t xml:space="preserve">As a new business, responsibilities, </w:t>
            </w:r>
            <w:r w:rsidR="009C5FB0" w:rsidRPr="00A60E5E">
              <w:rPr>
                <w:rFonts w:ascii="Times New Roman" w:hAnsi="Times New Roman" w:cs="Times New Roman"/>
              </w:rPr>
              <w:t>best practices and processes may be subject to change.</w:t>
            </w:r>
          </w:p>
        </w:tc>
      </w:tr>
      <w:tr w:rsidR="00A60E5E" w:rsidRPr="002156FC" w14:paraId="09ADB564" w14:textId="77777777" w:rsidTr="00A865D1">
        <w:tc>
          <w:tcPr>
            <w:tcW w:w="9357" w:type="dxa"/>
            <w:tcMar>
              <w:bottom w:w="115" w:type="dxa"/>
            </w:tcMar>
          </w:tcPr>
          <w:p w14:paraId="5C216F0A" w14:textId="77777777" w:rsidR="00A60E5E" w:rsidRPr="002156FC" w:rsidRDefault="00A60E5E" w:rsidP="009C5FB0">
            <w:pPr>
              <w:spacing w:after="0"/>
              <w:jc w:val="center"/>
              <w:rPr>
                <w:rFonts w:ascii="Times New Roman" w:hAnsi="Times New Roman" w:cs="Times New Roman"/>
                <w:b/>
                <w:bCs/>
              </w:rPr>
            </w:pPr>
          </w:p>
        </w:tc>
      </w:tr>
    </w:tbl>
    <w:p w14:paraId="62359F44" w14:textId="77777777" w:rsidR="008A6F05" w:rsidRPr="002156FC" w:rsidRDefault="008A6F05" w:rsidP="00973885">
      <w:pPr>
        <w:spacing w:after="0"/>
        <w:rPr>
          <w:rFonts w:ascii="Times New Roman" w:hAnsi="Times New Roman" w:cs="Times New Roman"/>
        </w:rPr>
      </w:pPr>
    </w:p>
    <w:sectPr w:rsidR="008A6F05" w:rsidRPr="002156F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3A0BA" w14:textId="77777777" w:rsidR="00126505" w:rsidRDefault="00126505">
      <w:pPr>
        <w:spacing w:before="0" w:after="0"/>
      </w:pPr>
      <w:r>
        <w:separator/>
      </w:r>
    </w:p>
  </w:endnote>
  <w:endnote w:type="continuationSeparator" w:id="0">
    <w:p w14:paraId="60EE1E79" w14:textId="77777777" w:rsidR="00126505" w:rsidRDefault="001265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F21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3EF3C" w14:textId="77777777" w:rsidR="00126505" w:rsidRDefault="00126505">
      <w:pPr>
        <w:spacing w:before="0" w:after="0"/>
      </w:pPr>
      <w:r>
        <w:separator/>
      </w:r>
    </w:p>
  </w:footnote>
  <w:footnote w:type="continuationSeparator" w:id="0">
    <w:p w14:paraId="58AE4769" w14:textId="77777777" w:rsidR="00126505" w:rsidRDefault="001265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84AB" w14:textId="0A02F379" w:rsidR="000C2633" w:rsidRDefault="002156FC" w:rsidP="002156FC">
    <w:pPr>
      <w:pStyle w:val="Header"/>
      <w:jc w:val="center"/>
    </w:pPr>
    <w:r>
      <w:rPr>
        <w:noProof/>
      </w:rPr>
      <w:drawing>
        <wp:inline distT="0" distB="0" distL="0" distR="0" wp14:anchorId="2E432D98" wp14:editId="74795F44">
          <wp:extent cx="1219128" cy="1041400"/>
          <wp:effectExtent l="0" t="0" r="635" b="6350"/>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149" cy="104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35F6" w14:textId="516A4BD3" w:rsidR="000C2633" w:rsidRDefault="00BB4487" w:rsidP="00BB4487">
    <w:pPr>
      <w:pStyle w:val="Header"/>
      <w:jc w:val="center"/>
    </w:pPr>
    <w:r>
      <w:rPr>
        <w:noProof/>
      </w:rPr>
      <w:drawing>
        <wp:inline distT="0" distB="0" distL="0" distR="0" wp14:anchorId="3F56D6C9" wp14:editId="46E776F7">
          <wp:extent cx="1054100" cy="900430"/>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09" cy="921024"/>
                  </a:xfrm>
                  <a:prstGeom prst="rect">
                    <a:avLst/>
                  </a:prstGeom>
                </pic:spPr>
              </pic:pic>
            </a:graphicData>
          </a:graphic>
        </wp:inline>
      </w:drawing>
    </w:r>
    <w:sdt>
      <w:sdtPr>
        <w:alias w:val="Company name:"/>
        <w:tag w:val="Company name:"/>
        <w:id w:val="1671911878"/>
        <w:placeholder>
          <w:docPart w:val="03AB450F1670416587E5D1E0CD136DB2"/>
        </w:placeholder>
        <w:dataBinding w:prefixMappings="xmlns:ns0='http://schemas.microsoft.com/office/2006/coverPageProps' " w:xpath="/ns0:CoverPageProperties[1]/ns0:CompanyPhone[1]" w:storeItemID="{55AF091B-3C7A-41E3-B477-F2FDAA23CFDA}"/>
        <w15:appearance w15:val="hidden"/>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E5022"/>
    <w:multiLevelType w:val="multilevel"/>
    <w:tmpl w:val="E5C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F4380F"/>
    <w:multiLevelType w:val="hybridMultilevel"/>
    <w:tmpl w:val="97A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807DB"/>
    <w:multiLevelType w:val="multilevel"/>
    <w:tmpl w:val="147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B9647A"/>
    <w:multiLevelType w:val="multilevel"/>
    <w:tmpl w:val="B3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E23841"/>
    <w:multiLevelType w:val="hybridMultilevel"/>
    <w:tmpl w:val="848E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38067B"/>
    <w:multiLevelType w:val="multilevel"/>
    <w:tmpl w:val="B3B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0A7DC3"/>
    <w:multiLevelType w:val="hybridMultilevel"/>
    <w:tmpl w:val="CD38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EB1E03"/>
    <w:multiLevelType w:val="hybridMultilevel"/>
    <w:tmpl w:val="3370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5C5C3B"/>
    <w:multiLevelType w:val="multilevel"/>
    <w:tmpl w:val="0ADC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E874D4"/>
    <w:multiLevelType w:val="hybridMultilevel"/>
    <w:tmpl w:val="7AEE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79522F"/>
    <w:multiLevelType w:val="hybridMultilevel"/>
    <w:tmpl w:val="16A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BD212A"/>
    <w:multiLevelType w:val="hybridMultilevel"/>
    <w:tmpl w:val="FD2E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F35939"/>
    <w:multiLevelType w:val="hybridMultilevel"/>
    <w:tmpl w:val="497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D142BE"/>
    <w:multiLevelType w:val="multilevel"/>
    <w:tmpl w:val="686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864C12"/>
    <w:multiLevelType w:val="multilevel"/>
    <w:tmpl w:val="399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E31071"/>
    <w:multiLevelType w:val="hybridMultilevel"/>
    <w:tmpl w:val="DFB2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FD4A33"/>
    <w:multiLevelType w:val="hybridMultilevel"/>
    <w:tmpl w:val="8BE41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0B6C95"/>
    <w:multiLevelType w:val="hybridMultilevel"/>
    <w:tmpl w:val="A1942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01D4F"/>
    <w:multiLevelType w:val="multilevel"/>
    <w:tmpl w:val="4E6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E81BD6"/>
    <w:multiLevelType w:val="hybridMultilevel"/>
    <w:tmpl w:val="2570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7"/>
  </w:num>
  <w:num w:numId="14">
    <w:abstractNumId w:val="18"/>
  </w:num>
  <w:num w:numId="15">
    <w:abstractNumId w:val="23"/>
  </w:num>
  <w:num w:numId="16">
    <w:abstractNumId w:val="21"/>
  </w:num>
  <w:num w:numId="17">
    <w:abstractNumId w:val="26"/>
  </w:num>
  <w:num w:numId="18">
    <w:abstractNumId w:val="11"/>
  </w:num>
  <w:num w:numId="19">
    <w:abstractNumId w:val="24"/>
  </w:num>
  <w:num w:numId="20">
    <w:abstractNumId w:val="17"/>
  </w:num>
  <w:num w:numId="21">
    <w:abstractNumId w:val="14"/>
  </w:num>
  <w:num w:numId="22">
    <w:abstractNumId w:val="13"/>
  </w:num>
  <w:num w:numId="23">
    <w:abstractNumId w:val="16"/>
  </w:num>
  <w:num w:numId="24">
    <w:abstractNumId w:val="10"/>
  </w:num>
  <w:num w:numId="25">
    <w:abstractNumId w:val="25"/>
  </w:num>
  <w:num w:numId="26">
    <w:abstractNumId w:val="20"/>
  </w:num>
  <w:num w:numId="27">
    <w:abstractNumId w:val="22"/>
  </w:num>
  <w:num w:numId="28">
    <w:abstractNumId w:val="15"/>
  </w:num>
  <w:num w:numId="29">
    <w:abstractNumId w:val="30"/>
  </w:num>
  <w:num w:numId="30">
    <w:abstractNumId w:val="28"/>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7"/>
    <w:rsid w:val="00046C66"/>
    <w:rsid w:val="000C2633"/>
    <w:rsid w:val="00126505"/>
    <w:rsid w:val="001A40E4"/>
    <w:rsid w:val="001B2073"/>
    <w:rsid w:val="001C09BA"/>
    <w:rsid w:val="001C649E"/>
    <w:rsid w:val="001E59CF"/>
    <w:rsid w:val="002156FC"/>
    <w:rsid w:val="002657DF"/>
    <w:rsid w:val="002F1DBC"/>
    <w:rsid w:val="00314991"/>
    <w:rsid w:val="003241AA"/>
    <w:rsid w:val="00342CDD"/>
    <w:rsid w:val="00356FD6"/>
    <w:rsid w:val="00363A6A"/>
    <w:rsid w:val="003D03D4"/>
    <w:rsid w:val="003D5DBC"/>
    <w:rsid w:val="00430838"/>
    <w:rsid w:val="004E1A15"/>
    <w:rsid w:val="00521A90"/>
    <w:rsid w:val="005443BE"/>
    <w:rsid w:val="005E3543"/>
    <w:rsid w:val="005E5A09"/>
    <w:rsid w:val="006228EE"/>
    <w:rsid w:val="00635407"/>
    <w:rsid w:val="0066002F"/>
    <w:rsid w:val="006A0C25"/>
    <w:rsid w:val="00761239"/>
    <w:rsid w:val="00795023"/>
    <w:rsid w:val="007F2845"/>
    <w:rsid w:val="00802707"/>
    <w:rsid w:val="008156CB"/>
    <w:rsid w:val="00817A0E"/>
    <w:rsid w:val="008527F0"/>
    <w:rsid w:val="008A6F05"/>
    <w:rsid w:val="009072FD"/>
    <w:rsid w:val="00911AAD"/>
    <w:rsid w:val="009541C6"/>
    <w:rsid w:val="00973885"/>
    <w:rsid w:val="00991989"/>
    <w:rsid w:val="009A420C"/>
    <w:rsid w:val="009C5FB0"/>
    <w:rsid w:val="009C7DE8"/>
    <w:rsid w:val="00A60E5E"/>
    <w:rsid w:val="00A63436"/>
    <w:rsid w:val="00A670F2"/>
    <w:rsid w:val="00A865D1"/>
    <w:rsid w:val="00B42047"/>
    <w:rsid w:val="00B7733D"/>
    <w:rsid w:val="00B8392C"/>
    <w:rsid w:val="00BB4487"/>
    <w:rsid w:val="00BC7D19"/>
    <w:rsid w:val="00C07439"/>
    <w:rsid w:val="00C26D0F"/>
    <w:rsid w:val="00C5493D"/>
    <w:rsid w:val="00C97885"/>
    <w:rsid w:val="00CA1C12"/>
    <w:rsid w:val="00CA7DE2"/>
    <w:rsid w:val="00D15329"/>
    <w:rsid w:val="00D7348B"/>
    <w:rsid w:val="00DA2EA0"/>
    <w:rsid w:val="00DF5E8F"/>
    <w:rsid w:val="00E00953"/>
    <w:rsid w:val="00E00E9F"/>
    <w:rsid w:val="00E553AA"/>
    <w:rsid w:val="00EA0EB4"/>
    <w:rsid w:val="00EB5AC6"/>
    <w:rsid w:val="00F37398"/>
    <w:rsid w:val="00F42096"/>
    <w:rsid w:val="00F5388D"/>
    <w:rsid w:val="00F73913"/>
    <w:rsid w:val="00F73A09"/>
    <w:rsid w:val="00FC53EB"/>
    <w:rsid w:val="00FE6A39"/>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FC21"/>
  <w15:chartTrackingRefBased/>
  <w15:docId w15:val="{4399396C-9DEE-455B-94D7-D184C9E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a2alabel">
    <w:name w:val="a2a_label"/>
    <w:basedOn w:val="DefaultParagraphFont"/>
    <w:rsid w:val="00A60E5E"/>
  </w:style>
  <w:style w:type="paragraph" w:customStyle="1" w:styleId="public-draftstyledefault-unorderedlistitem">
    <w:name w:val="public-draftstyledefault-unorderedlistitem"/>
    <w:basedOn w:val="Normal"/>
    <w:rsid w:val="00A60E5E"/>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60E5E"/>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A6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045">
      <w:bodyDiv w:val="1"/>
      <w:marLeft w:val="0"/>
      <w:marRight w:val="0"/>
      <w:marTop w:val="0"/>
      <w:marBottom w:val="0"/>
      <w:divBdr>
        <w:top w:val="none" w:sz="0" w:space="0" w:color="auto"/>
        <w:left w:val="none" w:sz="0" w:space="0" w:color="auto"/>
        <w:bottom w:val="none" w:sz="0" w:space="0" w:color="auto"/>
        <w:right w:val="none" w:sz="0" w:space="0" w:color="auto"/>
      </w:divBdr>
    </w:div>
    <w:div w:id="665977632">
      <w:bodyDiv w:val="1"/>
      <w:marLeft w:val="0"/>
      <w:marRight w:val="0"/>
      <w:marTop w:val="0"/>
      <w:marBottom w:val="0"/>
      <w:divBdr>
        <w:top w:val="none" w:sz="0" w:space="0" w:color="auto"/>
        <w:left w:val="none" w:sz="0" w:space="0" w:color="auto"/>
        <w:bottom w:val="none" w:sz="0" w:space="0" w:color="auto"/>
        <w:right w:val="none" w:sz="0" w:space="0" w:color="auto"/>
      </w:divBdr>
    </w:div>
    <w:div w:id="707532459">
      <w:bodyDiv w:val="1"/>
      <w:marLeft w:val="0"/>
      <w:marRight w:val="0"/>
      <w:marTop w:val="0"/>
      <w:marBottom w:val="0"/>
      <w:divBdr>
        <w:top w:val="none" w:sz="0" w:space="0" w:color="auto"/>
        <w:left w:val="none" w:sz="0" w:space="0" w:color="auto"/>
        <w:bottom w:val="none" w:sz="0" w:space="0" w:color="auto"/>
        <w:right w:val="none" w:sz="0" w:space="0" w:color="auto"/>
      </w:divBdr>
    </w:div>
    <w:div w:id="757949755">
      <w:bodyDiv w:val="1"/>
      <w:marLeft w:val="0"/>
      <w:marRight w:val="0"/>
      <w:marTop w:val="0"/>
      <w:marBottom w:val="0"/>
      <w:divBdr>
        <w:top w:val="none" w:sz="0" w:space="0" w:color="auto"/>
        <w:left w:val="none" w:sz="0" w:space="0" w:color="auto"/>
        <w:bottom w:val="none" w:sz="0" w:space="0" w:color="auto"/>
        <w:right w:val="none" w:sz="0" w:space="0" w:color="auto"/>
      </w:divBdr>
    </w:div>
    <w:div w:id="934485554">
      <w:bodyDiv w:val="1"/>
      <w:marLeft w:val="0"/>
      <w:marRight w:val="0"/>
      <w:marTop w:val="0"/>
      <w:marBottom w:val="0"/>
      <w:divBdr>
        <w:top w:val="none" w:sz="0" w:space="0" w:color="auto"/>
        <w:left w:val="none" w:sz="0" w:space="0" w:color="auto"/>
        <w:bottom w:val="none" w:sz="0" w:space="0" w:color="auto"/>
        <w:right w:val="none" w:sz="0" w:space="0" w:color="auto"/>
      </w:divBdr>
    </w:div>
    <w:div w:id="1284266994">
      <w:bodyDiv w:val="1"/>
      <w:marLeft w:val="0"/>
      <w:marRight w:val="0"/>
      <w:marTop w:val="0"/>
      <w:marBottom w:val="0"/>
      <w:divBdr>
        <w:top w:val="none" w:sz="0" w:space="0" w:color="auto"/>
        <w:left w:val="none" w:sz="0" w:space="0" w:color="auto"/>
        <w:bottom w:val="none" w:sz="0" w:space="0" w:color="auto"/>
        <w:right w:val="none" w:sz="0" w:space="0" w:color="auto"/>
      </w:divBdr>
    </w:div>
    <w:div w:id="1362122574">
      <w:bodyDiv w:val="1"/>
      <w:marLeft w:val="0"/>
      <w:marRight w:val="0"/>
      <w:marTop w:val="0"/>
      <w:marBottom w:val="0"/>
      <w:divBdr>
        <w:top w:val="none" w:sz="0" w:space="0" w:color="auto"/>
        <w:left w:val="none" w:sz="0" w:space="0" w:color="auto"/>
        <w:bottom w:val="none" w:sz="0" w:space="0" w:color="auto"/>
        <w:right w:val="none" w:sz="0" w:space="0" w:color="auto"/>
      </w:divBdr>
    </w:div>
    <w:div w:id="1368069490">
      <w:bodyDiv w:val="1"/>
      <w:marLeft w:val="0"/>
      <w:marRight w:val="0"/>
      <w:marTop w:val="0"/>
      <w:marBottom w:val="0"/>
      <w:divBdr>
        <w:top w:val="none" w:sz="0" w:space="0" w:color="auto"/>
        <w:left w:val="none" w:sz="0" w:space="0" w:color="auto"/>
        <w:bottom w:val="none" w:sz="0" w:space="0" w:color="auto"/>
        <w:right w:val="none" w:sz="0" w:space="0" w:color="auto"/>
      </w:divBdr>
    </w:div>
    <w:div w:id="1433206811">
      <w:bodyDiv w:val="1"/>
      <w:marLeft w:val="0"/>
      <w:marRight w:val="0"/>
      <w:marTop w:val="0"/>
      <w:marBottom w:val="0"/>
      <w:divBdr>
        <w:top w:val="none" w:sz="0" w:space="0" w:color="auto"/>
        <w:left w:val="none" w:sz="0" w:space="0" w:color="auto"/>
        <w:bottom w:val="none" w:sz="0" w:space="0" w:color="auto"/>
        <w:right w:val="none" w:sz="0" w:space="0" w:color="auto"/>
      </w:divBdr>
    </w:div>
    <w:div w:id="1436562498">
      <w:bodyDiv w:val="1"/>
      <w:marLeft w:val="0"/>
      <w:marRight w:val="0"/>
      <w:marTop w:val="0"/>
      <w:marBottom w:val="0"/>
      <w:divBdr>
        <w:top w:val="none" w:sz="0" w:space="0" w:color="auto"/>
        <w:left w:val="none" w:sz="0" w:space="0" w:color="auto"/>
        <w:bottom w:val="none" w:sz="0" w:space="0" w:color="auto"/>
        <w:right w:val="none" w:sz="0" w:space="0" w:color="auto"/>
      </w:divBdr>
    </w:div>
    <w:div w:id="1639996650">
      <w:bodyDiv w:val="1"/>
      <w:marLeft w:val="0"/>
      <w:marRight w:val="0"/>
      <w:marTop w:val="0"/>
      <w:marBottom w:val="0"/>
      <w:divBdr>
        <w:top w:val="none" w:sz="0" w:space="0" w:color="auto"/>
        <w:left w:val="none" w:sz="0" w:space="0" w:color="auto"/>
        <w:bottom w:val="none" w:sz="0" w:space="0" w:color="auto"/>
        <w:right w:val="none" w:sz="0" w:space="0" w:color="auto"/>
      </w:divBdr>
      <w:divsChild>
        <w:div w:id="1010330191">
          <w:marLeft w:val="0"/>
          <w:marRight w:val="0"/>
          <w:marTop w:val="0"/>
          <w:marBottom w:val="0"/>
          <w:divBdr>
            <w:top w:val="none" w:sz="0" w:space="0" w:color="auto"/>
            <w:left w:val="none" w:sz="0" w:space="0" w:color="auto"/>
            <w:bottom w:val="none" w:sz="0" w:space="0" w:color="auto"/>
            <w:right w:val="none" w:sz="0" w:space="0" w:color="auto"/>
          </w:divBdr>
          <w:divsChild>
            <w:div w:id="1499272922">
              <w:marLeft w:val="0"/>
              <w:marRight w:val="0"/>
              <w:marTop w:val="0"/>
              <w:marBottom w:val="0"/>
              <w:divBdr>
                <w:top w:val="none" w:sz="0" w:space="0" w:color="auto"/>
                <w:left w:val="none" w:sz="0" w:space="0" w:color="auto"/>
                <w:bottom w:val="none" w:sz="0" w:space="0" w:color="auto"/>
                <w:right w:val="none" w:sz="0" w:space="0" w:color="auto"/>
              </w:divBdr>
              <w:divsChild>
                <w:div w:id="1220482145">
                  <w:marLeft w:val="0"/>
                  <w:marRight w:val="0"/>
                  <w:marTop w:val="0"/>
                  <w:marBottom w:val="0"/>
                  <w:divBdr>
                    <w:top w:val="none" w:sz="0" w:space="0" w:color="auto"/>
                    <w:left w:val="none" w:sz="0" w:space="0" w:color="auto"/>
                    <w:bottom w:val="none" w:sz="0" w:space="0" w:color="auto"/>
                    <w:right w:val="none" w:sz="0" w:space="0" w:color="auto"/>
                  </w:divBdr>
                  <w:divsChild>
                    <w:div w:id="438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00">
          <w:marLeft w:val="0"/>
          <w:marRight w:val="0"/>
          <w:marTop w:val="0"/>
          <w:marBottom w:val="0"/>
          <w:divBdr>
            <w:top w:val="none" w:sz="0" w:space="0" w:color="auto"/>
            <w:left w:val="none" w:sz="0" w:space="0" w:color="auto"/>
            <w:bottom w:val="none" w:sz="0" w:space="0" w:color="auto"/>
            <w:right w:val="none" w:sz="0" w:space="0" w:color="auto"/>
          </w:divBdr>
          <w:divsChild>
            <w:div w:id="725881057">
              <w:marLeft w:val="0"/>
              <w:marRight w:val="0"/>
              <w:marTop w:val="0"/>
              <w:marBottom w:val="0"/>
              <w:divBdr>
                <w:top w:val="none" w:sz="0" w:space="0" w:color="auto"/>
                <w:left w:val="none" w:sz="0" w:space="0" w:color="auto"/>
                <w:bottom w:val="single" w:sz="6" w:space="24" w:color="C4CFDE"/>
                <w:right w:val="none" w:sz="0" w:space="0" w:color="auto"/>
              </w:divBdr>
              <w:divsChild>
                <w:div w:id="1080365653">
                  <w:marLeft w:val="0"/>
                  <w:marRight w:val="0"/>
                  <w:marTop w:val="0"/>
                  <w:marBottom w:val="0"/>
                  <w:divBdr>
                    <w:top w:val="none" w:sz="0" w:space="0" w:color="auto"/>
                    <w:left w:val="none" w:sz="0" w:space="0" w:color="auto"/>
                    <w:bottom w:val="none" w:sz="0" w:space="0" w:color="auto"/>
                    <w:right w:val="none" w:sz="0" w:space="0" w:color="auto"/>
                  </w:divBdr>
                </w:div>
                <w:div w:id="1178809700">
                  <w:marLeft w:val="0"/>
                  <w:marRight w:val="0"/>
                  <w:marTop w:val="0"/>
                  <w:marBottom w:val="0"/>
                  <w:divBdr>
                    <w:top w:val="none" w:sz="0" w:space="0" w:color="auto"/>
                    <w:left w:val="none" w:sz="0" w:space="0" w:color="auto"/>
                    <w:bottom w:val="none" w:sz="0" w:space="0" w:color="auto"/>
                    <w:right w:val="none" w:sz="0" w:space="0" w:color="auto"/>
                  </w:divBdr>
                </w:div>
                <w:div w:id="1278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4053">
      <w:bodyDiv w:val="1"/>
      <w:marLeft w:val="0"/>
      <w:marRight w:val="0"/>
      <w:marTop w:val="0"/>
      <w:marBottom w:val="0"/>
      <w:divBdr>
        <w:top w:val="none" w:sz="0" w:space="0" w:color="auto"/>
        <w:left w:val="none" w:sz="0" w:space="0" w:color="auto"/>
        <w:bottom w:val="none" w:sz="0" w:space="0" w:color="auto"/>
        <w:right w:val="none" w:sz="0" w:space="0" w:color="auto"/>
      </w:divBdr>
    </w:div>
    <w:div w:id="1804998448">
      <w:bodyDiv w:val="1"/>
      <w:marLeft w:val="0"/>
      <w:marRight w:val="0"/>
      <w:marTop w:val="0"/>
      <w:marBottom w:val="0"/>
      <w:divBdr>
        <w:top w:val="none" w:sz="0" w:space="0" w:color="auto"/>
        <w:left w:val="none" w:sz="0" w:space="0" w:color="auto"/>
        <w:bottom w:val="none" w:sz="0" w:space="0" w:color="auto"/>
        <w:right w:val="none" w:sz="0" w:space="0" w:color="auto"/>
      </w:divBdr>
    </w:div>
    <w:div w:id="20272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g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BA007ACF744E685D61C53DBDE1549"/>
        <w:category>
          <w:name w:val="General"/>
          <w:gallery w:val="placeholder"/>
        </w:category>
        <w:types>
          <w:type w:val="bbPlcHdr"/>
        </w:types>
        <w:behaviors>
          <w:behavior w:val="content"/>
        </w:behaviors>
        <w:guid w:val="{5457F5F4-5D51-43D9-9728-2E8E3DB153A2}"/>
      </w:docPartPr>
      <w:docPartBody>
        <w:p w:rsidR="0095424A" w:rsidRDefault="00916C3A">
          <w:pPr>
            <w:pStyle w:val="81CBA007ACF744E685D61C53DBDE1549"/>
          </w:pPr>
          <w:r w:rsidRPr="00973885">
            <w:t>Job Title</w:t>
          </w:r>
        </w:p>
      </w:docPartBody>
    </w:docPart>
    <w:docPart>
      <w:docPartPr>
        <w:name w:val="095F4E602FE54115BD402184ADBFDEAE"/>
        <w:category>
          <w:name w:val="General"/>
          <w:gallery w:val="placeholder"/>
        </w:category>
        <w:types>
          <w:type w:val="bbPlcHdr"/>
        </w:types>
        <w:behaviors>
          <w:behavior w:val="content"/>
        </w:behaviors>
        <w:guid w:val="{C1070C51-C600-4DA2-B6F5-980F1D22D860}"/>
      </w:docPartPr>
      <w:docPartBody>
        <w:p w:rsidR="0095424A" w:rsidRDefault="00916C3A">
          <w:pPr>
            <w:pStyle w:val="095F4E602FE54115BD402184ADBFDEAE"/>
          </w:pPr>
          <w:r w:rsidRPr="00973885">
            <w:t>Job Category</w:t>
          </w:r>
        </w:p>
      </w:docPartBody>
    </w:docPart>
    <w:docPart>
      <w:docPartPr>
        <w:name w:val="806225C55EDD4B92B54D675356302B7C"/>
        <w:category>
          <w:name w:val="General"/>
          <w:gallery w:val="placeholder"/>
        </w:category>
        <w:types>
          <w:type w:val="bbPlcHdr"/>
        </w:types>
        <w:behaviors>
          <w:behavior w:val="content"/>
        </w:behaviors>
        <w:guid w:val="{4685BF94-ADC6-4FF0-9166-569E50ED8AAE}"/>
      </w:docPartPr>
      <w:docPartBody>
        <w:p w:rsidR="0095424A" w:rsidRDefault="00916C3A">
          <w:pPr>
            <w:pStyle w:val="806225C55EDD4B92B54D675356302B7C"/>
          </w:pPr>
          <w:r w:rsidRPr="00973885">
            <w:t>Location</w:t>
          </w:r>
        </w:p>
      </w:docPartBody>
    </w:docPart>
    <w:docPart>
      <w:docPartPr>
        <w:name w:val="F4BD61D19EAA4B5690D8E9C294CEC6DF"/>
        <w:category>
          <w:name w:val="General"/>
          <w:gallery w:val="placeholder"/>
        </w:category>
        <w:types>
          <w:type w:val="bbPlcHdr"/>
        </w:types>
        <w:behaviors>
          <w:behavior w:val="content"/>
        </w:behaviors>
        <w:guid w:val="{7CE8A198-0FB9-4805-BD05-0E0A14C4272D}"/>
      </w:docPartPr>
      <w:docPartBody>
        <w:p w:rsidR="0095424A" w:rsidRDefault="00916C3A">
          <w:pPr>
            <w:pStyle w:val="F4BD61D19EAA4B5690D8E9C294CEC6DF"/>
          </w:pPr>
          <w:r w:rsidRPr="00973885">
            <w:t>Travel Required</w:t>
          </w:r>
        </w:p>
      </w:docPartBody>
    </w:docPart>
    <w:docPart>
      <w:docPartPr>
        <w:name w:val="F5A816CB72B54BFA87D33BEDBA079889"/>
        <w:category>
          <w:name w:val="General"/>
          <w:gallery w:val="placeholder"/>
        </w:category>
        <w:types>
          <w:type w:val="bbPlcHdr"/>
        </w:types>
        <w:behaviors>
          <w:behavior w:val="content"/>
        </w:behaviors>
        <w:guid w:val="{6C9F9926-BD4E-4B8E-BD9E-81923DC1C89C}"/>
      </w:docPartPr>
      <w:docPartBody>
        <w:p w:rsidR="0095424A" w:rsidRDefault="00916C3A">
          <w:pPr>
            <w:pStyle w:val="F5A816CB72B54BFA87D33BEDBA079889"/>
          </w:pPr>
          <w:r w:rsidRPr="00973885">
            <w:t>Position Type</w:t>
          </w:r>
        </w:p>
      </w:docPartBody>
    </w:docPart>
    <w:docPart>
      <w:docPartPr>
        <w:name w:val="C783B400612747918E897AF285713222"/>
        <w:category>
          <w:name w:val="General"/>
          <w:gallery w:val="placeholder"/>
        </w:category>
        <w:types>
          <w:type w:val="bbPlcHdr"/>
        </w:types>
        <w:behaviors>
          <w:behavior w:val="content"/>
        </w:behaviors>
        <w:guid w:val="{A54417D7-902B-4A10-B1A4-BF6859FF211B}"/>
      </w:docPartPr>
      <w:docPartBody>
        <w:p w:rsidR="0095424A" w:rsidRDefault="00916C3A">
          <w:pPr>
            <w:pStyle w:val="C783B400612747918E897AF285713222"/>
          </w:pPr>
          <w:r w:rsidRPr="00973885">
            <w:t>Date Posted</w:t>
          </w:r>
        </w:p>
      </w:docPartBody>
    </w:docPart>
    <w:docPart>
      <w:docPartPr>
        <w:name w:val="3D60BF1C99F2438188379B3805B88931"/>
        <w:category>
          <w:name w:val="General"/>
          <w:gallery w:val="placeholder"/>
        </w:category>
        <w:types>
          <w:type w:val="bbPlcHdr"/>
        </w:types>
        <w:behaviors>
          <w:behavior w:val="content"/>
        </w:behaviors>
        <w:guid w:val="{49F957BA-1E69-4D90-9231-049F933FF07C}"/>
      </w:docPartPr>
      <w:docPartBody>
        <w:p w:rsidR="0095424A" w:rsidRDefault="00916C3A">
          <w:pPr>
            <w:pStyle w:val="3D60BF1C99F2438188379B3805B88931"/>
          </w:pPr>
          <w:r w:rsidRPr="00973885">
            <w:t>Will Train Applicant(s)</w:t>
          </w:r>
        </w:p>
      </w:docPartBody>
    </w:docPart>
    <w:docPart>
      <w:docPartPr>
        <w:name w:val="FCAF53D6B0514B388CFED46EA36A5303"/>
        <w:category>
          <w:name w:val="General"/>
          <w:gallery w:val="placeholder"/>
        </w:category>
        <w:types>
          <w:type w:val="bbPlcHdr"/>
        </w:types>
        <w:behaviors>
          <w:behavior w:val="content"/>
        </w:behaviors>
        <w:guid w:val="{F37F67E0-B434-4CD5-855C-B036EB7D6AA8}"/>
      </w:docPartPr>
      <w:docPartBody>
        <w:p w:rsidR="0095424A" w:rsidRDefault="00916C3A">
          <w:pPr>
            <w:pStyle w:val="FCAF53D6B0514B388CFED46EA36A5303"/>
          </w:pPr>
          <w:r w:rsidRPr="00973885">
            <w:t>Posting Expires</w:t>
          </w:r>
        </w:p>
      </w:docPartBody>
    </w:docPart>
    <w:docPart>
      <w:docPartPr>
        <w:name w:val="861AF9E72D134E9DBB65EBC179A5EB2A"/>
        <w:category>
          <w:name w:val="General"/>
          <w:gallery w:val="placeholder"/>
        </w:category>
        <w:types>
          <w:type w:val="bbPlcHdr"/>
        </w:types>
        <w:behaviors>
          <w:behavior w:val="content"/>
        </w:behaviors>
        <w:guid w:val="{DE2DC8C9-1C38-4EDB-8679-3D4B7F75528C}"/>
      </w:docPartPr>
      <w:docPartBody>
        <w:p w:rsidR="0095424A" w:rsidRDefault="00916C3A">
          <w:pPr>
            <w:pStyle w:val="861AF9E72D134E9DBB65EBC179A5EB2A"/>
          </w:pPr>
          <w:r w:rsidRPr="00973885">
            <w:t>Applications Accepted By:</w:t>
          </w:r>
        </w:p>
      </w:docPartBody>
    </w:docPart>
    <w:docPart>
      <w:docPartPr>
        <w:name w:val="A1B783B4DE6C458E831902B6B2566C79"/>
        <w:category>
          <w:name w:val="General"/>
          <w:gallery w:val="placeholder"/>
        </w:category>
        <w:types>
          <w:type w:val="bbPlcHdr"/>
        </w:types>
        <w:behaviors>
          <w:behavior w:val="content"/>
        </w:behaviors>
        <w:guid w:val="{886EADB4-58BF-4B58-9853-4FF0C9936A72}"/>
      </w:docPartPr>
      <w:docPartBody>
        <w:p w:rsidR="0095424A" w:rsidRDefault="00916C3A">
          <w:pPr>
            <w:pStyle w:val="A1B783B4DE6C458E831902B6B2566C79"/>
          </w:pPr>
          <w:r w:rsidRPr="00973885">
            <w:t>Subject Line</w:t>
          </w:r>
        </w:p>
      </w:docPartBody>
    </w:docPart>
    <w:docPart>
      <w:docPartPr>
        <w:name w:val="9403E85B89AB4282826EB942401F1CA8"/>
        <w:category>
          <w:name w:val="General"/>
          <w:gallery w:val="placeholder"/>
        </w:category>
        <w:types>
          <w:type w:val="bbPlcHdr"/>
        </w:types>
        <w:behaviors>
          <w:behavior w:val="content"/>
        </w:behaviors>
        <w:guid w:val="{602D1B81-EC80-43CD-B6CC-531904E74D38}"/>
      </w:docPartPr>
      <w:docPartBody>
        <w:p w:rsidR="0095424A" w:rsidRDefault="00916C3A">
          <w:pPr>
            <w:pStyle w:val="9403E85B89AB4282826EB942401F1CA8"/>
          </w:pPr>
          <w:r w:rsidRPr="00973885">
            <w:t>Mail</w:t>
          </w:r>
        </w:p>
      </w:docPartBody>
    </w:docPart>
    <w:docPart>
      <w:docPartPr>
        <w:name w:val="BF56ECEC65E9493D944D6D7C9B8ECC0F"/>
        <w:category>
          <w:name w:val="General"/>
          <w:gallery w:val="placeholder"/>
        </w:category>
        <w:types>
          <w:type w:val="bbPlcHdr"/>
        </w:types>
        <w:behaviors>
          <w:behavior w:val="content"/>
        </w:behaviors>
        <w:guid w:val="{D8DD998A-C426-4D34-AAF4-E52E1F9333E7}"/>
      </w:docPartPr>
      <w:docPartBody>
        <w:p w:rsidR="0095424A" w:rsidRDefault="00916C3A">
          <w:pPr>
            <w:pStyle w:val="BF56ECEC65E9493D944D6D7C9B8ECC0F"/>
          </w:pPr>
          <w:r w:rsidRPr="00973885">
            <w:t>Job Description</w:t>
          </w:r>
        </w:p>
      </w:docPartBody>
    </w:docPart>
    <w:docPart>
      <w:docPartPr>
        <w:name w:val="3650E56813F64174B6004E859CC03BFB"/>
        <w:category>
          <w:name w:val="General"/>
          <w:gallery w:val="placeholder"/>
        </w:category>
        <w:types>
          <w:type w:val="bbPlcHdr"/>
        </w:types>
        <w:behaviors>
          <w:behavior w:val="content"/>
        </w:behaviors>
        <w:guid w:val="{037A5C93-27E9-492D-A59F-AD8A028C4935}"/>
      </w:docPartPr>
      <w:docPartBody>
        <w:p w:rsidR="0095424A" w:rsidRDefault="00916C3A">
          <w:pPr>
            <w:pStyle w:val="3650E56813F64174B6004E859CC03BFB"/>
          </w:pPr>
          <w:r w:rsidRPr="00973885">
            <w:t>Additional Notes</w:t>
          </w:r>
        </w:p>
      </w:docPartBody>
    </w:docPart>
    <w:docPart>
      <w:docPartPr>
        <w:name w:val="03AB450F1670416587E5D1E0CD136DB2"/>
        <w:category>
          <w:name w:val="General"/>
          <w:gallery w:val="placeholder"/>
        </w:category>
        <w:types>
          <w:type w:val="bbPlcHdr"/>
        </w:types>
        <w:behaviors>
          <w:behavior w:val="content"/>
        </w:behaviors>
        <w:guid w:val="{36D7B332-3F99-4A5D-B314-44F40AD7C563}"/>
      </w:docPartPr>
      <w:docPartBody>
        <w:p w:rsidR="0095424A" w:rsidRDefault="00624F91" w:rsidP="00624F91">
          <w:pPr>
            <w:pStyle w:val="03AB450F1670416587E5D1E0CD136DB2"/>
          </w:pPr>
          <w:r w:rsidRPr="00973885">
            <w:t>External Posting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91"/>
    <w:rsid w:val="00135C66"/>
    <w:rsid w:val="00624F91"/>
    <w:rsid w:val="00916C3A"/>
    <w:rsid w:val="0095424A"/>
    <w:rsid w:val="00BC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BA007ACF744E685D61C53DBDE1549">
    <w:name w:val="81CBA007ACF744E685D61C53DBDE1549"/>
  </w:style>
  <w:style w:type="paragraph" w:customStyle="1" w:styleId="68EDBE0E07FE459FB6F5CF21E5633304">
    <w:name w:val="68EDBE0E07FE459FB6F5CF21E5633304"/>
  </w:style>
  <w:style w:type="paragraph" w:customStyle="1" w:styleId="095F4E602FE54115BD402184ADBFDEAE">
    <w:name w:val="095F4E602FE54115BD402184ADBFDEAE"/>
  </w:style>
  <w:style w:type="paragraph" w:customStyle="1" w:styleId="026D2EBAEA774629B2A6E5B59DA68EC2">
    <w:name w:val="026D2EBAEA774629B2A6E5B59DA68EC2"/>
  </w:style>
  <w:style w:type="paragraph" w:customStyle="1" w:styleId="8F46CE253BCB47C88494951DBD02FCBF">
    <w:name w:val="8F46CE253BCB47C88494951DBD02FCBF"/>
  </w:style>
  <w:style w:type="paragraph" w:customStyle="1" w:styleId="4725FE09112E4695A49103D229520B68">
    <w:name w:val="4725FE09112E4695A49103D229520B68"/>
  </w:style>
  <w:style w:type="paragraph" w:customStyle="1" w:styleId="0E4E49E54D6D49DB8140A10B8EFC5BB2">
    <w:name w:val="0E4E49E54D6D49DB8140A10B8EFC5BB2"/>
  </w:style>
  <w:style w:type="paragraph" w:customStyle="1" w:styleId="970F412A533C47EFAE2239A772B36953">
    <w:name w:val="970F412A533C47EFAE2239A772B36953"/>
  </w:style>
  <w:style w:type="paragraph" w:customStyle="1" w:styleId="806225C55EDD4B92B54D675356302B7C">
    <w:name w:val="806225C55EDD4B92B54D675356302B7C"/>
  </w:style>
  <w:style w:type="paragraph" w:customStyle="1" w:styleId="7FE203867A45475A8DC5276F7A937313">
    <w:name w:val="7FE203867A45475A8DC5276F7A937313"/>
  </w:style>
  <w:style w:type="paragraph" w:customStyle="1" w:styleId="F4BD61D19EAA4B5690D8E9C294CEC6DF">
    <w:name w:val="F4BD61D19EAA4B5690D8E9C294CEC6DF"/>
  </w:style>
  <w:style w:type="paragraph" w:customStyle="1" w:styleId="BAA7BF60713940259C6089CC9F3BDE00">
    <w:name w:val="BAA7BF60713940259C6089CC9F3BDE00"/>
  </w:style>
  <w:style w:type="paragraph" w:customStyle="1" w:styleId="4DF76DB73898419F8C7DCACAB0F4525D">
    <w:name w:val="4DF76DB73898419F8C7DCACAB0F4525D"/>
  </w:style>
  <w:style w:type="paragraph" w:customStyle="1" w:styleId="140B34CA374C4E8C8DEA84386D49A694">
    <w:name w:val="140B34CA374C4E8C8DEA84386D49A694"/>
  </w:style>
  <w:style w:type="paragraph" w:customStyle="1" w:styleId="F5A816CB72B54BFA87D33BEDBA079889">
    <w:name w:val="F5A816CB72B54BFA87D33BEDBA079889"/>
  </w:style>
  <w:style w:type="paragraph" w:customStyle="1" w:styleId="666AAFF69AFE44589EF0BF4D2A104FF6">
    <w:name w:val="666AAFF69AFE44589EF0BF4D2A104FF6"/>
  </w:style>
  <w:style w:type="paragraph" w:customStyle="1" w:styleId="E048BBAA26BA4ECBA9727BDF138FB939">
    <w:name w:val="E048BBAA26BA4ECBA9727BDF138FB939"/>
  </w:style>
  <w:style w:type="paragraph" w:customStyle="1" w:styleId="4CB76235718B48E2BD61BC63AF2E43ED">
    <w:name w:val="4CB76235718B48E2BD61BC63AF2E43ED"/>
  </w:style>
  <w:style w:type="paragraph" w:customStyle="1" w:styleId="C783B400612747918E897AF285713222">
    <w:name w:val="C783B400612747918E897AF285713222"/>
  </w:style>
  <w:style w:type="paragraph" w:customStyle="1" w:styleId="4806D87C0C66448D822F46B0BD60353D">
    <w:name w:val="4806D87C0C66448D822F46B0BD60353D"/>
  </w:style>
  <w:style w:type="paragraph" w:customStyle="1" w:styleId="3D60BF1C99F2438188379B3805B88931">
    <w:name w:val="3D60BF1C99F2438188379B3805B88931"/>
  </w:style>
  <w:style w:type="paragraph" w:customStyle="1" w:styleId="554A719130A54EB79C4506897A77DCF5">
    <w:name w:val="554A719130A54EB79C4506897A77DCF5"/>
  </w:style>
  <w:style w:type="paragraph" w:customStyle="1" w:styleId="FCAF53D6B0514B388CFED46EA36A5303">
    <w:name w:val="FCAF53D6B0514B388CFED46EA36A5303"/>
  </w:style>
  <w:style w:type="paragraph" w:customStyle="1" w:styleId="128EB5A1BEE3400BBE43992BD3698CFB">
    <w:name w:val="128EB5A1BEE3400BBE43992BD3698CFB"/>
  </w:style>
  <w:style w:type="paragraph" w:customStyle="1" w:styleId="BB648CD817BE4B669EA9C7B18A53DE15">
    <w:name w:val="BB648CD817BE4B669EA9C7B18A53DE15"/>
  </w:style>
  <w:style w:type="paragraph" w:customStyle="1" w:styleId="64A220C7BD664BC888B0F56AD2D70487">
    <w:name w:val="64A220C7BD664BC888B0F56AD2D70487"/>
  </w:style>
  <w:style w:type="paragraph" w:customStyle="1" w:styleId="1625D7BF3DED41A4A5B9C1D2C0C31713">
    <w:name w:val="1625D7BF3DED41A4A5B9C1D2C0C31713"/>
  </w:style>
  <w:style w:type="paragraph" w:customStyle="1" w:styleId="0B0742351F2C40798AD6ABE146C7CCF2">
    <w:name w:val="0B0742351F2C40798AD6ABE146C7CCF2"/>
  </w:style>
  <w:style w:type="paragraph" w:customStyle="1" w:styleId="861AF9E72D134E9DBB65EBC179A5EB2A">
    <w:name w:val="861AF9E72D134E9DBB65EBC179A5EB2A"/>
  </w:style>
  <w:style w:type="paragraph" w:customStyle="1" w:styleId="7BEF25B50038428FA869DB17C25CF583">
    <w:name w:val="7BEF25B50038428FA869DB17C25CF583"/>
  </w:style>
  <w:style w:type="paragraph" w:customStyle="1" w:styleId="6FF97FF830F34A76802333363D95EAEB">
    <w:name w:val="6FF97FF830F34A76802333363D95EAEB"/>
  </w:style>
  <w:style w:type="paragraph" w:customStyle="1" w:styleId="D4E08C96F6F348CAA2AC263D84E98F36">
    <w:name w:val="D4E08C96F6F348CAA2AC263D84E98F36"/>
  </w:style>
  <w:style w:type="paragraph" w:customStyle="1" w:styleId="DF51341396B04DD19F1719BA4DFB3FDF">
    <w:name w:val="DF51341396B04DD19F1719BA4DFB3FDF"/>
  </w:style>
  <w:style w:type="paragraph" w:customStyle="1" w:styleId="A1B783B4DE6C458E831902B6B2566C79">
    <w:name w:val="A1B783B4DE6C458E831902B6B2566C79"/>
  </w:style>
  <w:style w:type="paragraph" w:customStyle="1" w:styleId="FEDAB8C849BE4C5FA7455C859B4AEF1D">
    <w:name w:val="FEDAB8C849BE4C5FA7455C859B4AEF1D"/>
  </w:style>
  <w:style w:type="paragraph" w:customStyle="1" w:styleId="9403E85B89AB4282826EB942401F1CA8">
    <w:name w:val="9403E85B89AB4282826EB942401F1CA8"/>
  </w:style>
  <w:style w:type="paragraph" w:customStyle="1" w:styleId="33A85E71DFED4BF18221021B2B0B5385">
    <w:name w:val="33A85E71DFED4BF18221021B2B0B5385"/>
  </w:style>
  <w:style w:type="paragraph" w:customStyle="1" w:styleId="D2B8C1450D99487184D0814083F34977">
    <w:name w:val="D2B8C1450D99487184D0814083F34977"/>
  </w:style>
  <w:style w:type="paragraph" w:customStyle="1" w:styleId="1344544DCA8B48B0988066495A1EDC38">
    <w:name w:val="1344544DCA8B48B0988066495A1EDC38"/>
  </w:style>
  <w:style w:type="paragraph" w:customStyle="1" w:styleId="4CB3D175EA6B4D9C8300BF16406380C4">
    <w:name w:val="4CB3D175EA6B4D9C8300BF16406380C4"/>
  </w:style>
  <w:style w:type="paragraph" w:customStyle="1" w:styleId="BF56ECEC65E9493D944D6D7C9B8ECC0F">
    <w:name w:val="BF56ECEC65E9493D944D6D7C9B8ECC0F"/>
  </w:style>
  <w:style w:type="paragraph" w:customStyle="1" w:styleId="EF27231FEDA84761B660FFC94C791E3C">
    <w:name w:val="EF27231FEDA84761B660FFC94C791E3C"/>
  </w:style>
  <w:style w:type="paragraph" w:customStyle="1" w:styleId="7B3A678715D94897A1AC40ECAE5C0E57">
    <w:name w:val="7B3A678715D94897A1AC40ECAE5C0E57"/>
  </w:style>
  <w:style w:type="paragraph" w:customStyle="1" w:styleId="EA862F21C579460FB0560C9FE99291B1">
    <w:name w:val="EA862F21C579460FB0560C9FE99291B1"/>
  </w:style>
  <w:style w:type="paragraph" w:customStyle="1" w:styleId="D5EF1B6B8701496EA6738059C4C72778">
    <w:name w:val="D5EF1B6B8701496EA6738059C4C72778"/>
  </w:style>
  <w:style w:type="paragraph" w:customStyle="1" w:styleId="0FB721D9739C4C0D836BB5C0AB6DA38C">
    <w:name w:val="0FB721D9739C4C0D836BB5C0AB6DA38C"/>
  </w:style>
  <w:style w:type="paragraph" w:customStyle="1" w:styleId="42FEE4646784471AB14511E1769F390C">
    <w:name w:val="42FEE4646784471AB14511E1769F390C"/>
  </w:style>
  <w:style w:type="paragraph" w:customStyle="1" w:styleId="DCF59E9A5B0C4CDB96E1D46E254DD458">
    <w:name w:val="DCF59E9A5B0C4CDB96E1D46E254DD458"/>
  </w:style>
  <w:style w:type="paragraph" w:customStyle="1" w:styleId="70E668ECA5734B72B623BC2E689C0ABA">
    <w:name w:val="70E668ECA5734B72B623BC2E689C0ABA"/>
  </w:style>
  <w:style w:type="paragraph" w:customStyle="1" w:styleId="A16987AB21AA44D7BC64F2A7DA52CBEA">
    <w:name w:val="A16987AB21AA44D7BC64F2A7DA52CBEA"/>
  </w:style>
  <w:style w:type="paragraph" w:customStyle="1" w:styleId="818C6F5EE49940559EEBE788D7EB75FA">
    <w:name w:val="818C6F5EE49940559EEBE788D7EB75FA"/>
  </w:style>
  <w:style w:type="paragraph" w:customStyle="1" w:styleId="F586D074314A4BB7A14EB9D22636DC5A">
    <w:name w:val="F586D074314A4BB7A14EB9D22636DC5A"/>
  </w:style>
  <w:style w:type="paragraph" w:customStyle="1" w:styleId="BB9DA4B2FB9E44C49CCC6EF2BF57BE54">
    <w:name w:val="BB9DA4B2FB9E44C49CCC6EF2BF57BE54"/>
  </w:style>
  <w:style w:type="paragraph" w:customStyle="1" w:styleId="3650E56813F64174B6004E859CC03BFB">
    <w:name w:val="3650E56813F64174B6004E859CC03BFB"/>
  </w:style>
  <w:style w:type="paragraph" w:customStyle="1" w:styleId="80A4BFFCA7C249B49E62357411B7A9E7">
    <w:name w:val="80A4BFFCA7C249B49E62357411B7A9E7"/>
  </w:style>
  <w:style w:type="paragraph" w:customStyle="1" w:styleId="F3ADB8D6736A45F4BDE03C0CAD486E65">
    <w:name w:val="F3ADB8D6736A45F4BDE03C0CAD486E65"/>
  </w:style>
  <w:style w:type="paragraph" w:customStyle="1" w:styleId="FCC1352BA28D4B409F192BBDB2296B55">
    <w:name w:val="FCC1352BA28D4B409F192BBDB2296B55"/>
  </w:style>
  <w:style w:type="paragraph" w:customStyle="1" w:styleId="438D110B33964A61B480E786A3584848">
    <w:name w:val="438D110B33964A61B480E786A3584848"/>
  </w:style>
  <w:style w:type="paragraph" w:customStyle="1" w:styleId="5B54AC5A10CF4AE094FEC359BDA13249">
    <w:name w:val="5B54AC5A10CF4AE094FEC359BDA13249"/>
  </w:style>
  <w:style w:type="paragraph" w:customStyle="1" w:styleId="924F563F10324C1B88F912DF14BF1346">
    <w:name w:val="924F563F10324C1B88F912DF14BF1346"/>
  </w:style>
  <w:style w:type="paragraph" w:customStyle="1" w:styleId="68449500BAFC4397BA3B6AE0ED3FD203">
    <w:name w:val="68449500BAFC4397BA3B6AE0ED3FD203"/>
  </w:style>
  <w:style w:type="paragraph" w:customStyle="1" w:styleId="0B23DF71EC0C41589CCD5B6E1F479101">
    <w:name w:val="0B23DF71EC0C41589CCD5B6E1F479101"/>
  </w:style>
  <w:style w:type="paragraph" w:customStyle="1" w:styleId="CCD6BCD9C7134A22B5C154DF8E297CE0">
    <w:name w:val="CCD6BCD9C7134A22B5C154DF8E297CE0"/>
  </w:style>
  <w:style w:type="paragraph" w:customStyle="1" w:styleId="63782392DCAC41EBBAE9F423CD940790">
    <w:name w:val="63782392DCAC41EBBAE9F423CD940790"/>
  </w:style>
  <w:style w:type="paragraph" w:customStyle="1" w:styleId="AC2C93FD48624516AD53CFA7645C2AE8">
    <w:name w:val="AC2C93FD48624516AD53CFA7645C2AE8"/>
  </w:style>
  <w:style w:type="paragraph" w:customStyle="1" w:styleId="0C4112D471AE486DBCBE4009ADC47D98">
    <w:name w:val="0C4112D471AE486DBCBE4009ADC47D98"/>
  </w:style>
  <w:style w:type="paragraph" w:customStyle="1" w:styleId="03AB450F1670416587E5D1E0CD136DB2">
    <w:name w:val="03AB450F1670416587E5D1E0CD136DB2"/>
    <w:rsid w:val="00624F91"/>
  </w:style>
  <w:style w:type="paragraph" w:customStyle="1" w:styleId="43A24501380544708148A5864C946670">
    <w:name w:val="43A24501380544708148A5864C946670"/>
    <w:rsid w:val="00624F91"/>
  </w:style>
  <w:style w:type="paragraph" w:customStyle="1" w:styleId="6F6A7CBD09F748828059D49505838177">
    <w:name w:val="6F6A7CBD09F748828059D49505838177"/>
    <w:rsid w:val="00624F91"/>
  </w:style>
  <w:style w:type="paragraph" w:customStyle="1" w:styleId="1723A60150D44C058C79D4E90B9A0E26">
    <w:name w:val="1723A60150D44C058C79D4E90B9A0E26"/>
    <w:rsid w:val="00624F91"/>
  </w:style>
  <w:style w:type="paragraph" w:customStyle="1" w:styleId="4F99123FCC7B4603BBB075BCCABDAE7D">
    <w:name w:val="4F99123FCC7B4603BBB075BCCABDAE7D"/>
    <w:rsid w:val="00624F91"/>
  </w:style>
  <w:style w:type="paragraph" w:customStyle="1" w:styleId="2EC1B000E917450AAB7955BFC11E980B">
    <w:name w:val="2EC1B000E917450AAB7955BFC11E980B"/>
    <w:rsid w:val="0062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Chris.Hogue</dc:creator>
  <cp:keywords/>
  <dc:description/>
  <cp:lastModifiedBy>Chris Hogue</cp:lastModifiedBy>
  <cp:revision>4</cp:revision>
  <cp:lastPrinted>2020-09-02T18:24:00Z</cp:lastPrinted>
  <dcterms:created xsi:type="dcterms:W3CDTF">2020-09-23T12:25:00Z</dcterms:created>
  <dcterms:modified xsi:type="dcterms:W3CDTF">2020-09-23T12:34:00Z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