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2156FC" w14:paraId="6C8F2726" w14:textId="77777777" w:rsidTr="002657DF">
        <w:trPr>
          <w:gridAfter w:val="1"/>
          <w:wAfter w:w="7" w:type="dxa"/>
        </w:trPr>
        <w:tc>
          <w:tcPr>
            <w:tcW w:w="2155" w:type="dxa"/>
            <w:shd w:val="clear" w:color="auto" w:fill="F2F2F2" w:themeFill="background1" w:themeFillShade="F2"/>
          </w:tcPr>
          <w:p w14:paraId="3FF09391" w14:textId="77777777" w:rsidR="000C2633" w:rsidRPr="002156FC" w:rsidRDefault="00D2004A" w:rsidP="00973885">
            <w:pPr>
              <w:pStyle w:val="Heading2"/>
              <w:rPr>
                <w:rFonts w:ascii="Times New Roman" w:hAnsi="Times New Roman" w:cs="Times New Roman"/>
              </w:rPr>
            </w:pPr>
            <w:sdt>
              <w:sdtPr>
                <w:rPr>
                  <w:rFonts w:ascii="Times New Roman" w:hAnsi="Times New Roman" w:cs="Times New Roman"/>
                </w:rPr>
                <w:alias w:val="Job Title:"/>
                <w:tag w:val="Job Title:"/>
                <w:id w:val="900328234"/>
                <w:placeholder>
                  <w:docPart w:val="81CBA007ACF744E685D61C53DBDE1549"/>
                </w:placeholder>
                <w:temporary/>
                <w:showingPlcHdr/>
                <w15:appearance w15:val="hidden"/>
              </w:sdtPr>
              <w:sdtEndPr/>
              <w:sdtContent>
                <w:r w:rsidR="008A6F05" w:rsidRPr="002156FC">
                  <w:rPr>
                    <w:rFonts w:ascii="Times New Roman" w:hAnsi="Times New Roman" w:cs="Times New Roman"/>
                  </w:rPr>
                  <w:t>Job Title</w:t>
                </w:r>
              </w:sdtContent>
            </w:sdt>
            <w:r w:rsidR="008A6F05" w:rsidRPr="002156FC">
              <w:rPr>
                <w:rFonts w:ascii="Times New Roman" w:hAnsi="Times New Roman" w:cs="Times New Roman"/>
              </w:rPr>
              <w:t>:</w:t>
            </w:r>
          </w:p>
        </w:tc>
        <w:tc>
          <w:tcPr>
            <w:tcW w:w="2784" w:type="dxa"/>
          </w:tcPr>
          <w:p w14:paraId="0B59EA82" w14:textId="7FD4CE34" w:rsidR="000C2633" w:rsidRPr="002156FC" w:rsidRDefault="00A06B0B">
            <w:pPr>
              <w:rPr>
                <w:rFonts w:ascii="Times New Roman" w:hAnsi="Times New Roman" w:cs="Times New Roman"/>
              </w:rPr>
            </w:pPr>
            <w:r>
              <w:rPr>
                <w:rFonts w:ascii="Times New Roman" w:hAnsi="Times New Roman" w:cs="Times New Roman"/>
              </w:rPr>
              <w:t>Dishwasher</w:t>
            </w:r>
          </w:p>
        </w:tc>
        <w:tc>
          <w:tcPr>
            <w:tcW w:w="1806" w:type="dxa"/>
            <w:shd w:val="clear" w:color="auto" w:fill="F2F2F2" w:themeFill="background1" w:themeFillShade="F2"/>
          </w:tcPr>
          <w:p w14:paraId="138645FC" w14:textId="77777777" w:rsidR="000C2633" w:rsidRPr="002156FC" w:rsidRDefault="00D2004A" w:rsidP="00973885">
            <w:pPr>
              <w:pStyle w:val="Heading2"/>
              <w:rPr>
                <w:rFonts w:ascii="Times New Roman" w:hAnsi="Times New Roman" w:cs="Times New Roman"/>
              </w:rPr>
            </w:pPr>
            <w:sdt>
              <w:sdtPr>
                <w:rPr>
                  <w:rFonts w:ascii="Times New Roman" w:hAnsi="Times New Roman" w:cs="Times New Roman"/>
                </w:rPr>
                <w:alias w:val="Job Category:"/>
                <w:tag w:val="Job Category:"/>
                <w:id w:val="1231121561"/>
                <w:placeholder>
                  <w:docPart w:val="095F4E602FE54115BD402184ADBFDEAE"/>
                </w:placeholder>
                <w:temporary/>
                <w:showingPlcHdr/>
                <w15:appearance w15:val="hidden"/>
              </w:sdtPr>
              <w:sdtEndPr/>
              <w:sdtContent>
                <w:r w:rsidR="008A6F05" w:rsidRPr="002156FC">
                  <w:rPr>
                    <w:rFonts w:ascii="Times New Roman" w:hAnsi="Times New Roman" w:cs="Times New Roman"/>
                  </w:rPr>
                  <w:t>Job Category</w:t>
                </w:r>
              </w:sdtContent>
            </w:sdt>
            <w:r w:rsidR="008A6F05" w:rsidRPr="002156FC">
              <w:rPr>
                <w:rFonts w:ascii="Times New Roman" w:hAnsi="Times New Roman" w:cs="Times New Roman"/>
              </w:rPr>
              <w:t>:</w:t>
            </w:r>
          </w:p>
        </w:tc>
        <w:tc>
          <w:tcPr>
            <w:tcW w:w="2605" w:type="dxa"/>
          </w:tcPr>
          <w:p w14:paraId="21379656" w14:textId="68BC6E97" w:rsidR="000C2633" w:rsidRPr="002156FC" w:rsidRDefault="00E00953">
            <w:pPr>
              <w:rPr>
                <w:rFonts w:ascii="Times New Roman" w:hAnsi="Times New Roman" w:cs="Times New Roman"/>
              </w:rPr>
            </w:pPr>
            <w:r>
              <w:rPr>
                <w:rFonts w:ascii="Times New Roman" w:hAnsi="Times New Roman" w:cs="Times New Roman"/>
              </w:rPr>
              <w:t>Bites N Brews, JEG</w:t>
            </w:r>
          </w:p>
        </w:tc>
      </w:tr>
      <w:tr w:rsidR="000C2633" w:rsidRPr="002156FC" w14:paraId="3494F9D1" w14:textId="77777777" w:rsidTr="002657DF">
        <w:trPr>
          <w:gridAfter w:val="1"/>
          <w:wAfter w:w="7" w:type="dxa"/>
        </w:trPr>
        <w:tc>
          <w:tcPr>
            <w:tcW w:w="2155" w:type="dxa"/>
            <w:shd w:val="clear" w:color="auto" w:fill="F2F2F2" w:themeFill="background1" w:themeFillShade="F2"/>
          </w:tcPr>
          <w:p w14:paraId="302A3436" w14:textId="77777777" w:rsidR="000C2633" w:rsidRPr="002156FC" w:rsidRDefault="00D2004A" w:rsidP="00973885">
            <w:pPr>
              <w:pStyle w:val="Heading2"/>
              <w:rPr>
                <w:rFonts w:ascii="Times New Roman" w:hAnsi="Times New Roman" w:cs="Times New Roman"/>
              </w:rPr>
            </w:pPr>
            <w:sdt>
              <w:sdtPr>
                <w:rPr>
                  <w:rFonts w:ascii="Times New Roman" w:hAnsi="Times New Roman" w:cs="Times New Roman"/>
                </w:rPr>
                <w:alias w:val="Location:"/>
                <w:tag w:val="Location:"/>
                <w:id w:val="784848460"/>
                <w:placeholder>
                  <w:docPart w:val="806225C55EDD4B92B54D675356302B7C"/>
                </w:placeholder>
                <w:temporary/>
                <w:showingPlcHdr/>
                <w15:appearance w15:val="hidden"/>
              </w:sdtPr>
              <w:sdtEndPr/>
              <w:sdtContent>
                <w:r w:rsidR="008A6F05" w:rsidRPr="002156FC">
                  <w:rPr>
                    <w:rFonts w:ascii="Times New Roman" w:hAnsi="Times New Roman" w:cs="Times New Roman"/>
                  </w:rPr>
                  <w:t>Location</w:t>
                </w:r>
              </w:sdtContent>
            </w:sdt>
            <w:r w:rsidR="008A6F05" w:rsidRPr="002156FC">
              <w:rPr>
                <w:rFonts w:ascii="Times New Roman" w:hAnsi="Times New Roman" w:cs="Times New Roman"/>
              </w:rPr>
              <w:t>:</w:t>
            </w:r>
          </w:p>
        </w:tc>
        <w:tc>
          <w:tcPr>
            <w:tcW w:w="2784" w:type="dxa"/>
          </w:tcPr>
          <w:p w14:paraId="5E21D395" w14:textId="74D6B56C" w:rsidR="000C2633" w:rsidRPr="002156FC" w:rsidRDefault="00E00953">
            <w:pPr>
              <w:rPr>
                <w:rFonts w:ascii="Times New Roman" w:hAnsi="Times New Roman" w:cs="Times New Roman"/>
              </w:rPr>
            </w:pPr>
            <w:r>
              <w:rPr>
                <w:rFonts w:ascii="Times New Roman" w:hAnsi="Times New Roman" w:cs="Times New Roman"/>
              </w:rPr>
              <w:t>Bites N Brews</w:t>
            </w:r>
          </w:p>
        </w:tc>
        <w:tc>
          <w:tcPr>
            <w:tcW w:w="1806" w:type="dxa"/>
            <w:shd w:val="clear" w:color="auto" w:fill="F2F2F2" w:themeFill="background1" w:themeFillShade="F2"/>
          </w:tcPr>
          <w:p w14:paraId="52BEDE68" w14:textId="77777777" w:rsidR="000C2633" w:rsidRPr="002156FC" w:rsidRDefault="00D2004A" w:rsidP="00973885">
            <w:pPr>
              <w:pStyle w:val="Heading2"/>
              <w:rPr>
                <w:rFonts w:ascii="Times New Roman" w:hAnsi="Times New Roman" w:cs="Times New Roman"/>
              </w:rPr>
            </w:pPr>
            <w:sdt>
              <w:sdtPr>
                <w:rPr>
                  <w:rFonts w:ascii="Times New Roman" w:hAnsi="Times New Roman" w:cs="Times New Roman"/>
                </w:rPr>
                <w:alias w:val="Travel Required:"/>
                <w:tag w:val="Travel Required:"/>
                <w:id w:val="1223096936"/>
                <w:placeholder>
                  <w:docPart w:val="F4BD61D19EAA4B5690D8E9C294CEC6DF"/>
                </w:placeholder>
                <w:temporary/>
                <w:showingPlcHdr/>
                <w15:appearance w15:val="hidden"/>
              </w:sdtPr>
              <w:sdtEndPr/>
              <w:sdtContent>
                <w:r w:rsidR="008A6F05" w:rsidRPr="002156FC">
                  <w:rPr>
                    <w:rFonts w:ascii="Times New Roman" w:hAnsi="Times New Roman" w:cs="Times New Roman"/>
                  </w:rPr>
                  <w:t>Travel Required</w:t>
                </w:r>
              </w:sdtContent>
            </w:sdt>
            <w:r w:rsidR="008A6F05" w:rsidRPr="002156FC">
              <w:rPr>
                <w:rFonts w:ascii="Times New Roman" w:hAnsi="Times New Roman" w:cs="Times New Roman"/>
              </w:rPr>
              <w:t>:</w:t>
            </w:r>
          </w:p>
        </w:tc>
        <w:tc>
          <w:tcPr>
            <w:tcW w:w="2605" w:type="dxa"/>
          </w:tcPr>
          <w:p w14:paraId="7F672F78" w14:textId="1A019422" w:rsidR="000C2633" w:rsidRPr="002156FC" w:rsidRDefault="00E00953">
            <w:pPr>
              <w:rPr>
                <w:rFonts w:ascii="Times New Roman" w:hAnsi="Times New Roman" w:cs="Times New Roman"/>
              </w:rPr>
            </w:pPr>
            <w:r>
              <w:rPr>
                <w:rFonts w:ascii="Times New Roman" w:hAnsi="Times New Roman" w:cs="Times New Roman"/>
              </w:rPr>
              <w:t>N/A</w:t>
            </w:r>
          </w:p>
        </w:tc>
      </w:tr>
      <w:tr w:rsidR="000C2633" w:rsidRPr="002156FC" w14:paraId="33A8216E" w14:textId="77777777" w:rsidTr="002657DF">
        <w:trPr>
          <w:gridAfter w:val="1"/>
          <w:wAfter w:w="7" w:type="dxa"/>
        </w:trPr>
        <w:tc>
          <w:tcPr>
            <w:tcW w:w="2155" w:type="dxa"/>
            <w:shd w:val="clear" w:color="auto" w:fill="F2F2F2" w:themeFill="background1" w:themeFillShade="F2"/>
          </w:tcPr>
          <w:p w14:paraId="52409E11" w14:textId="319800D4"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Salary:</w:t>
            </w:r>
          </w:p>
        </w:tc>
        <w:tc>
          <w:tcPr>
            <w:tcW w:w="2784" w:type="dxa"/>
          </w:tcPr>
          <w:p w14:paraId="13FCD589" w14:textId="5D1DF9D4" w:rsidR="000C2633" w:rsidRPr="002156FC" w:rsidRDefault="002156FC">
            <w:pPr>
              <w:rPr>
                <w:rFonts w:ascii="Times New Roman" w:hAnsi="Times New Roman" w:cs="Times New Roman"/>
              </w:rPr>
            </w:pPr>
            <w:r w:rsidRPr="002156FC">
              <w:rPr>
                <w:rFonts w:ascii="Times New Roman" w:hAnsi="Times New Roman" w:cs="Times New Roman"/>
              </w:rPr>
              <w:t>H</w:t>
            </w:r>
            <w:r w:rsidR="009C5FB0">
              <w:rPr>
                <w:rFonts w:ascii="Times New Roman" w:hAnsi="Times New Roman" w:cs="Times New Roman"/>
              </w:rPr>
              <w:t>ourly Rate</w:t>
            </w:r>
          </w:p>
        </w:tc>
        <w:tc>
          <w:tcPr>
            <w:tcW w:w="1806" w:type="dxa"/>
            <w:shd w:val="clear" w:color="auto" w:fill="F2F2F2" w:themeFill="background1" w:themeFillShade="F2"/>
          </w:tcPr>
          <w:p w14:paraId="659896B3" w14:textId="77777777" w:rsidR="000C2633" w:rsidRPr="002156FC" w:rsidRDefault="00D2004A" w:rsidP="00973885">
            <w:pPr>
              <w:pStyle w:val="Heading2"/>
              <w:rPr>
                <w:rFonts w:ascii="Times New Roman" w:hAnsi="Times New Roman" w:cs="Times New Roman"/>
              </w:rPr>
            </w:pPr>
            <w:sdt>
              <w:sdtPr>
                <w:rPr>
                  <w:rFonts w:ascii="Times New Roman" w:hAnsi="Times New Roman" w:cs="Times New Roman"/>
                </w:rPr>
                <w:alias w:val="Position Type:"/>
                <w:tag w:val="Position Type:"/>
                <w:id w:val="-538278110"/>
                <w:placeholder>
                  <w:docPart w:val="F5A816CB72B54BFA87D33BEDBA079889"/>
                </w:placeholder>
                <w:temporary/>
                <w:showingPlcHdr/>
                <w15:appearance w15:val="hidden"/>
              </w:sdtPr>
              <w:sdtEndPr/>
              <w:sdtContent>
                <w:r w:rsidR="008A6F05" w:rsidRPr="002156FC">
                  <w:rPr>
                    <w:rFonts w:ascii="Times New Roman" w:hAnsi="Times New Roman" w:cs="Times New Roman"/>
                  </w:rPr>
                  <w:t>Position Type</w:t>
                </w:r>
              </w:sdtContent>
            </w:sdt>
            <w:r w:rsidR="008A6F05" w:rsidRPr="002156FC">
              <w:rPr>
                <w:rFonts w:ascii="Times New Roman" w:hAnsi="Times New Roman" w:cs="Times New Roman"/>
              </w:rPr>
              <w:t>:</w:t>
            </w:r>
          </w:p>
        </w:tc>
        <w:tc>
          <w:tcPr>
            <w:tcW w:w="2605" w:type="dxa"/>
          </w:tcPr>
          <w:p w14:paraId="29DA3821" w14:textId="56BFD41A" w:rsidR="000C2633" w:rsidRPr="002156FC" w:rsidRDefault="003D03D4">
            <w:pPr>
              <w:rPr>
                <w:rFonts w:ascii="Times New Roman" w:hAnsi="Times New Roman" w:cs="Times New Roman"/>
              </w:rPr>
            </w:pPr>
            <w:r>
              <w:rPr>
                <w:rFonts w:ascii="Times New Roman" w:hAnsi="Times New Roman" w:cs="Times New Roman"/>
              </w:rPr>
              <w:t>Part</w:t>
            </w:r>
            <w:r w:rsidR="002156FC" w:rsidRPr="002156FC">
              <w:rPr>
                <w:rFonts w:ascii="Times New Roman" w:hAnsi="Times New Roman" w:cs="Times New Roman"/>
              </w:rPr>
              <w:t>-Time</w:t>
            </w:r>
          </w:p>
        </w:tc>
      </w:tr>
      <w:tr w:rsidR="000C2633" w:rsidRPr="002156FC" w14:paraId="4BA47344" w14:textId="77777777" w:rsidTr="002657DF">
        <w:trPr>
          <w:gridAfter w:val="1"/>
          <w:wAfter w:w="7" w:type="dxa"/>
        </w:trPr>
        <w:tc>
          <w:tcPr>
            <w:tcW w:w="2155" w:type="dxa"/>
            <w:shd w:val="clear" w:color="auto" w:fill="F2F2F2" w:themeFill="background1" w:themeFillShade="F2"/>
          </w:tcPr>
          <w:p w14:paraId="541751D3" w14:textId="496C8D33"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Reports to</w:t>
            </w:r>
            <w:r w:rsidR="008A6F05" w:rsidRPr="002156FC">
              <w:rPr>
                <w:rFonts w:ascii="Times New Roman" w:hAnsi="Times New Roman" w:cs="Times New Roman"/>
              </w:rPr>
              <w:t>:</w:t>
            </w:r>
          </w:p>
        </w:tc>
        <w:tc>
          <w:tcPr>
            <w:tcW w:w="2784" w:type="dxa"/>
          </w:tcPr>
          <w:p w14:paraId="1DAAF5D4" w14:textId="56795376" w:rsidR="000C2633" w:rsidRPr="002156FC" w:rsidRDefault="003D03D4">
            <w:pPr>
              <w:rPr>
                <w:rFonts w:ascii="Times New Roman" w:hAnsi="Times New Roman" w:cs="Times New Roman"/>
              </w:rPr>
            </w:pPr>
            <w:r>
              <w:rPr>
                <w:rFonts w:ascii="Times New Roman" w:hAnsi="Times New Roman" w:cs="Times New Roman"/>
              </w:rPr>
              <w:t>Restaurant</w:t>
            </w:r>
            <w:r w:rsidR="002156FC" w:rsidRPr="002156FC">
              <w:rPr>
                <w:rFonts w:ascii="Times New Roman" w:hAnsi="Times New Roman" w:cs="Times New Roman"/>
              </w:rPr>
              <w:t xml:space="preserve"> Manager</w:t>
            </w:r>
          </w:p>
        </w:tc>
        <w:tc>
          <w:tcPr>
            <w:tcW w:w="1806" w:type="dxa"/>
            <w:shd w:val="clear" w:color="auto" w:fill="F2F2F2" w:themeFill="background1" w:themeFillShade="F2"/>
          </w:tcPr>
          <w:p w14:paraId="42A58841" w14:textId="77777777" w:rsidR="000C2633" w:rsidRPr="002156FC" w:rsidRDefault="00D2004A" w:rsidP="00973885">
            <w:pPr>
              <w:pStyle w:val="Heading2"/>
              <w:rPr>
                <w:rFonts w:ascii="Times New Roman" w:hAnsi="Times New Roman" w:cs="Times New Roman"/>
              </w:rPr>
            </w:pPr>
            <w:sdt>
              <w:sdtPr>
                <w:rPr>
                  <w:rFonts w:ascii="Times New Roman" w:hAnsi="Times New Roman" w:cs="Times New Roman"/>
                </w:rPr>
                <w:alias w:val="Date Posted:"/>
                <w:tag w:val="Date Posted:"/>
                <w:id w:val="71252900"/>
                <w:placeholder>
                  <w:docPart w:val="C783B400612747918E897AF285713222"/>
                </w:placeholder>
                <w:temporary/>
                <w:showingPlcHdr/>
                <w15:appearance w15:val="hidden"/>
              </w:sdtPr>
              <w:sdtEndPr/>
              <w:sdtContent>
                <w:r w:rsidR="008A6F05" w:rsidRPr="002156FC">
                  <w:rPr>
                    <w:rFonts w:ascii="Times New Roman" w:hAnsi="Times New Roman" w:cs="Times New Roman"/>
                  </w:rPr>
                  <w:t>Date Posted</w:t>
                </w:r>
              </w:sdtContent>
            </w:sdt>
            <w:r w:rsidR="008A6F05" w:rsidRPr="002156FC">
              <w:rPr>
                <w:rFonts w:ascii="Times New Roman" w:hAnsi="Times New Roman" w:cs="Times New Roman"/>
              </w:rPr>
              <w:t>:</w:t>
            </w:r>
          </w:p>
        </w:tc>
        <w:tc>
          <w:tcPr>
            <w:tcW w:w="2605" w:type="dxa"/>
          </w:tcPr>
          <w:p w14:paraId="6368EEF7" w14:textId="156AE445" w:rsidR="000C2633" w:rsidRPr="002156FC" w:rsidRDefault="00A865D1">
            <w:pPr>
              <w:rPr>
                <w:rFonts w:ascii="Times New Roman" w:hAnsi="Times New Roman" w:cs="Times New Roman"/>
              </w:rPr>
            </w:pPr>
            <w:r>
              <w:rPr>
                <w:rFonts w:ascii="Times New Roman" w:hAnsi="Times New Roman" w:cs="Times New Roman"/>
              </w:rPr>
              <w:t>0</w:t>
            </w:r>
            <w:r w:rsidR="00E00953">
              <w:rPr>
                <w:rFonts w:ascii="Times New Roman" w:hAnsi="Times New Roman" w:cs="Times New Roman"/>
              </w:rPr>
              <w:t>9</w:t>
            </w:r>
            <w:r>
              <w:rPr>
                <w:rFonts w:ascii="Times New Roman" w:hAnsi="Times New Roman" w:cs="Times New Roman"/>
              </w:rPr>
              <w:t>/</w:t>
            </w:r>
            <w:r w:rsidR="003D03D4">
              <w:rPr>
                <w:rFonts w:ascii="Times New Roman" w:hAnsi="Times New Roman" w:cs="Times New Roman"/>
              </w:rPr>
              <w:t>23</w:t>
            </w:r>
            <w:r>
              <w:rPr>
                <w:rFonts w:ascii="Times New Roman" w:hAnsi="Times New Roman" w:cs="Times New Roman"/>
              </w:rPr>
              <w:t>/2020</w:t>
            </w:r>
          </w:p>
        </w:tc>
      </w:tr>
      <w:tr w:rsidR="000C2633" w:rsidRPr="002156FC" w14:paraId="1213F878" w14:textId="77777777" w:rsidTr="002657DF">
        <w:trPr>
          <w:gridAfter w:val="1"/>
          <w:wAfter w:w="7" w:type="dxa"/>
        </w:trPr>
        <w:tc>
          <w:tcPr>
            <w:tcW w:w="2155" w:type="dxa"/>
            <w:shd w:val="clear" w:color="auto" w:fill="F2F2F2" w:themeFill="background1" w:themeFillShade="F2"/>
          </w:tcPr>
          <w:p w14:paraId="7EE6C301" w14:textId="77777777" w:rsidR="000C2633" w:rsidRPr="002156FC" w:rsidRDefault="00D2004A" w:rsidP="00973885">
            <w:pPr>
              <w:pStyle w:val="Heading2"/>
              <w:rPr>
                <w:rFonts w:ascii="Times New Roman" w:hAnsi="Times New Roman" w:cs="Times New Roman"/>
              </w:rPr>
            </w:pPr>
            <w:sdt>
              <w:sdtPr>
                <w:rPr>
                  <w:rFonts w:ascii="Times New Roman" w:hAnsi="Times New Roman" w:cs="Times New Roman"/>
                </w:rPr>
                <w:alias w:val="Will Train Applicant(s):"/>
                <w:tag w:val="Will Train Applicant(s):"/>
                <w:id w:val="97448768"/>
                <w:placeholder>
                  <w:docPart w:val="3D60BF1C99F2438188379B3805B88931"/>
                </w:placeholder>
                <w:temporary/>
                <w:showingPlcHdr/>
                <w15:appearance w15:val="hidden"/>
              </w:sdtPr>
              <w:sdtEndPr/>
              <w:sdtContent>
                <w:r w:rsidR="008A6F05" w:rsidRPr="002156FC">
                  <w:rPr>
                    <w:rFonts w:ascii="Times New Roman" w:hAnsi="Times New Roman" w:cs="Times New Roman"/>
                  </w:rPr>
                  <w:t>Will Train Applicant(s)</w:t>
                </w:r>
              </w:sdtContent>
            </w:sdt>
            <w:r w:rsidR="008A6F05" w:rsidRPr="002156FC">
              <w:rPr>
                <w:rFonts w:ascii="Times New Roman" w:hAnsi="Times New Roman" w:cs="Times New Roman"/>
              </w:rPr>
              <w:t>:</w:t>
            </w:r>
          </w:p>
        </w:tc>
        <w:tc>
          <w:tcPr>
            <w:tcW w:w="2784" w:type="dxa"/>
          </w:tcPr>
          <w:p w14:paraId="75D3EC41" w14:textId="56DD4522" w:rsidR="000C2633" w:rsidRPr="002156FC" w:rsidRDefault="00F745F7">
            <w:pPr>
              <w:rPr>
                <w:rFonts w:ascii="Times New Roman" w:hAnsi="Times New Roman" w:cs="Times New Roman"/>
              </w:rPr>
            </w:pPr>
            <w:r>
              <w:rPr>
                <w:rFonts w:ascii="Times New Roman" w:hAnsi="Times New Roman" w:cs="Times New Roman"/>
              </w:rPr>
              <w:t>Will Train</w:t>
            </w:r>
          </w:p>
        </w:tc>
        <w:tc>
          <w:tcPr>
            <w:tcW w:w="1806" w:type="dxa"/>
            <w:shd w:val="clear" w:color="auto" w:fill="F2F2F2" w:themeFill="background1" w:themeFillShade="F2"/>
          </w:tcPr>
          <w:p w14:paraId="5E1B7338" w14:textId="77777777" w:rsidR="000C2633" w:rsidRPr="002156FC" w:rsidRDefault="00D2004A" w:rsidP="00973885">
            <w:pPr>
              <w:pStyle w:val="Heading2"/>
              <w:rPr>
                <w:rFonts w:ascii="Times New Roman" w:hAnsi="Times New Roman" w:cs="Times New Roman"/>
              </w:rPr>
            </w:pPr>
            <w:sdt>
              <w:sdtPr>
                <w:rPr>
                  <w:rFonts w:ascii="Times New Roman" w:hAnsi="Times New Roman" w:cs="Times New Roman"/>
                </w:rPr>
                <w:alias w:val="Posting Expires:"/>
                <w:tag w:val="Posting Expires:"/>
                <w:id w:val="1453675944"/>
                <w:placeholder>
                  <w:docPart w:val="FCAF53D6B0514B388CFED46EA36A5303"/>
                </w:placeholder>
                <w:temporary/>
                <w:showingPlcHdr/>
                <w15:appearance w15:val="hidden"/>
              </w:sdtPr>
              <w:sdtEndPr/>
              <w:sdtContent>
                <w:r w:rsidR="008A6F05" w:rsidRPr="002156FC">
                  <w:rPr>
                    <w:rFonts w:ascii="Times New Roman" w:hAnsi="Times New Roman" w:cs="Times New Roman"/>
                  </w:rPr>
                  <w:t>Posting Expires</w:t>
                </w:r>
              </w:sdtContent>
            </w:sdt>
            <w:r w:rsidR="008A6F05" w:rsidRPr="002156FC">
              <w:rPr>
                <w:rFonts w:ascii="Times New Roman" w:hAnsi="Times New Roman" w:cs="Times New Roman"/>
              </w:rPr>
              <w:t>:</w:t>
            </w:r>
          </w:p>
        </w:tc>
        <w:tc>
          <w:tcPr>
            <w:tcW w:w="2605" w:type="dxa"/>
          </w:tcPr>
          <w:p w14:paraId="5E20240D" w14:textId="21C0BEFA" w:rsidR="000C2633" w:rsidRPr="002156FC" w:rsidRDefault="00A865D1">
            <w:pPr>
              <w:rPr>
                <w:rFonts w:ascii="Times New Roman" w:hAnsi="Times New Roman" w:cs="Times New Roman"/>
              </w:rPr>
            </w:pPr>
            <w:r>
              <w:rPr>
                <w:rFonts w:ascii="Times New Roman" w:hAnsi="Times New Roman" w:cs="Times New Roman"/>
              </w:rPr>
              <w:t>Upon fulfillment</w:t>
            </w:r>
          </w:p>
        </w:tc>
      </w:tr>
      <w:tr w:rsidR="00973885" w:rsidRPr="002156FC" w14:paraId="530483A5" w14:textId="77777777" w:rsidTr="002657DF">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BB893A2" w14:textId="77777777" w:rsidR="00973885" w:rsidRPr="002156FC" w:rsidRDefault="00D2004A" w:rsidP="00585A35">
            <w:pPr>
              <w:pStyle w:val="Heading2"/>
              <w:rPr>
                <w:rFonts w:ascii="Times New Roman" w:hAnsi="Times New Roman" w:cs="Times New Roman"/>
              </w:rPr>
            </w:pPr>
            <w:sdt>
              <w:sdtPr>
                <w:rPr>
                  <w:rFonts w:ascii="Times New Roman" w:hAnsi="Times New Roman" w:cs="Times New Roman"/>
                </w:rPr>
                <w:alias w:val="Applications Accepted By:"/>
                <w:tag w:val="Applications Accepted By:"/>
                <w:id w:val="1646001785"/>
                <w:placeholder>
                  <w:docPart w:val="861AF9E72D134E9DBB65EBC179A5EB2A"/>
                </w:placeholder>
                <w:temporary/>
                <w:showingPlcHdr/>
                <w15:appearance w15:val="hidden"/>
              </w:sdtPr>
              <w:sdtEndPr/>
              <w:sdtContent>
                <w:r w:rsidR="00973885" w:rsidRPr="002156FC">
                  <w:rPr>
                    <w:rFonts w:ascii="Times New Roman" w:hAnsi="Times New Roman" w:cs="Times New Roman"/>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2156FC" w14:paraId="6239FB52" w14:textId="77777777" w:rsidTr="00F37398">
        <w:tc>
          <w:tcPr>
            <w:tcW w:w="4675" w:type="dxa"/>
          </w:tcPr>
          <w:p w14:paraId="25F3F28F" w14:textId="77777777"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Email</w:t>
            </w:r>
            <w:r w:rsidR="008A6F05" w:rsidRPr="002156FC">
              <w:rPr>
                <w:rFonts w:ascii="Times New Roman" w:hAnsi="Times New Roman" w:cs="Times New Roman"/>
              </w:rPr>
              <w:t>:</w:t>
            </w:r>
            <w:r w:rsidR="00A670F2" w:rsidRPr="002156FC">
              <w:rPr>
                <w:rFonts w:ascii="Times New Roman" w:hAnsi="Times New Roman" w:cs="Times New Roman"/>
              </w:rPr>
              <w:t xml:space="preserve"> </w:t>
            </w:r>
          </w:p>
          <w:p w14:paraId="4BC56DC0" w14:textId="0F255329" w:rsidR="000C2633" w:rsidRPr="002156FC" w:rsidRDefault="002156FC" w:rsidP="002156FC">
            <w:pPr>
              <w:pStyle w:val="Heading1"/>
              <w:rPr>
                <w:rFonts w:ascii="Times New Roman" w:hAnsi="Times New Roman" w:cs="Times New Roman"/>
              </w:rPr>
            </w:pPr>
            <w:r w:rsidRPr="002156FC">
              <w:rPr>
                <w:rFonts w:ascii="Times New Roman" w:hAnsi="Times New Roman" w:cs="Times New Roman"/>
              </w:rPr>
              <w:t>info@814lanesandgames.com</w:t>
            </w:r>
          </w:p>
          <w:p w14:paraId="1B3BD6BD" w14:textId="7B1D1B88" w:rsidR="000C2633" w:rsidRDefault="00D2004A" w:rsidP="003241AA">
            <w:pPr>
              <w:rPr>
                <w:rFonts w:ascii="Times New Roman" w:hAnsi="Times New Roman" w:cs="Times New Roman"/>
              </w:rPr>
            </w:pPr>
            <w:sdt>
              <w:sdtPr>
                <w:rPr>
                  <w:rFonts w:ascii="Times New Roman" w:hAnsi="Times New Roman" w:cs="Times New Roman"/>
                </w:rPr>
                <w:alias w:val="Subject Line:"/>
                <w:tag w:val="Subject Line:"/>
                <w:id w:val="-976138082"/>
                <w:placeholder>
                  <w:docPart w:val="A1B783B4DE6C458E831902B6B2566C79"/>
                </w:placeholder>
                <w:temporary/>
                <w:showingPlcHdr/>
                <w15:appearance w15:val="hidden"/>
              </w:sdtPr>
              <w:sdtEndPr/>
              <w:sdtContent>
                <w:r w:rsidR="008A6F05" w:rsidRPr="002156FC">
                  <w:rPr>
                    <w:rFonts w:ascii="Times New Roman" w:hAnsi="Times New Roman" w:cs="Times New Roman"/>
                  </w:rPr>
                  <w:t>Subject Line</w:t>
                </w:r>
              </w:sdtContent>
            </w:sdt>
            <w:r w:rsidR="008A6F05" w:rsidRPr="002156FC">
              <w:rPr>
                <w:rFonts w:ascii="Times New Roman" w:hAnsi="Times New Roman" w:cs="Times New Roman"/>
              </w:rPr>
              <w:t xml:space="preserve">: </w:t>
            </w:r>
            <w:r w:rsidR="00A06B0B">
              <w:rPr>
                <w:rFonts w:ascii="Times New Roman" w:hAnsi="Times New Roman" w:cs="Times New Roman"/>
              </w:rPr>
              <w:t>Dishwasher</w:t>
            </w:r>
          </w:p>
          <w:p w14:paraId="70103F2E" w14:textId="40CD3743" w:rsidR="002657DF" w:rsidRPr="002156FC" w:rsidRDefault="002657DF" w:rsidP="003241AA">
            <w:pPr>
              <w:rPr>
                <w:rFonts w:ascii="Times New Roman" w:hAnsi="Times New Roman" w:cs="Times New Roman"/>
              </w:rPr>
            </w:pPr>
            <w:r>
              <w:rPr>
                <w:rFonts w:ascii="Times New Roman" w:hAnsi="Times New Roman" w:cs="Times New Roman"/>
              </w:rPr>
              <w:t>Include Resume and Completed Application</w:t>
            </w:r>
          </w:p>
        </w:tc>
        <w:tc>
          <w:tcPr>
            <w:tcW w:w="4682" w:type="dxa"/>
          </w:tcPr>
          <w:p w14:paraId="676FA2C2" w14:textId="77777777" w:rsidR="002156FC" w:rsidRPr="002156FC" w:rsidRDefault="00D2004A" w:rsidP="00973885">
            <w:pPr>
              <w:pStyle w:val="Heading1"/>
              <w:rPr>
                <w:rFonts w:ascii="Times New Roman" w:hAnsi="Times New Roman" w:cs="Times New Roman"/>
              </w:rPr>
            </w:pPr>
            <w:sdt>
              <w:sdtPr>
                <w:rPr>
                  <w:rFonts w:ascii="Times New Roman" w:hAnsi="Times New Roman" w:cs="Times New Roman"/>
                </w:rPr>
                <w:alias w:val="Mail:"/>
                <w:tag w:val="Mail:"/>
                <w:id w:val="1686790258"/>
                <w:placeholder>
                  <w:docPart w:val="9403E85B89AB4282826EB942401F1CA8"/>
                </w:placeholder>
                <w:temporary/>
                <w:showingPlcHdr/>
                <w15:appearance w15:val="hidden"/>
              </w:sdtPr>
              <w:sdtEndPr/>
              <w:sdtContent>
                <w:r w:rsidR="008A6F05" w:rsidRPr="002156FC">
                  <w:rPr>
                    <w:rFonts w:ascii="Times New Roman" w:hAnsi="Times New Roman" w:cs="Times New Roman"/>
                  </w:rPr>
                  <w:t>Mail</w:t>
                </w:r>
              </w:sdtContent>
            </w:sdt>
            <w:r w:rsidR="008A6F05" w:rsidRPr="002156FC">
              <w:rPr>
                <w:rFonts w:ascii="Times New Roman" w:hAnsi="Times New Roman" w:cs="Times New Roman"/>
              </w:rPr>
              <w:t>:</w:t>
            </w:r>
            <w:r w:rsidR="002156FC" w:rsidRPr="002156FC">
              <w:rPr>
                <w:rFonts w:ascii="Times New Roman" w:hAnsi="Times New Roman" w:cs="Times New Roman"/>
              </w:rPr>
              <w:t xml:space="preserve"> </w:t>
            </w:r>
          </w:p>
          <w:p w14:paraId="6526F4E4" w14:textId="18C23B14"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HR</w:t>
            </w:r>
          </w:p>
          <w:p w14:paraId="0D6AA023" w14:textId="46FFFA02" w:rsidR="000C2633" w:rsidRPr="002156FC" w:rsidRDefault="002156FC" w:rsidP="003241AA">
            <w:pPr>
              <w:rPr>
                <w:rFonts w:ascii="Times New Roman" w:hAnsi="Times New Roman" w:cs="Times New Roman"/>
              </w:rPr>
            </w:pPr>
            <w:r w:rsidRPr="002156FC">
              <w:rPr>
                <w:rFonts w:ascii="Times New Roman" w:hAnsi="Times New Roman" w:cs="Times New Roman"/>
              </w:rPr>
              <w:t>814 Lanes &amp; Games</w:t>
            </w:r>
          </w:p>
          <w:p w14:paraId="4E8E1F3A" w14:textId="0640167C" w:rsidR="000C2633" w:rsidRPr="002156FC" w:rsidRDefault="002156FC" w:rsidP="003241AA">
            <w:pPr>
              <w:rPr>
                <w:rFonts w:ascii="Times New Roman" w:hAnsi="Times New Roman" w:cs="Times New Roman"/>
              </w:rPr>
            </w:pPr>
            <w:r w:rsidRPr="002156FC">
              <w:rPr>
                <w:rFonts w:ascii="Times New Roman" w:hAnsi="Times New Roman" w:cs="Times New Roman"/>
              </w:rPr>
              <w:t>1140 Frances Street</w:t>
            </w:r>
          </w:p>
          <w:p w14:paraId="3D50DCF8" w14:textId="7835498C" w:rsidR="00E00E9F" w:rsidRPr="002156FC" w:rsidRDefault="002156FC" w:rsidP="003241AA">
            <w:pPr>
              <w:rPr>
                <w:rFonts w:ascii="Times New Roman" w:hAnsi="Times New Roman" w:cs="Times New Roman"/>
              </w:rPr>
            </w:pPr>
            <w:r w:rsidRPr="002156FC">
              <w:rPr>
                <w:rFonts w:ascii="Times New Roman" w:hAnsi="Times New Roman" w:cs="Times New Roman"/>
              </w:rPr>
              <w:t>Johnstown, PA 15904</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2156FC" w14:paraId="639541E8" w14:textId="77777777" w:rsidTr="00A865D1">
        <w:tc>
          <w:tcPr>
            <w:tcW w:w="9357" w:type="dxa"/>
            <w:tcBorders>
              <w:top w:val="nil"/>
            </w:tcBorders>
            <w:shd w:val="clear" w:color="auto" w:fill="D9D9D9" w:themeFill="background1" w:themeFillShade="D9"/>
          </w:tcPr>
          <w:p w14:paraId="656B61D6" w14:textId="77777777" w:rsidR="00973885" w:rsidRPr="002156FC" w:rsidRDefault="00D2004A" w:rsidP="00973885">
            <w:pPr>
              <w:pStyle w:val="Heading2"/>
              <w:rPr>
                <w:rFonts w:ascii="Times New Roman" w:hAnsi="Times New Roman" w:cs="Times New Roman"/>
              </w:rPr>
            </w:pPr>
            <w:sdt>
              <w:sdtPr>
                <w:rPr>
                  <w:rFonts w:ascii="Times New Roman" w:hAnsi="Times New Roman" w:cs="Times New Roman"/>
                </w:rPr>
                <w:alias w:val="Job Description:"/>
                <w:tag w:val="Job Description:"/>
                <w:id w:val="-1303387425"/>
                <w:placeholder>
                  <w:docPart w:val="BF56ECEC65E9493D944D6D7C9B8ECC0F"/>
                </w:placeholder>
                <w:temporary/>
                <w:showingPlcHdr/>
                <w15:appearance w15:val="hidden"/>
              </w:sdtPr>
              <w:sdtEndPr/>
              <w:sdtContent>
                <w:r w:rsidR="00973885" w:rsidRPr="002156FC">
                  <w:rPr>
                    <w:rFonts w:ascii="Times New Roman" w:hAnsi="Times New Roman" w:cs="Times New Roman"/>
                  </w:rPr>
                  <w:t>Job Description</w:t>
                </w:r>
              </w:sdtContent>
            </w:sdt>
          </w:p>
        </w:tc>
      </w:tr>
      <w:tr w:rsidR="000C2633" w:rsidRPr="002156FC" w14:paraId="0B8D8CD7" w14:textId="77777777" w:rsidTr="003D03D4">
        <w:tc>
          <w:tcPr>
            <w:tcW w:w="9357" w:type="dxa"/>
            <w:shd w:val="clear" w:color="auto" w:fill="auto"/>
            <w:tcMar>
              <w:bottom w:w="115" w:type="dxa"/>
            </w:tcMar>
          </w:tcPr>
          <w:p w14:paraId="6F69CFBA" w14:textId="588FA31C" w:rsidR="009C5FB0" w:rsidRPr="00A60E5E" w:rsidRDefault="002156FC" w:rsidP="00B7733D">
            <w:pPr>
              <w:spacing w:after="0"/>
              <w:jc w:val="center"/>
              <w:rPr>
                <w:rFonts w:ascii="Times New Roman" w:hAnsi="Times New Roman" w:cs="Times New Roman"/>
                <w:b/>
                <w:bCs/>
              </w:rPr>
            </w:pPr>
            <w:r w:rsidRPr="00A60E5E">
              <w:rPr>
                <w:rFonts w:ascii="Times New Roman" w:hAnsi="Times New Roman" w:cs="Times New Roman"/>
                <w:b/>
                <w:bCs/>
              </w:rPr>
              <w:t>Summary:</w:t>
            </w:r>
          </w:p>
          <w:p w14:paraId="5C9F8E2A" w14:textId="77777777" w:rsidR="00FC0B80" w:rsidRPr="00FC0B80" w:rsidRDefault="00FC0B80" w:rsidP="00FC0B80">
            <w:pPr>
              <w:pStyle w:val="NormalWeb"/>
              <w:rPr>
                <w:color w:val="404040"/>
                <w:sz w:val="20"/>
                <w:szCs w:val="20"/>
              </w:rPr>
            </w:pPr>
            <w:r w:rsidRPr="00FC0B80">
              <w:rPr>
                <w:color w:val="404040"/>
                <w:sz w:val="20"/>
                <w:szCs w:val="20"/>
              </w:rPr>
              <w:t xml:space="preserve">We are looking for a dedicated, organized dishwasher who enjoys working as part of a team in a </w:t>
            </w:r>
            <w:proofErr w:type="gramStart"/>
            <w:r w:rsidRPr="00FC0B80">
              <w:rPr>
                <w:color w:val="404040"/>
                <w:sz w:val="20"/>
                <w:szCs w:val="20"/>
              </w:rPr>
              <w:t>fast paced</w:t>
            </w:r>
            <w:proofErr w:type="gramEnd"/>
            <w:r w:rsidRPr="00FC0B80">
              <w:rPr>
                <w:color w:val="404040"/>
                <w:sz w:val="20"/>
                <w:szCs w:val="20"/>
              </w:rPr>
              <w:t xml:space="preserve"> culinary environment. The Dishwasher’s duties include removing soiled plates and flatware from tables, washing them thoroughly, and resetting tables in preparation for the next party. They may also restock items, unload delivery trucks, help prepare cook stations, clean appliances and machines, empty and clean trash receptacles, and other duties, as needed.</w:t>
            </w:r>
          </w:p>
          <w:p w14:paraId="701DD35F" w14:textId="77777777" w:rsidR="00FC0B80" w:rsidRPr="00FC0B80" w:rsidRDefault="00FC0B80" w:rsidP="00FC0B80">
            <w:pPr>
              <w:pStyle w:val="NormalWeb"/>
              <w:rPr>
                <w:color w:val="404040"/>
                <w:sz w:val="20"/>
                <w:szCs w:val="20"/>
              </w:rPr>
            </w:pPr>
            <w:r w:rsidRPr="00FC0B80">
              <w:rPr>
                <w:color w:val="404040"/>
                <w:sz w:val="20"/>
                <w:szCs w:val="20"/>
              </w:rPr>
              <w:t>To be successful as a Dishwasher, you should be a committed, communicative team player with excellent time management skills. You should be able to prioritize tasks in a busy setting and adhere to all food safety regulations and procedures.</w:t>
            </w:r>
          </w:p>
          <w:p w14:paraId="45661527" w14:textId="77777777" w:rsidR="00F745F7" w:rsidRPr="007F2845" w:rsidRDefault="00F745F7" w:rsidP="007F2845"/>
          <w:p w14:paraId="58D16643" w14:textId="19715825" w:rsidR="002156FC" w:rsidRPr="00A60E5E" w:rsidRDefault="002156FC" w:rsidP="003D03D4">
            <w:pPr>
              <w:spacing w:after="0"/>
              <w:jc w:val="center"/>
              <w:rPr>
                <w:rFonts w:ascii="Times New Roman" w:hAnsi="Times New Roman" w:cs="Times New Roman"/>
                <w:b/>
                <w:bCs/>
              </w:rPr>
            </w:pPr>
            <w:r w:rsidRPr="00A60E5E">
              <w:rPr>
                <w:rFonts w:ascii="Times New Roman" w:hAnsi="Times New Roman" w:cs="Times New Roman"/>
                <w:b/>
                <w:bCs/>
              </w:rPr>
              <w:t>Qualifications &amp; Education Requirements:</w:t>
            </w:r>
          </w:p>
          <w:p w14:paraId="2BEC6CEE" w14:textId="2B3F37A8" w:rsidR="00CB7E14" w:rsidRPr="00CB7E14" w:rsidRDefault="00CB7E14" w:rsidP="00425AD2">
            <w:pPr>
              <w:numPr>
                <w:ilvl w:val="0"/>
                <w:numId w:val="27"/>
              </w:numPr>
              <w:spacing w:before="0" w:after="0"/>
              <w:rPr>
                <w:rFonts w:ascii="Times New Roman" w:eastAsia="Times New Roman" w:hAnsi="Times New Roman" w:cs="Times New Roman"/>
                <w:lang w:eastAsia="en-US"/>
              </w:rPr>
            </w:pPr>
            <w:r w:rsidRPr="00CB7E14">
              <w:rPr>
                <w:rFonts w:ascii="Times New Roman" w:eastAsia="Times New Roman" w:hAnsi="Times New Roman" w:cs="Times New Roman"/>
                <w:lang w:eastAsia="en-US"/>
              </w:rPr>
              <w:t>High School Diploma/GED</w:t>
            </w:r>
            <w:r w:rsidRPr="00425AD2">
              <w:rPr>
                <w:rFonts w:ascii="Times New Roman" w:eastAsia="Times New Roman" w:hAnsi="Times New Roman" w:cs="Times New Roman"/>
                <w:lang w:eastAsia="en-US"/>
              </w:rPr>
              <w:t xml:space="preserve"> or in progress</w:t>
            </w:r>
          </w:p>
          <w:p w14:paraId="281BB80F" w14:textId="33470279" w:rsidR="00CB7E14" w:rsidRPr="00CB7E14" w:rsidRDefault="00CB7E14" w:rsidP="00425AD2">
            <w:pPr>
              <w:numPr>
                <w:ilvl w:val="0"/>
                <w:numId w:val="27"/>
              </w:numPr>
              <w:spacing w:before="0" w:after="0"/>
              <w:rPr>
                <w:rFonts w:ascii="Times New Roman" w:eastAsia="Times New Roman" w:hAnsi="Times New Roman" w:cs="Times New Roman"/>
                <w:lang w:eastAsia="en-US"/>
              </w:rPr>
            </w:pPr>
            <w:r w:rsidRPr="00CB7E14">
              <w:rPr>
                <w:rFonts w:ascii="Times New Roman" w:eastAsia="Times New Roman" w:hAnsi="Times New Roman" w:cs="Times New Roman"/>
                <w:lang w:eastAsia="en-US"/>
              </w:rPr>
              <w:t>Previous restaurant experience preferred, but not necessary</w:t>
            </w:r>
          </w:p>
          <w:p w14:paraId="4A70E9DF" w14:textId="463698A6" w:rsidR="00CB7E14" w:rsidRPr="00CB7E14" w:rsidRDefault="00CB7E14" w:rsidP="00425AD2">
            <w:pPr>
              <w:numPr>
                <w:ilvl w:val="0"/>
                <w:numId w:val="27"/>
              </w:numPr>
              <w:spacing w:before="0" w:after="0"/>
              <w:rPr>
                <w:rFonts w:ascii="Times New Roman" w:eastAsia="Times New Roman" w:hAnsi="Times New Roman" w:cs="Times New Roman"/>
                <w:lang w:eastAsia="en-US"/>
              </w:rPr>
            </w:pPr>
            <w:r w:rsidRPr="00CB7E14">
              <w:rPr>
                <w:rFonts w:ascii="Times New Roman" w:eastAsia="Times New Roman" w:hAnsi="Times New Roman" w:cs="Times New Roman"/>
                <w:lang w:eastAsia="en-US"/>
              </w:rPr>
              <w:t>Excellent customer service and communication skills</w:t>
            </w:r>
          </w:p>
          <w:p w14:paraId="7DA0AECC" w14:textId="233C8BB5" w:rsidR="00CB7E14" w:rsidRPr="00CB7E14" w:rsidRDefault="00CB7E14" w:rsidP="00425AD2">
            <w:pPr>
              <w:numPr>
                <w:ilvl w:val="0"/>
                <w:numId w:val="27"/>
              </w:numPr>
              <w:spacing w:before="0" w:after="0"/>
              <w:rPr>
                <w:rFonts w:ascii="Times New Roman" w:eastAsia="Times New Roman" w:hAnsi="Times New Roman" w:cs="Times New Roman"/>
                <w:lang w:eastAsia="en-US"/>
              </w:rPr>
            </w:pPr>
            <w:r w:rsidRPr="00CB7E14">
              <w:rPr>
                <w:rFonts w:ascii="Times New Roman" w:eastAsia="Times New Roman" w:hAnsi="Times New Roman" w:cs="Times New Roman"/>
                <w:lang w:eastAsia="en-US"/>
              </w:rPr>
              <w:t xml:space="preserve">Ability to lift </w:t>
            </w:r>
            <w:r w:rsidRPr="00425AD2">
              <w:rPr>
                <w:rFonts w:ascii="Times New Roman" w:eastAsia="Times New Roman" w:hAnsi="Times New Roman" w:cs="Times New Roman"/>
                <w:lang w:eastAsia="en-US"/>
              </w:rPr>
              <w:t>5</w:t>
            </w:r>
            <w:r w:rsidRPr="00CB7E14">
              <w:rPr>
                <w:rFonts w:ascii="Times New Roman" w:eastAsia="Times New Roman" w:hAnsi="Times New Roman" w:cs="Times New Roman"/>
                <w:lang w:eastAsia="en-US"/>
              </w:rPr>
              <w:t xml:space="preserve">0 </w:t>
            </w:r>
            <w:proofErr w:type="spellStart"/>
            <w:r w:rsidRPr="00CB7E14">
              <w:rPr>
                <w:rFonts w:ascii="Times New Roman" w:eastAsia="Times New Roman" w:hAnsi="Times New Roman" w:cs="Times New Roman"/>
                <w:lang w:eastAsia="en-US"/>
              </w:rPr>
              <w:t>lbs</w:t>
            </w:r>
            <w:proofErr w:type="spellEnd"/>
            <w:r w:rsidRPr="00CB7E14">
              <w:rPr>
                <w:rFonts w:ascii="Times New Roman" w:eastAsia="Times New Roman" w:hAnsi="Times New Roman" w:cs="Times New Roman"/>
                <w:lang w:eastAsia="en-US"/>
              </w:rPr>
              <w:t xml:space="preserve"> or more</w:t>
            </w:r>
          </w:p>
          <w:p w14:paraId="3478786A" w14:textId="0EC1A8F8" w:rsidR="007F2845" w:rsidRPr="00425AD2" w:rsidRDefault="00CB7E14" w:rsidP="00425AD2">
            <w:pPr>
              <w:numPr>
                <w:ilvl w:val="0"/>
                <w:numId w:val="27"/>
              </w:numPr>
              <w:spacing w:before="0" w:after="0"/>
              <w:rPr>
                <w:rFonts w:ascii="Times New Roman" w:eastAsia="Times New Roman" w:hAnsi="Times New Roman" w:cs="Times New Roman"/>
                <w:lang w:eastAsia="en-US"/>
              </w:rPr>
            </w:pPr>
            <w:r w:rsidRPr="00CB7E14">
              <w:rPr>
                <w:rFonts w:ascii="Times New Roman" w:eastAsia="Times New Roman" w:hAnsi="Times New Roman" w:cs="Times New Roman"/>
                <w:lang w:eastAsia="en-US"/>
              </w:rPr>
              <w:t>Willing to stand or walk for extended periods</w:t>
            </w:r>
          </w:p>
          <w:p w14:paraId="0CB040B8" w14:textId="487E417F" w:rsidR="007F2845" w:rsidRPr="00425AD2" w:rsidRDefault="007F2845" w:rsidP="00425AD2">
            <w:pPr>
              <w:pStyle w:val="ListParagraph"/>
              <w:numPr>
                <w:ilvl w:val="0"/>
                <w:numId w:val="27"/>
              </w:numPr>
              <w:rPr>
                <w:rFonts w:ascii="Times New Roman" w:hAnsi="Times New Roman" w:cs="Times New Roman"/>
              </w:rPr>
            </w:pPr>
            <w:r w:rsidRPr="00425AD2">
              <w:rPr>
                <w:rFonts w:ascii="Times New Roman" w:hAnsi="Times New Roman" w:cs="Times New Roman"/>
              </w:rPr>
              <w:t>Positive, engaging personality and professional appearance</w:t>
            </w:r>
          </w:p>
          <w:p w14:paraId="60AF8DE3" w14:textId="2EA37BC1" w:rsidR="007F2845" w:rsidRPr="00425AD2" w:rsidRDefault="007F2845" w:rsidP="00425AD2">
            <w:pPr>
              <w:pStyle w:val="ListParagraph"/>
              <w:numPr>
                <w:ilvl w:val="0"/>
                <w:numId w:val="27"/>
              </w:numPr>
              <w:rPr>
                <w:rFonts w:ascii="Times New Roman" w:hAnsi="Times New Roman" w:cs="Times New Roman"/>
              </w:rPr>
            </w:pPr>
            <w:r w:rsidRPr="00425AD2">
              <w:rPr>
                <w:rFonts w:ascii="Times New Roman" w:hAnsi="Times New Roman" w:cs="Times New Roman"/>
              </w:rPr>
              <w:t>Basic math and computer skills</w:t>
            </w:r>
          </w:p>
          <w:p w14:paraId="49E31C66" w14:textId="2665ABF4" w:rsidR="007F2845" w:rsidRPr="00425AD2" w:rsidRDefault="00425AD2" w:rsidP="00425AD2">
            <w:pPr>
              <w:pStyle w:val="ListParagraph"/>
              <w:numPr>
                <w:ilvl w:val="0"/>
                <w:numId w:val="27"/>
              </w:numPr>
              <w:rPr>
                <w:rFonts w:ascii="Times New Roman" w:hAnsi="Times New Roman" w:cs="Times New Roman"/>
              </w:rPr>
            </w:pPr>
            <w:r w:rsidRPr="00425AD2">
              <w:rPr>
                <w:rFonts w:ascii="Times New Roman" w:hAnsi="Times New Roman" w:cs="Times New Roman"/>
              </w:rPr>
              <w:t>I</w:t>
            </w:r>
            <w:r w:rsidR="007F2845" w:rsidRPr="00425AD2">
              <w:rPr>
                <w:rFonts w:ascii="Times New Roman" w:hAnsi="Times New Roman" w:cs="Times New Roman"/>
              </w:rPr>
              <w:t>nterpersonal and communication skills</w:t>
            </w:r>
          </w:p>
          <w:p w14:paraId="28C55437" w14:textId="41A407DD" w:rsidR="007F2845" w:rsidRPr="00425AD2" w:rsidRDefault="007F2845" w:rsidP="00425AD2">
            <w:pPr>
              <w:pStyle w:val="ListParagraph"/>
              <w:numPr>
                <w:ilvl w:val="0"/>
                <w:numId w:val="27"/>
              </w:numPr>
              <w:rPr>
                <w:rFonts w:ascii="Times New Roman" w:hAnsi="Times New Roman" w:cs="Times New Roman"/>
              </w:rPr>
            </w:pPr>
            <w:r w:rsidRPr="00425AD2">
              <w:rPr>
                <w:rFonts w:ascii="Times New Roman" w:hAnsi="Times New Roman" w:cs="Times New Roman"/>
              </w:rPr>
              <w:t>Strong task and time management abilities</w:t>
            </w:r>
          </w:p>
          <w:p w14:paraId="41D8CD00" w14:textId="02C950F1" w:rsidR="003D03D4" w:rsidRPr="009A420C" w:rsidRDefault="003D03D4" w:rsidP="00425AD2">
            <w:pPr>
              <w:pStyle w:val="ListParagraph"/>
              <w:numPr>
                <w:ilvl w:val="0"/>
                <w:numId w:val="27"/>
              </w:numPr>
              <w:rPr>
                <w:rFonts w:ascii="Times New Roman" w:hAnsi="Times New Roman" w:cs="Times New Roman"/>
              </w:rPr>
            </w:pPr>
            <w:r w:rsidRPr="009A420C">
              <w:rPr>
                <w:rFonts w:ascii="Times New Roman" w:hAnsi="Times New Roman" w:cs="Times New Roman"/>
              </w:rPr>
              <w:t xml:space="preserve">A positive attitude and ability work well under pressure with </w:t>
            </w:r>
            <w:r w:rsidR="00425AD2">
              <w:rPr>
                <w:rFonts w:ascii="Times New Roman" w:hAnsi="Times New Roman" w:cs="Times New Roman"/>
              </w:rPr>
              <w:t>server</w:t>
            </w:r>
            <w:r w:rsidRPr="009A420C">
              <w:rPr>
                <w:rFonts w:ascii="Times New Roman" w:hAnsi="Times New Roman" w:cs="Times New Roman"/>
              </w:rPr>
              <w:t xml:space="preserve">s, </w:t>
            </w:r>
            <w:proofErr w:type="gramStart"/>
            <w:r w:rsidRPr="009A420C">
              <w:rPr>
                <w:rFonts w:ascii="Times New Roman" w:hAnsi="Times New Roman" w:cs="Times New Roman"/>
              </w:rPr>
              <w:t>cooks</w:t>
            </w:r>
            <w:proofErr w:type="gramEnd"/>
            <w:r w:rsidRPr="009A420C">
              <w:rPr>
                <w:rFonts w:ascii="Times New Roman" w:hAnsi="Times New Roman" w:cs="Times New Roman"/>
              </w:rPr>
              <w:t xml:space="preserve"> and other staff</w:t>
            </w:r>
          </w:p>
          <w:p w14:paraId="353D5B15" w14:textId="1FE85E60" w:rsidR="003D03D4" w:rsidRPr="009A420C" w:rsidRDefault="003D03D4" w:rsidP="00425AD2">
            <w:pPr>
              <w:pStyle w:val="ListParagraph"/>
              <w:numPr>
                <w:ilvl w:val="0"/>
                <w:numId w:val="27"/>
              </w:numPr>
              <w:rPr>
                <w:rFonts w:ascii="Times New Roman" w:hAnsi="Times New Roman" w:cs="Times New Roman"/>
              </w:rPr>
            </w:pPr>
            <w:r w:rsidRPr="009A420C">
              <w:rPr>
                <w:rFonts w:ascii="Times New Roman" w:hAnsi="Times New Roman" w:cs="Times New Roman"/>
              </w:rPr>
              <w:t>Able to perform high-quality work while unsupervised</w:t>
            </w:r>
          </w:p>
          <w:p w14:paraId="0F17481B" w14:textId="26FB3096" w:rsidR="003D03D4" w:rsidRPr="009A420C" w:rsidRDefault="003D03D4" w:rsidP="00425AD2">
            <w:pPr>
              <w:pStyle w:val="ListParagraph"/>
              <w:numPr>
                <w:ilvl w:val="0"/>
                <w:numId w:val="27"/>
              </w:numPr>
              <w:rPr>
                <w:rFonts w:ascii="Times New Roman" w:hAnsi="Times New Roman" w:cs="Times New Roman"/>
              </w:rPr>
            </w:pPr>
            <w:r w:rsidRPr="009A420C">
              <w:rPr>
                <w:rFonts w:ascii="Times New Roman" w:hAnsi="Times New Roman" w:cs="Times New Roman"/>
              </w:rPr>
              <w:t>Ability to work in a fast-paced work environment</w:t>
            </w:r>
          </w:p>
          <w:p w14:paraId="2A0FF27C" w14:textId="59E35307" w:rsidR="00FE6C8A" w:rsidRPr="009A420C" w:rsidRDefault="009072FD" w:rsidP="00425AD2">
            <w:pPr>
              <w:pStyle w:val="ListParagraph"/>
              <w:numPr>
                <w:ilvl w:val="0"/>
                <w:numId w:val="27"/>
              </w:numPr>
              <w:rPr>
                <w:rFonts w:ascii="Times New Roman" w:hAnsi="Times New Roman" w:cs="Times New Roman"/>
              </w:rPr>
            </w:pPr>
            <w:r w:rsidRPr="009A420C">
              <w:rPr>
                <w:rFonts w:ascii="Times New Roman" w:hAnsi="Times New Roman" w:cs="Times New Roman"/>
              </w:rPr>
              <w:t xml:space="preserve">Flexible schedule with the ability to </w:t>
            </w:r>
            <w:proofErr w:type="gramStart"/>
            <w:r w:rsidRPr="009A420C">
              <w:rPr>
                <w:rFonts w:ascii="Times New Roman" w:hAnsi="Times New Roman" w:cs="Times New Roman"/>
              </w:rPr>
              <w:t>work days</w:t>
            </w:r>
            <w:proofErr w:type="gramEnd"/>
            <w:r w:rsidRPr="009A420C">
              <w:rPr>
                <w:rFonts w:ascii="Times New Roman" w:hAnsi="Times New Roman" w:cs="Times New Roman"/>
              </w:rPr>
              <w:t>, nights, and weekends as required</w:t>
            </w:r>
          </w:p>
          <w:p w14:paraId="487A0953" w14:textId="77777777" w:rsidR="00A60E5E" w:rsidRPr="009A420C" w:rsidRDefault="00A60E5E" w:rsidP="00425AD2">
            <w:pPr>
              <w:pStyle w:val="ListParagraph"/>
              <w:numPr>
                <w:ilvl w:val="0"/>
                <w:numId w:val="27"/>
              </w:numPr>
              <w:rPr>
                <w:rFonts w:ascii="Times New Roman" w:hAnsi="Times New Roman" w:cs="Times New Roman"/>
              </w:rPr>
            </w:pPr>
            <w:r w:rsidRPr="009A420C">
              <w:rPr>
                <w:rFonts w:ascii="Times New Roman" w:hAnsi="Times New Roman" w:cs="Times New Roman"/>
              </w:rPr>
              <w:t>Team player</w:t>
            </w:r>
          </w:p>
          <w:p w14:paraId="0CC48A80" w14:textId="77777777" w:rsidR="00A60E5E" w:rsidRPr="009A420C" w:rsidRDefault="00A60E5E" w:rsidP="00425AD2">
            <w:pPr>
              <w:pStyle w:val="ListParagraph"/>
              <w:numPr>
                <w:ilvl w:val="0"/>
                <w:numId w:val="27"/>
              </w:numPr>
              <w:rPr>
                <w:rFonts w:ascii="Times New Roman" w:hAnsi="Times New Roman" w:cs="Times New Roman"/>
              </w:rPr>
            </w:pPr>
            <w:r w:rsidRPr="009A420C">
              <w:rPr>
                <w:rFonts w:ascii="Times New Roman" w:hAnsi="Times New Roman" w:cs="Times New Roman"/>
              </w:rPr>
              <w:t>Good time-management skills</w:t>
            </w:r>
          </w:p>
          <w:p w14:paraId="1957E736" w14:textId="77777777" w:rsidR="002156FC" w:rsidRPr="009A420C" w:rsidRDefault="002156FC" w:rsidP="00425AD2">
            <w:pPr>
              <w:pStyle w:val="ListParagraph"/>
              <w:numPr>
                <w:ilvl w:val="0"/>
                <w:numId w:val="27"/>
              </w:numPr>
              <w:rPr>
                <w:rFonts w:ascii="Times New Roman" w:hAnsi="Times New Roman" w:cs="Times New Roman"/>
              </w:rPr>
            </w:pPr>
            <w:r w:rsidRPr="009A420C">
              <w:rPr>
                <w:rFonts w:ascii="Times New Roman" w:hAnsi="Times New Roman" w:cs="Times New Roman"/>
              </w:rPr>
              <w:lastRenderedPageBreak/>
              <w:t>Professional appearance</w:t>
            </w:r>
          </w:p>
          <w:p w14:paraId="000B3546" w14:textId="77777777" w:rsidR="002156FC" w:rsidRPr="009A420C" w:rsidRDefault="002156FC" w:rsidP="00425AD2">
            <w:pPr>
              <w:pStyle w:val="ListParagraph"/>
              <w:numPr>
                <w:ilvl w:val="0"/>
                <w:numId w:val="27"/>
              </w:numPr>
              <w:rPr>
                <w:rFonts w:ascii="Times New Roman" w:hAnsi="Times New Roman" w:cs="Times New Roman"/>
              </w:rPr>
            </w:pPr>
            <w:r w:rsidRPr="009A420C">
              <w:rPr>
                <w:rFonts w:ascii="Times New Roman" w:hAnsi="Times New Roman" w:cs="Times New Roman"/>
              </w:rPr>
              <w:t>Attention to detail and strong organizational skills</w:t>
            </w:r>
          </w:p>
          <w:p w14:paraId="7FEAAF07" w14:textId="77777777" w:rsidR="003D03D4" w:rsidRDefault="003D03D4" w:rsidP="003D03D4">
            <w:pPr>
              <w:spacing w:after="0"/>
              <w:jc w:val="center"/>
              <w:rPr>
                <w:rFonts w:ascii="Times New Roman" w:hAnsi="Times New Roman" w:cs="Times New Roman"/>
                <w:b/>
                <w:bCs/>
              </w:rPr>
            </w:pPr>
          </w:p>
          <w:p w14:paraId="316E0B7E" w14:textId="77777777" w:rsidR="00817A0E" w:rsidRDefault="00817A0E" w:rsidP="003D03D4">
            <w:pPr>
              <w:spacing w:after="0"/>
              <w:jc w:val="center"/>
              <w:rPr>
                <w:rFonts w:ascii="Times New Roman" w:hAnsi="Times New Roman" w:cs="Times New Roman"/>
                <w:b/>
                <w:bCs/>
              </w:rPr>
            </w:pPr>
          </w:p>
          <w:p w14:paraId="583ECB06" w14:textId="419FFB07" w:rsidR="00FE6C8A" w:rsidRPr="003D03D4" w:rsidRDefault="002156FC" w:rsidP="003D03D4">
            <w:pPr>
              <w:spacing w:after="0"/>
              <w:jc w:val="center"/>
              <w:rPr>
                <w:rFonts w:ascii="Times New Roman" w:hAnsi="Times New Roman" w:cs="Times New Roman"/>
                <w:b/>
                <w:bCs/>
              </w:rPr>
            </w:pPr>
            <w:r w:rsidRPr="00FE6C8A">
              <w:rPr>
                <w:rFonts w:ascii="Times New Roman" w:hAnsi="Times New Roman" w:cs="Times New Roman"/>
                <w:b/>
                <w:bCs/>
              </w:rPr>
              <w:t>Responsibilities and Expectations:</w:t>
            </w:r>
          </w:p>
          <w:p w14:paraId="1F70F7B0" w14:textId="74CA1FDA" w:rsidR="00425AD2" w:rsidRPr="00FC0B80" w:rsidRDefault="00425AD2" w:rsidP="00FC0B80">
            <w:pPr>
              <w:pStyle w:val="ListParagraph"/>
              <w:numPr>
                <w:ilvl w:val="0"/>
                <w:numId w:val="37"/>
              </w:numPr>
              <w:rPr>
                <w:rFonts w:ascii="Times New Roman" w:hAnsi="Times New Roman" w:cs="Times New Roman"/>
                <w:lang w:eastAsia="en-US"/>
              </w:rPr>
            </w:pPr>
            <w:r w:rsidRPr="00FC0B80">
              <w:rPr>
                <w:rFonts w:ascii="Times New Roman" w:hAnsi="Times New Roman" w:cs="Times New Roman"/>
                <w:lang w:eastAsia="en-US"/>
              </w:rPr>
              <w:t>Work with restaurant staff to create a positive dining experience for guests</w:t>
            </w:r>
          </w:p>
          <w:p w14:paraId="4BDAE843" w14:textId="0934DA05" w:rsidR="00425AD2" w:rsidRPr="00FC0B80" w:rsidRDefault="00425AD2" w:rsidP="00FC0B80">
            <w:pPr>
              <w:pStyle w:val="ListParagraph"/>
              <w:numPr>
                <w:ilvl w:val="0"/>
                <w:numId w:val="37"/>
              </w:numPr>
              <w:rPr>
                <w:rFonts w:ascii="Times New Roman" w:hAnsi="Times New Roman" w:cs="Times New Roman"/>
                <w:lang w:eastAsia="en-US"/>
              </w:rPr>
            </w:pPr>
            <w:r w:rsidRPr="00FC0B80">
              <w:rPr>
                <w:rFonts w:ascii="Times New Roman" w:hAnsi="Times New Roman" w:cs="Times New Roman"/>
                <w:lang w:eastAsia="en-US"/>
              </w:rPr>
              <w:t>Greet customers and answer questions</w:t>
            </w:r>
          </w:p>
          <w:p w14:paraId="280D3D90" w14:textId="4B9CB3FA" w:rsidR="00425AD2" w:rsidRPr="00FC0B80" w:rsidRDefault="00425AD2" w:rsidP="00FC0B80">
            <w:pPr>
              <w:pStyle w:val="ListParagraph"/>
              <w:numPr>
                <w:ilvl w:val="0"/>
                <w:numId w:val="37"/>
              </w:numPr>
              <w:rPr>
                <w:rFonts w:ascii="Times New Roman" w:hAnsi="Times New Roman" w:cs="Times New Roman"/>
                <w:lang w:eastAsia="en-US"/>
              </w:rPr>
            </w:pPr>
            <w:r w:rsidRPr="00FC0B80">
              <w:rPr>
                <w:rFonts w:ascii="Times New Roman" w:hAnsi="Times New Roman" w:cs="Times New Roman"/>
                <w:lang w:eastAsia="en-US"/>
              </w:rPr>
              <w:t xml:space="preserve">Alert servers when tables </w:t>
            </w:r>
            <w:proofErr w:type="gramStart"/>
            <w:r w:rsidRPr="00FC0B80">
              <w:rPr>
                <w:rFonts w:ascii="Times New Roman" w:hAnsi="Times New Roman" w:cs="Times New Roman"/>
                <w:lang w:eastAsia="en-US"/>
              </w:rPr>
              <w:t>are in need of</w:t>
            </w:r>
            <w:proofErr w:type="gramEnd"/>
            <w:r w:rsidRPr="00FC0B80">
              <w:rPr>
                <w:rFonts w:ascii="Times New Roman" w:hAnsi="Times New Roman" w:cs="Times New Roman"/>
                <w:lang w:eastAsia="en-US"/>
              </w:rPr>
              <w:t xml:space="preserve"> attention</w:t>
            </w:r>
          </w:p>
          <w:p w14:paraId="1EFF9462" w14:textId="55B16692" w:rsidR="00425AD2" w:rsidRPr="00FC0B80" w:rsidRDefault="00425AD2" w:rsidP="00FC0B80">
            <w:pPr>
              <w:pStyle w:val="ListParagraph"/>
              <w:numPr>
                <w:ilvl w:val="0"/>
                <w:numId w:val="37"/>
              </w:numPr>
              <w:rPr>
                <w:rFonts w:ascii="Times New Roman" w:hAnsi="Times New Roman" w:cs="Times New Roman"/>
                <w:lang w:eastAsia="en-US"/>
              </w:rPr>
            </w:pPr>
            <w:r w:rsidRPr="00FC0B80">
              <w:rPr>
                <w:rFonts w:ascii="Times New Roman" w:hAnsi="Times New Roman" w:cs="Times New Roman"/>
                <w:lang w:eastAsia="en-US"/>
              </w:rPr>
              <w:t>Clean tables and remove dishes after the party leaves</w:t>
            </w:r>
          </w:p>
          <w:p w14:paraId="4DEC29A0" w14:textId="11B8C655" w:rsidR="00425AD2" w:rsidRPr="00FC0B80" w:rsidRDefault="00425AD2" w:rsidP="00FC0B80">
            <w:pPr>
              <w:pStyle w:val="ListParagraph"/>
              <w:numPr>
                <w:ilvl w:val="0"/>
                <w:numId w:val="37"/>
              </w:numPr>
              <w:rPr>
                <w:rFonts w:ascii="Times New Roman" w:hAnsi="Times New Roman" w:cs="Times New Roman"/>
                <w:lang w:eastAsia="en-US"/>
              </w:rPr>
            </w:pPr>
            <w:r w:rsidRPr="00FC0B80">
              <w:rPr>
                <w:rFonts w:ascii="Times New Roman" w:hAnsi="Times New Roman" w:cs="Times New Roman"/>
                <w:lang w:eastAsia="en-US"/>
              </w:rPr>
              <w:t>Carry loads of soiled dishes to the dishwasher to be cleaned</w:t>
            </w:r>
          </w:p>
          <w:p w14:paraId="7805B78A" w14:textId="789D75CE" w:rsidR="00425AD2" w:rsidRPr="00FC0B80" w:rsidRDefault="00425AD2" w:rsidP="00FC0B80">
            <w:pPr>
              <w:pStyle w:val="ListParagraph"/>
              <w:numPr>
                <w:ilvl w:val="0"/>
                <w:numId w:val="37"/>
              </w:numPr>
              <w:rPr>
                <w:rFonts w:ascii="Times New Roman" w:hAnsi="Times New Roman" w:cs="Times New Roman"/>
                <w:lang w:eastAsia="en-US"/>
              </w:rPr>
            </w:pPr>
            <w:r w:rsidRPr="00FC0B80">
              <w:rPr>
                <w:rFonts w:ascii="Times New Roman" w:hAnsi="Times New Roman" w:cs="Times New Roman"/>
                <w:lang w:eastAsia="en-US"/>
              </w:rPr>
              <w:t>Ensure availability of clean dishes, flatware, glasses, straws, napkins, and other dining materials</w:t>
            </w:r>
          </w:p>
          <w:p w14:paraId="0E5F0FDD" w14:textId="040B16CC" w:rsidR="00425AD2" w:rsidRPr="00FC0B80" w:rsidRDefault="00425AD2" w:rsidP="00FC0B80">
            <w:pPr>
              <w:pStyle w:val="ListParagraph"/>
              <w:numPr>
                <w:ilvl w:val="0"/>
                <w:numId w:val="37"/>
              </w:numPr>
              <w:rPr>
                <w:rFonts w:ascii="Times New Roman" w:hAnsi="Times New Roman" w:cs="Times New Roman"/>
                <w:lang w:eastAsia="en-US"/>
              </w:rPr>
            </w:pPr>
            <w:r w:rsidRPr="00FC0B80">
              <w:rPr>
                <w:rFonts w:ascii="Times New Roman" w:hAnsi="Times New Roman" w:cs="Times New Roman"/>
                <w:lang w:eastAsia="en-US"/>
              </w:rPr>
              <w:t>Washing dishes</w:t>
            </w:r>
            <w:r w:rsidRPr="00FC0B80">
              <w:rPr>
                <w:rFonts w:ascii="Times New Roman" w:hAnsi="Times New Roman" w:cs="Times New Roman"/>
                <w:lang w:eastAsia="en-US"/>
              </w:rPr>
              <w:t xml:space="preserve"> by hand and using the rack dishwasher</w:t>
            </w:r>
          </w:p>
          <w:p w14:paraId="6FF045F5" w14:textId="387646BC" w:rsidR="00425AD2" w:rsidRPr="00FC0B80" w:rsidRDefault="00425AD2" w:rsidP="00FC0B80">
            <w:pPr>
              <w:pStyle w:val="ListParagraph"/>
              <w:numPr>
                <w:ilvl w:val="0"/>
                <w:numId w:val="37"/>
              </w:numPr>
              <w:rPr>
                <w:rFonts w:ascii="Times New Roman" w:hAnsi="Times New Roman" w:cs="Times New Roman"/>
                <w:lang w:eastAsia="en-US"/>
              </w:rPr>
            </w:pPr>
            <w:r w:rsidRPr="00FC0B80">
              <w:rPr>
                <w:rFonts w:ascii="Times New Roman" w:hAnsi="Times New Roman" w:cs="Times New Roman"/>
                <w:lang w:eastAsia="en-US"/>
              </w:rPr>
              <w:t>Be able to remain focused and on-task during busy hours</w:t>
            </w:r>
          </w:p>
          <w:p w14:paraId="2332C17D" w14:textId="16866517" w:rsidR="009A420C" w:rsidRPr="00FC0B80" w:rsidRDefault="009A420C" w:rsidP="00FC0B80">
            <w:pPr>
              <w:pStyle w:val="ListParagraph"/>
              <w:numPr>
                <w:ilvl w:val="0"/>
                <w:numId w:val="37"/>
              </w:numPr>
              <w:rPr>
                <w:rFonts w:ascii="Times New Roman" w:hAnsi="Times New Roman" w:cs="Times New Roman"/>
                <w:lang w:eastAsia="en-US"/>
              </w:rPr>
            </w:pPr>
            <w:r w:rsidRPr="00FC0B80">
              <w:rPr>
                <w:rFonts w:ascii="Times New Roman" w:hAnsi="Times New Roman" w:cs="Times New Roman"/>
                <w:lang w:eastAsia="en-US"/>
              </w:rPr>
              <w:t>Adhering to all food safety and quality regulations</w:t>
            </w:r>
          </w:p>
          <w:p w14:paraId="3F323C5D" w14:textId="1AEBC08B" w:rsidR="009A420C" w:rsidRPr="00FC0B80" w:rsidRDefault="009A420C" w:rsidP="00FC0B80">
            <w:pPr>
              <w:pStyle w:val="ListParagraph"/>
              <w:numPr>
                <w:ilvl w:val="0"/>
                <w:numId w:val="37"/>
              </w:numPr>
              <w:rPr>
                <w:rFonts w:ascii="Times New Roman" w:hAnsi="Times New Roman" w:cs="Times New Roman"/>
                <w:lang w:eastAsia="en-US"/>
              </w:rPr>
            </w:pPr>
            <w:r w:rsidRPr="00FC0B80">
              <w:rPr>
                <w:rFonts w:ascii="Times New Roman" w:hAnsi="Times New Roman" w:cs="Times New Roman"/>
                <w:lang w:eastAsia="en-US"/>
              </w:rPr>
              <w:t>Maintaining a clean work and dining area by removing trash, cleaning tables, and washing glasses, utensils, and equipment</w:t>
            </w:r>
          </w:p>
          <w:p w14:paraId="29E77D69" w14:textId="6A2C5CAD" w:rsidR="003D03D4" w:rsidRPr="00FC0B80" w:rsidRDefault="003D03D4" w:rsidP="00FC0B80">
            <w:pPr>
              <w:pStyle w:val="ListParagraph"/>
              <w:numPr>
                <w:ilvl w:val="0"/>
                <w:numId w:val="37"/>
              </w:numPr>
              <w:rPr>
                <w:rFonts w:ascii="Times New Roman" w:hAnsi="Times New Roman" w:cs="Times New Roman"/>
                <w:lang w:eastAsia="en-US"/>
              </w:rPr>
            </w:pPr>
            <w:r w:rsidRPr="00FC0B80">
              <w:rPr>
                <w:rFonts w:ascii="Times New Roman" w:hAnsi="Times New Roman" w:cs="Times New Roman"/>
                <w:lang w:eastAsia="en-US"/>
              </w:rPr>
              <w:t>Help food preparation staff when necessary</w:t>
            </w:r>
          </w:p>
          <w:p w14:paraId="5983DFFF" w14:textId="77777777" w:rsidR="00FE6C8A" w:rsidRPr="00FC0B80" w:rsidRDefault="00FE6C8A" w:rsidP="00FC0B80">
            <w:pPr>
              <w:pStyle w:val="ListParagraph"/>
              <w:numPr>
                <w:ilvl w:val="0"/>
                <w:numId w:val="37"/>
              </w:numPr>
              <w:rPr>
                <w:rFonts w:ascii="Times New Roman" w:hAnsi="Times New Roman" w:cs="Times New Roman"/>
              </w:rPr>
            </w:pPr>
            <w:r w:rsidRPr="00FC0B80">
              <w:rPr>
                <w:rFonts w:ascii="Times New Roman" w:hAnsi="Times New Roman" w:cs="Times New Roman"/>
                <w:lang w:eastAsia="en-US"/>
              </w:rPr>
              <w:t>Deliver superior service and maximize customer satisfaction</w:t>
            </w:r>
          </w:p>
          <w:p w14:paraId="25729F41" w14:textId="77777777" w:rsidR="00FE6C8A" w:rsidRPr="00FC0B80" w:rsidRDefault="00FE6C8A" w:rsidP="00FC0B80">
            <w:pPr>
              <w:pStyle w:val="ListParagraph"/>
              <w:numPr>
                <w:ilvl w:val="0"/>
                <w:numId w:val="37"/>
              </w:numPr>
              <w:rPr>
                <w:rFonts w:ascii="Times New Roman" w:hAnsi="Times New Roman" w:cs="Times New Roman"/>
              </w:rPr>
            </w:pPr>
            <w:r w:rsidRPr="00FC0B80">
              <w:rPr>
                <w:rFonts w:ascii="Times New Roman" w:hAnsi="Times New Roman" w:cs="Times New Roman"/>
                <w:lang w:eastAsia="en-US"/>
              </w:rPr>
              <w:t>Respond efficiently and accurately to customer complaints</w:t>
            </w:r>
          </w:p>
          <w:p w14:paraId="37C27D43" w14:textId="457D0F23" w:rsidR="00FE6C8A" w:rsidRPr="00FC0B80" w:rsidRDefault="00FE6C8A" w:rsidP="00FC0B80">
            <w:pPr>
              <w:pStyle w:val="ListParagraph"/>
              <w:numPr>
                <w:ilvl w:val="0"/>
                <w:numId w:val="37"/>
              </w:numPr>
              <w:rPr>
                <w:rFonts w:ascii="Times New Roman" w:hAnsi="Times New Roman" w:cs="Times New Roman"/>
              </w:rPr>
            </w:pPr>
            <w:r w:rsidRPr="00FC0B80">
              <w:rPr>
                <w:rFonts w:ascii="Times New Roman" w:hAnsi="Times New Roman" w:cs="Times New Roman"/>
                <w:lang w:eastAsia="en-US"/>
              </w:rPr>
              <w:t>Ensure compliance with sanitation and safety regulations</w:t>
            </w:r>
          </w:p>
          <w:p w14:paraId="686102B2" w14:textId="77777777" w:rsidR="00FC0B80" w:rsidRPr="00FC0B80" w:rsidRDefault="00A60E5E" w:rsidP="00FC0B80">
            <w:pPr>
              <w:pStyle w:val="ListParagraph"/>
              <w:numPr>
                <w:ilvl w:val="0"/>
                <w:numId w:val="37"/>
              </w:numPr>
              <w:rPr>
                <w:rFonts w:ascii="Times New Roman" w:eastAsia="Times New Roman" w:hAnsi="Times New Roman" w:cs="Times New Roman"/>
                <w:lang w:eastAsia="en-US"/>
              </w:rPr>
            </w:pPr>
            <w:r w:rsidRPr="00FC0B80">
              <w:rPr>
                <w:rFonts w:ascii="Times New Roman" w:hAnsi="Times New Roman" w:cs="Times New Roman"/>
                <w:lang w:eastAsia="en-US"/>
              </w:rPr>
              <w:t>Nurture a positive working environment</w:t>
            </w:r>
          </w:p>
          <w:p w14:paraId="17992E3E" w14:textId="7E3948EF" w:rsidR="00FC0B80" w:rsidRPr="00FC0B80" w:rsidRDefault="00FC0B80" w:rsidP="00FC0B80">
            <w:pPr>
              <w:pStyle w:val="ListParagraph"/>
              <w:numPr>
                <w:ilvl w:val="0"/>
                <w:numId w:val="37"/>
              </w:numPr>
              <w:rPr>
                <w:rFonts w:ascii="Times New Roman" w:eastAsia="Times New Roman" w:hAnsi="Times New Roman" w:cs="Times New Roman"/>
                <w:lang w:eastAsia="en-US"/>
              </w:rPr>
            </w:pPr>
            <w:r w:rsidRPr="00FC0B80">
              <w:rPr>
                <w:rFonts w:ascii="Times New Roman" w:eastAsia="Times New Roman" w:hAnsi="Times New Roman" w:cs="Times New Roman"/>
                <w:lang w:eastAsia="en-US"/>
              </w:rPr>
              <w:t>Ensuring the availability of clean dishes by bussing tables, washing dishes, pots, pans, and flatware, and resetting dining areas</w:t>
            </w:r>
          </w:p>
          <w:p w14:paraId="6A8FCF59" w14:textId="6255520B" w:rsidR="00FC0B80" w:rsidRPr="00FC0B80" w:rsidRDefault="00FC0B80" w:rsidP="00FC0B80">
            <w:pPr>
              <w:pStyle w:val="ListParagraph"/>
              <w:numPr>
                <w:ilvl w:val="0"/>
                <w:numId w:val="37"/>
              </w:numPr>
              <w:rPr>
                <w:rFonts w:ascii="Times New Roman" w:eastAsia="Times New Roman" w:hAnsi="Times New Roman" w:cs="Times New Roman"/>
                <w:lang w:eastAsia="en-US"/>
              </w:rPr>
            </w:pPr>
            <w:r w:rsidRPr="00FC0B80">
              <w:rPr>
                <w:rFonts w:ascii="Times New Roman" w:eastAsia="Times New Roman" w:hAnsi="Times New Roman" w:cs="Times New Roman"/>
                <w:lang w:eastAsia="en-US"/>
              </w:rPr>
              <w:t>Preparing dining areas and kitchen for next shift by cleaning and restocking dining areas and cook stations</w:t>
            </w:r>
          </w:p>
          <w:p w14:paraId="2A126678" w14:textId="1CB83852" w:rsidR="00FC0B80" w:rsidRPr="00FC0B80" w:rsidRDefault="00FC0B80" w:rsidP="00FC0B80">
            <w:pPr>
              <w:pStyle w:val="ListParagraph"/>
              <w:numPr>
                <w:ilvl w:val="0"/>
                <w:numId w:val="37"/>
              </w:numPr>
              <w:rPr>
                <w:rFonts w:ascii="Times New Roman" w:eastAsia="Times New Roman" w:hAnsi="Times New Roman" w:cs="Times New Roman"/>
                <w:lang w:eastAsia="en-US"/>
              </w:rPr>
            </w:pPr>
            <w:r w:rsidRPr="00FC0B80">
              <w:rPr>
                <w:rFonts w:ascii="Times New Roman" w:eastAsia="Times New Roman" w:hAnsi="Times New Roman" w:cs="Times New Roman"/>
                <w:lang w:eastAsia="en-US"/>
              </w:rPr>
              <w:t xml:space="preserve">Cleaning machines and appliances used in the kitchen, such as coffee makers, pots, and pans, mixers, </w:t>
            </w:r>
            <w:proofErr w:type="spellStart"/>
            <w:r w:rsidRPr="00FC0B80">
              <w:rPr>
                <w:rFonts w:ascii="Times New Roman" w:eastAsia="Times New Roman" w:hAnsi="Times New Roman" w:cs="Times New Roman"/>
                <w:lang w:eastAsia="en-US"/>
              </w:rPr>
              <w:t>etc</w:t>
            </w:r>
            <w:proofErr w:type="spellEnd"/>
          </w:p>
          <w:p w14:paraId="1EF1DAF8" w14:textId="319ADA5F" w:rsidR="00FC0B80" w:rsidRPr="00FC0B80" w:rsidRDefault="00FC0B80" w:rsidP="00FC0B80">
            <w:pPr>
              <w:pStyle w:val="ListParagraph"/>
              <w:numPr>
                <w:ilvl w:val="0"/>
                <w:numId w:val="37"/>
              </w:numPr>
              <w:rPr>
                <w:rFonts w:ascii="Times New Roman" w:eastAsia="Times New Roman" w:hAnsi="Times New Roman" w:cs="Times New Roman"/>
                <w:lang w:eastAsia="en-US"/>
              </w:rPr>
            </w:pPr>
            <w:r w:rsidRPr="00FC0B80">
              <w:rPr>
                <w:rFonts w:ascii="Times New Roman" w:eastAsia="Times New Roman" w:hAnsi="Times New Roman" w:cs="Times New Roman"/>
                <w:lang w:eastAsia="en-US"/>
              </w:rPr>
              <w:t>Unloading and storing deliveries</w:t>
            </w:r>
          </w:p>
          <w:p w14:paraId="3F6A199C" w14:textId="4FB01823" w:rsidR="00FC0B80" w:rsidRPr="00FC0B80" w:rsidRDefault="00FC0B80" w:rsidP="00FC0B80">
            <w:pPr>
              <w:pStyle w:val="ListParagraph"/>
              <w:numPr>
                <w:ilvl w:val="0"/>
                <w:numId w:val="37"/>
              </w:numPr>
              <w:rPr>
                <w:rFonts w:ascii="Times New Roman" w:eastAsia="Times New Roman" w:hAnsi="Times New Roman" w:cs="Times New Roman"/>
                <w:lang w:eastAsia="en-US"/>
              </w:rPr>
            </w:pPr>
            <w:r w:rsidRPr="00FC0B80">
              <w:rPr>
                <w:rFonts w:ascii="Times New Roman" w:eastAsia="Times New Roman" w:hAnsi="Times New Roman" w:cs="Times New Roman"/>
                <w:lang w:eastAsia="en-US"/>
              </w:rPr>
              <w:t xml:space="preserve">Sweeping and mopping floors, especially </w:t>
            </w:r>
            <w:proofErr w:type="gramStart"/>
            <w:r w:rsidRPr="00FC0B80">
              <w:rPr>
                <w:rFonts w:ascii="Times New Roman" w:eastAsia="Times New Roman" w:hAnsi="Times New Roman" w:cs="Times New Roman"/>
                <w:lang w:eastAsia="en-US"/>
              </w:rPr>
              <w:t>in the event that</w:t>
            </w:r>
            <w:proofErr w:type="gramEnd"/>
            <w:r w:rsidRPr="00FC0B80">
              <w:rPr>
                <w:rFonts w:ascii="Times New Roman" w:eastAsia="Times New Roman" w:hAnsi="Times New Roman" w:cs="Times New Roman"/>
                <w:lang w:eastAsia="en-US"/>
              </w:rPr>
              <w:t xml:space="preserve"> items are broken or spilled</w:t>
            </w:r>
          </w:p>
          <w:p w14:paraId="64655461" w14:textId="29201AC7" w:rsidR="00FC0B80" w:rsidRPr="00FC0B80" w:rsidRDefault="00FC0B80" w:rsidP="00FC0B80">
            <w:pPr>
              <w:pStyle w:val="ListParagraph"/>
              <w:numPr>
                <w:ilvl w:val="0"/>
                <w:numId w:val="37"/>
              </w:numPr>
              <w:rPr>
                <w:rFonts w:ascii="Times New Roman" w:eastAsia="Times New Roman" w:hAnsi="Times New Roman" w:cs="Times New Roman"/>
                <w:lang w:eastAsia="en-US"/>
              </w:rPr>
            </w:pPr>
            <w:r w:rsidRPr="00FC0B80">
              <w:rPr>
                <w:rFonts w:ascii="Times New Roman" w:eastAsia="Times New Roman" w:hAnsi="Times New Roman" w:cs="Times New Roman"/>
                <w:lang w:eastAsia="en-US"/>
              </w:rPr>
              <w:t>Taking out the trash and rinsing garbage cans</w:t>
            </w:r>
          </w:p>
          <w:p w14:paraId="1E62FDDC" w14:textId="762CA0C2" w:rsidR="00FC0B80" w:rsidRPr="00FC0B80" w:rsidRDefault="00FC0B80" w:rsidP="00FC0B80">
            <w:pPr>
              <w:pStyle w:val="ListParagraph"/>
              <w:numPr>
                <w:ilvl w:val="0"/>
                <w:numId w:val="37"/>
              </w:numPr>
              <w:rPr>
                <w:rFonts w:ascii="Times New Roman" w:eastAsia="Times New Roman" w:hAnsi="Times New Roman" w:cs="Times New Roman"/>
                <w:lang w:eastAsia="en-US"/>
              </w:rPr>
            </w:pPr>
            <w:r w:rsidRPr="00FC0B80">
              <w:rPr>
                <w:rFonts w:ascii="Times New Roman" w:eastAsia="Times New Roman" w:hAnsi="Times New Roman" w:cs="Times New Roman"/>
                <w:lang w:eastAsia="en-US"/>
              </w:rPr>
              <w:t>Supporting other restaurant staff members by assisting with other tasks, as needed</w:t>
            </w:r>
          </w:p>
          <w:p w14:paraId="63B9A7D5" w14:textId="252777D3" w:rsidR="00A60E5E" w:rsidRPr="00FC0B80" w:rsidRDefault="00FC0B80" w:rsidP="00FC0B80">
            <w:pPr>
              <w:pStyle w:val="ListParagraph"/>
              <w:numPr>
                <w:ilvl w:val="0"/>
                <w:numId w:val="37"/>
              </w:numPr>
              <w:rPr>
                <w:rFonts w:ascii="Times New Roman" w:eastAsia="Times New Roman" w:hAnsi="Times New Roman" w:cs="Times New Roman"/>
                <w:lang w:eastAsia="en-US"/>
              </w:rPr>
            </w:pPr>
            <w:r w:rsidRPr="00FC0B80">
              <w:rPr>
                <w:rFonts w:ascii="Times New Roman" w:eastAsia="Times New Roman" w:hAnsi="Times New Roman" w:cs="Times New Roman"/>
                <w:lang w:eastAsia="en-US"/>
              </w:rPr>
              <w:t>Reporting kitchen accidents or violations of food safety codes and procedures</w:t>
            </w:r>
          </w:p>
          <w:p w14:paraId="65DF1975" w14:textId="77777777" w:rsidR="00A60E5E" w:rsidRPr="00023335" w:rsidRDefault="00A60E5E" w:rsidP="00430838">
            <w:pPr>
              <w:spacing w:after="0"/>
              <w:jc w:val="center"/>
              <w:rPr>
                <w:rFonts w:ascii="Times New Roman" w:hAnsi="Times New Roman" w:cs="Times New Roman"/>
                <w:b/>
                <w:bCs/>
              </w:rPr>
            </w:pPr>
          </w:p>
          <w:p w14:paraId="704EA952" w14:textId="3045190F" w:rsidR="002657DF" w:rsidRPr="00A60E5E" w:rsidRDefault="002657DF" w:rsidP="00430838">
            <w:pPr>
              <w:spacing w:after="0"/>
              <w:jc w:val="center"/>
              <w:rPr>
                <w:rFonts w:ascii="Times New Roman" w:hAnsi="Times New Roman" w:cs="Times New Roman"/>
                <w:b/>
                <w:bCs/>
              </w:rPr>
            </w:pPr>
            <w:r w:rsidRPr="00A60E5E">
              <w:rPr>
                <w:rFonts w:ascii="Times New Roman" w:hAnsi="Times New Roman" w:cs="Times New Roman"/>
                <w:b/>
                <w:bCs/>
              </w:rPr>
              <w:t>Benefits:</w:t>
            </w:r>
          </w:p>
          <w:p w14:paraId="14C2AFBE" w14:textId="5420BA52" w:rsidR="002657DF" w:rsidRPr="00A60E5E" w:rsidRDefault="002657DF" w:rsidP="00425AD2">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 xml:space="preserve">Competitive base </w:t>
            </w:r>
            <w:r w:rsidR="003D03D4">
              <w:rPr>
                <w:rFonts w:ascii="Times New Roman" w:hAnsi="Times New Roman" w:cs="Times New Roman"/>
              </w:rPr>
              <w:t>wage</w:t>
            </w:r>
          </w:p>
          <w:p w14:paraId="0BDCD6BB" w14:textId="603E05F0" w:rsidR="002657DF" w:rsidRPr="00A60E5E" w:rsidRDefault="002657DF" w:rsidP="00425AD2">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Flexible, Fun, and Team environment</w:t>
            </w:r>
          </w:p>
          <w:p w14:paraId="318D6A06" w14:textId="77777777" w:rsidR="00A865D1" w:rsidRPr="00A60E5E" w:rsidRDefault="002657DF" w:rsidP="00425AD2">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Discount dining and attractions within the facility</w:t>
            </w:r>
          </w:p>
          <w:p w14:paraId="0EA641D0" w14:textId="77777777" w:rsidR="00430838" w:rsidRPr="003D03D4" w:rsidRDefault="00430838" w:rsidP="003D03D4">
            <w:pPr>
              <w:spacing w:before="0" w:after="0" w:line="259" w:lineRule="auto"/>
              <w:ind w:left="1080"/>
              <w:rPr>
                <w:rFonts w:ascii="Times New Roman" w:hAnsi="Times New Roman" w:cs="Times New Roman"/>
              </w:rPr>
            </w:pPr>
          </w:p>
          <w:p w14:paraId="22071671" w14:textId="77777777" w:rsidR="00973885" w:rsidRPr="00A60E5E" w:rsidRDefault="00D2004A" w:rsidP="00430838">
            <w:pPr>
              <w:jc w:val="center"/>
              <w:rPr>
                <w:rFonts w:ascii="Times New Roman" w:hAnsi="Times New Roman" w:cs="Times New Roman"/>
              </w:rPr>
            </w:pPr>
            <w:sdt>
              <w:sdtPr>
                <w:rPr>
                  <w:rFonts w:ascii="Times New Roman" w:hAnsi="Times New Roman" w:cs="Times New Roman"/>
                </w:rPr>
                <w:alias w:val="Enter additional notes:"/>
                <w:tag w:val="Enter additional notes:"/>
                <w:id w:val="96769022"/>
                <w:placeholder>
                  <w:docPart w:val="3650E56813F64174B6004E859CC03BFB"/>
                </w:placeholder>
                <w:temporary/>
                <w:showingPlcHdr/>
                <w15:appearance w15:val="hidden"/>
              </w:sdtPr>
              <w:sdtEndPr/>
              <w:sdtContent>
                <w:r w:rsidR="008A6F05" w:rsidRPr="00A60E5E">
                  <w:rPr>
                    <w:rFonts w:ascii="Times New Roman" w:hAnsi="Times New Roman" w:cs="Times New Roman"/>
                    <w:b/>
                    <w:bCs/>
                  </w:rPr>
                  <w:t>Additional Notes</w:t>
                </w:r>
              </w:sdtContent>
            </w:sdt>
            <w:r w:rsidR="00430838" w:rsidRPr="00A60E5E">
              <w:rPr>
                <w:rFonts w:ascii="Times New Roman" w:hAnsi="Times New Roman" w:cs="Times New Roman"/>
              </w:rPr>
              <w:t>:</w:t>
            </w:r>
          </w:p>
          <w:p w14:paraId="0DAB9C08" w14:textId="52A4B0A9" w:rsidR="00430838" w:rsidRPr="00A60E5E" w:rsidRDefault="00430838" w:rsidP="009C5FB0">
            <w:pPr>
              <w:jc w:val="center"/>
              <w:rPr>
                <w:rFonts w:ascii="Times New Roman" w:hAnsi="Times New Roman" w:cs="Times New Roman"/>
              </w:rPr>
            </w:pPr>
            <w:r w:rsidRPr="00A60E5E">
              <w:rPr>
                <w:rFonts w:ascii="Times New Roman" w:hAnsi="Times New Roman" w:cs="Times New Roman"/>
              </w:rPr>
              <w:t xml:space="preserve">As a new business, responsibilities, </w:t>
            </w:r>
            <w:r w:rsidR="009C5FB0" w:rsidRPr="00A60E5E">
              <w:rPr>
                <w:rFonts w:ascii="Times New Roman" w:hAnsi="Times New Roman" w:cs="Times New Roman"/>
              </w:rPr>
              <w:t>best practices and processes may be subject to change.</w:t>
            </w:r>
          </w:p>
        </w:tc>
      </w:tr>
      <w:tr w:rsidR="00A60E5E" w:rsidRPr="002156FC" w14:paraId="09ADB564" w14:textId="77777777" w:rsidTr="00A865D1">
        <w:tc>
          <w:tcPr>
            <w:tcW w:w="9357" w:type="dxa"/>
            <w:tcMar>
              <w:bottom w:w="115" w:type="dxa"/>
            </w:tcMar>
          </w:tcPr>
          <w:p w14:paraId="5C216F0A" w14:textId="77777777" w:rsidR="00A60E5E" w:rsidRPr="002156FC" w:rsidRDefault="00A60E5E" w:rsidP="009C5FB0">
            <w:pPr>
              <w:spacing w:after="0"/>
              <w:jc w:val="center"/>
              <w:rPr>
                <w:rFonts w:ascii="Times New Roman" w:hAnsi="Times New Roman" w:cs="Times New Roman"/>
                <w:b/>
                <w:bCs/>
              </w:rPr>
            </w:pPr>
          </w:p>
        </w:tc>
      </w:tr>
    </w:tbl>
    <w:p w14:paraId="62359F44" w14:textId="77777777" w:rsidR="008A6F05" w:rsidRPr="002156FC" w:rsidRDefault="008A6F05" w:rsidP="00973885">
      <w:pPr>
        <w:spacing w:after="0"/>
        <w:rPr>
          <w:rFonts w:ascii="Times New Roman" w:hAnsi="Times New Roman" w:cs="Times New Roman"/>
        </w:rPr>
      </w:pPr>
    </w:p>
    <w:sectPr w:rsidR="008A6F05" w:rsidRPr="002156F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2EA47" w14:textId="77777777" w:rsidR="00D2004A" w:rsidRDefault="00D2004A">
      <w:pPr>
        <w:spacing w:before="0" w:after="0"/>
      </w:pPr>
      <w:r>
        <w:separator/>
      </w:r>
    </w:p>
  </w:endnote>
  <w:endnote w:type="continuationSeparator" w:id="0">
    <w:p w14:paraId="73F176D3" w14:textId="77777777" w:rsidR="00D2004A" w:rsidRDefault="00D200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F21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3F334" w14:textId="77777777" w:rsidR="00D2004A" w:rsidRDefault="00D2004A">
      <w:pPr>
        <w:spacing w:before="0" w:after="0"/>
      </w:pPr>
      <w:r>
        <w:separator/>
      </w:r>
    </w:p>
  </w:footnote>
  <w:footnote w:type="continuationSeparator" w:id="0">
    <w:p w14:paraId="030FA459" w14:textId="77777777" w:rsidR="00D2004A" w:rsidRDefault="00D200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84AB" w14:textId="0A02F379" w:rsidR="000C2633" w:rsidRDefault="002156FC" w:rsidP="002156FC">
    <w:pPr>
      <w:pStyle w:val="Header"/>
      <w:jc w:val="center"/>
    </w:pPr>
    <w:r>
      <w:rPr>
        <w:noProof/>
      </w:rPr>
      <w:drawing>
        <wp:inline distT="0" distB="0" distL="0" distR="0" wp14:anchorId="2E432D98" wp14:editId="74795F44">
          <wp:extent cx="1219128" cy="1041400"/>
          <wp:effectExtent l="0" t="0" r="635" b="6350"/>
          <wp:docPr id="5" name="Picture 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9149" cy="1049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35F6" w14:textId="516A4BD3" w:rsidR="000C2633" w:rsidRDefault="00BB4487" w:rsidP="00BB4487">
    <w:pPr>
      <w:pStyle w:val="Header"/>
      <w:jc w:val="center"/>
    </w:pPr>
    <w:r>
      <w:rPr>
        <w:noProof/>
      </w:rPr>
      <w:drawing>
        <wp:inline distT="0" distB="0" distL="0" distR="0" wp14:anchorId="3F56D6C9" wp14:editId="46E776F7">
          <wp:extent cx="1054100" cy="900430"/>
          <wp:effectExtent l="0" t="0" r="0" b="0"/>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209" cy="921024"/>
                  </a:xfrm>
                  <a:prstGeom prst="rect">
                    <a:avLst/>
                  </a:prstGeom>
                </pic:spPr>
              </pic:pic>
            </a:graphicData>
          </a:graphic>
        </wp:inline>
      </w:drawing>
    </w:r>
    <w:sdt>
      <w:sdtPr>
        <w:alias w:val="Company name:"/>
        <w:tag w:val="Company name:"/>
        <w:id w:val="1671911878"/>
        <w:placeholder>
          <w:docPart w:val="03AB450F1670416587E5D1E0CD136DB2"/>
        </w:placeholder>
        <w:dataBinding w:prefixMappings="xmlns:ns0='http://schemas.microsoft.com/office/2006/coverPageProps' " w:xpath="/ns0:CoverPageProperties[1]/ns0:CompanyPhone[1]" w:storeItemID="{55AF091B-3C7A-41E3-B477-F2FDAA23CFDA}"/>
        <w15:appearance w15:val="hidden"/>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E5022"/>
    <w:multiLevelType w:val="multilevel"/>
    <w:tmpl w:val="E5C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F4380F"/>
    <w:multiLevelType w:val="hybridMultilevel"/>
    <w:tmpl w:val="97A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9807DB"/>
    <w:multiLevelType w:val="multilevel"/>
    <w:tmpl w:val="1476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B9647A"/>
    <w:multiLevelType w:val="multilevel"/>
    <w:tmpl w:val="B38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E23841"/>
    <w:multiLevelType w:val="hybridMultilevel"/>
    <w:tmpl w:val="848E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FE44AC7"/>
    <w:multiLevelType w:val="hybridMultilevel"/>
    <w:tmpl w:val="E4F2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738067B"/>
    <w:multiLevelType w:val="multilevel"/>
    <w:tmpl w:val="B3BC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0A7DC3"/>
    <w:multiLevelType w:val="hybridMultilevel"/>
    <w:tmpl w:val="CD38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8EB1E03"/>
    <w:multiLevelType w:val="hybridMultilevel"/>
    <w:tmpl w:val="3370B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B247B27"/>
    <w:multiLevelType w:val="multilevel"/>
    <w:tmpl w:val="A856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B5C5C3B"/>
    <w:multiLevelType w:val="multilevel"/>
    <w:tmpl w:val="0ADC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E874D4"/>
    <w:multiLevelType w:val="hybridMultilevel"/>
    <w:tmpl w:val="7AEE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79522F"/>
    <w:multiLevelType w:val="hybridMultilevel"/>
    <w:tmpl w:val="16A0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C97820"/>
    <w:multiLevelType w:val="hybridMultilevel"/>
    <w:tmpl w:val="470AA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BD212A"/>
    <w:multiLevelType w:val="hybridMultilevel"/>
    <w:tmpl w:val="FD2E9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F35939"/>
    <w:multiLevelType w:val="hybridMultilevel"/>
    <w:tmpl w:val="497E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D142BE"/>
    <w:multiLevelType w:val="multilevel"/>
    <w:tmpl w:val="686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864C12"/>
    <w:multiLevelType w:val="multilevel"/>
    <w:tmpl w:val="399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E31071"/>
    <w:multiLevelType w:val="hybridMultilevel"/>
    <w:tmpl w:val="DFB26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FD4A33"/>
    <w:multiLevelType w:val="hybridMultilevel"/>
    <w:tmpl w:val="8BE41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0B6C95"/>
    <w:multiLevelType w:val="hybridMultilevel"/>
    <w:tmpl w:val="A1942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521831"/>
    <w:multiLevelType w:val="multilevel"/>
    <w:tmpl w:val="A462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01D4F"/>
    <w:multiLevelType w:val="multilevel"/>
    <w:tmpl w:val="4E62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716974"/>
    <w:multiLevelType w:val="multilevel"/>
    <w:tmpl w:val="C054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E81BD6"/>
    <w:multiLevelType w:val="hybridMultilevel"/>
    <w:tmpl w:val="2570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30"/>
  </w:num>
  <w:num w:numId="14">
    <w:abstractNumId w:val="19"/>
  </w:num>
  <w:num w:numId="15">
    <w:abstractNumId w:val="26"/>
  </w:num>
  <w:num w:numId="16">
    <w:abstractNumId w:val="23"/>
  </w:num>
  <w:num w:numId="17">
    <w:abstractNumId w:val="29"/>
  </w:num>
  <w:num w:numId="18">
    <w:abstractNumId w:val="11"/>
  </w:num>
  <w:num w:numId="19">
    <w:abstractNumId w:val="27"/>
  </w:num>
  <w:num w:numId="20">
    <w:abstractNumId w:val="18"/>
  </w:num>
  <w:num w:numId="21">
    <w:abstractNumId w:val="14"/>
  </w:num>
  <w:num w:numId="22">
    <w:abstractNumId w:val="13"/>
  </w:num>
  <w:num w:numId="23">
    <w:abstractNumId w:val="17"/>
  </w:num>
  <w:num w:numId="24">
    <w:abstractNumId w:val="10"/>
  </w:num>
  <w:num w:numId="25">
    <w:abstractNumId w:val="28"/>
  </w:num>
  <w:num w:numId="26">
    <w:abstractNumId w:val="22"/>
  </w:num>
  <w:num w:numId="27">
    <w:abstractNumId w:val="25"/>
  </w:num>
  <w:num w:numId="28">
    <w:abstractNumId w:val="15"/>
  </w:num>
  <w:num w:numId="29">
    <w:abstractNumId w:val="34"/>
  </w:num>
  <w:num w:numId="30">
    <w:abstractNumId w:val="31"/>
  </w:num>
  <w:num w:numId="31">
    <w:abstractNumId w:val="21"/>
  </w:num>
  <w:num w:numId="32">
    <w:abstractNumId w:val="36"/>
  </w:num>
  <w:num w:numId="33">
    <w:abstractNumId w:val="20"/>
  </w:num>
  <w:num w:numId="34">
    <w:abstractNumId w:val="35"/>
  </w:num>
  <w:num w:numId="35">
    <w:abstractNumId w:val="16"/>
  </w:num>
  <w:num w:numId="36">
    <w:abstractNumId w:val="3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87"/>
    <w:rsid w:val="00023335"/>
    <w:rsid w:val="00046C66"/>
    <w:rsid w:val="000C2633"/>
    <w:rsid w:val="001A40E4"/>
    <w:rsid w:val="001B2073"/>
    <w:rsid w:val="001C09BA"/>
    <w:rsid w:val="001C649E"/>
    <w:rsid w:val="001E59CF"/>
    <w:rsid w:val="002156FC"/>
    <w:rsid w:val="002657DF"/>
    <w:rsid w:val="002F1DBC"/>
    <w:rsid w:val="00314991"/>
    <w:rsid w:val="003241AA"/>
    <w:rsid w:val="00342CDD"/>
    <w:rsid w:val="00356FD6"/>
    <w:rsid w:val="00363A6A"/>
    <w:rsid w:val="003D03D4"/>
    <w:rsid w:val="003D5DBC"/>
    <w:rsid w:val="00425AD2"/>
    <w:rsid w:val="00430838"/>
    <w:rsid w:val="004E1A15"/>
    <w:rsid w:val="00521A90"/>
    <w:rsid w:val="005443BE"/>
    <w:rsid w:val="005E3543"/>
    <w:rsid w:val="005E5A09"/>
    <w:rsid w:val="006228EE"/>
    <w:rsid w:val="00635407"/>
    <w:rsid w:val="006427A0"/>
    <w:rsid w:val="0066002F"/>
    <w:rsid w:val="006A0C25"/>
    <w:rsid w:val="00734CF9"/>
    <w:rsid w:val="00761239"/>
    <w:rsid w:val="00795023"/>
    <w:rsid w:val="007F2845"/>
    <w:rsid w:val="00802707"/>
    <w:rsid w:val="008156CB"/>
    <w:rsid w:val="00817A0E"/>
    <w:rsid w:val="008527F0"/>
    <w:rsid w:val="008A6F05"/>
    <w:rsid w:val="009072FD"/>
    <w:rsid w:val="00911AAD"/>
    <w:rsid w:val="009541C6"/>
    <w:rsid w:val="00973885"/>
    <w:rsid w:val="00991989"/>
    <w:rsid w:val="009A420C"/>
    <w:rsid w:val="009C5FB0"/>
    <w:rsid w:val="009C7DE8"/>
    <w:rsid w:val="00A06B0B"/>
    <w:rsid w:val="00A60E5E"/>
    <w:rsid w:val="00A63436"/>
    <w:rsid w:val="00A670F2"/>
    <w:rsid w:val="00A865D1"/>
    <w:rsid w:val="00B42047"/>
    <w:rsid w:val="00B7733D"/>
    <w:rsid w:val="00B8392C"/>
    <w:rsid w:val="00BB4487"/>
    <w:rsid w:val="00BC7D19"/>
    <w:rsid w:val="00C07439"/>
    <w:rsid w:val="00C26D0F"/>
    <w:rsid w:val="00C5493D"/>
    <w:rsid w:val="00C97885"/>
    <w:rsid w:val="00CA1C12"/>
    <w:rsid w:val="00CA7DE2"/>
    <w:rsid w:val="00CB7E14"/>
    <w:rsid w:val="00D15329"/>
    <w:rsid w:val="00D2004A"/>
    <w:rsid w:val="00D7348B"/>
    <w:rsid w:val="00DA2EA0"/>
    <w:rsid w:val="00DF5E8F"/>
    <w:rsid w:val="00E00953"/>
    <w:rsid w:val="00E00E9F"/>
    <w:rsid w:val="00E553AA"/>
    <w:rsid w:val="00EA0EB4"/>
    <w:rsid w:val="00EB5AC6"/>
    <w:rsid w:val="00F37398"/>
    <w:rsid w:val="00F42096"/>
    <w:rsid w:val="00F5388D"/>
    <w:rsid w:val="00F73913"/>
    <w:rsid w:val="00F73A09"/>
    <w:rsid w:val="00F745F7"/>
    <w:rsid w:val="00FC0B80"/>
    <w:rsid w:val="00FC53EB"/>
    <w:rsid w:val="00FE6A39"/>
    <w:rsid w:val="00FE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FC21"/>
  <w15:chartTrackingRefBased/>
  <w15:docId w15:val="{4399396C-9DEE-455B-94D7-D184C9E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a2alabel">
    <w:name w:val="a2a_label"/>
    <w:basedOn w:val="DefaultParagraphFont"/>
    <w:rsid w:val="00A60E5E"/>
  </w:style>
  <w:style w:type="paragraph" w:customStyle="1" w:styleId="public-draftstyledefault-unorderedlistitem">
    <w:name w:val="public-draftstyledefault-unorderedlistitem"/>
    <w:basedOn w:val="Normal"/>
    <w:rsid w:val="00A60E5E"/>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A60E5E"/>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A60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6045">
      <w:bodyDiv w:val="1"/>
      <w:marLeft w:val="0"/>
      <w:marRight w:val="0"/>
      <w:marTop w:val="0"/>
      <w:marBottom w:val="0"/>
      <w:divBdr>
        <w:top w:val="none" w:sz="0" w:space="0" w:color="auto"/>
        <w:left w:val="none" w:sz="0" w:space="0" w:color="auto"/>
        <w:bottom w:val="none" w:sz="0" w:space="0" w:color="auto"/>
        <w:right w:val="none" w:sz="0" w:space="0" w:color="auto"/>
      </w:divBdr>
    </w:div>
    <w:div w:id="665977632">
      <w:bodyDiv w:val="1"/>
      <w:marLeft w:val="0"/>
      <w:marRight w:val="0"/>
      <w:marTop w:val="0"/>
      <w:marBottom w:val="0"/>
      <w:divBdr>
        <w:top w:val="none" w:sz="0" w:space="0" w:color="auto"/>
        <w:left w:val="none" w:sz="0" w:space="0" w:color="auto"/>
        <w:bottom w:val="none" w:sz="0" w:space="0" w:color="auto"/>
        <w:right w:val="none" w:sz="0" w:space="0" w:color="auto"/>
      </w:divBdr>
    </w:div>
    <w:div w:id="707532459">
      <w:bodyDiv w:val="1"/>
      <w:marLeft w:val="0"/>
      <w:marRight w:val="0"/>
      <w:marTop w:val="0"/>
      <w:marBottom w:val="0"/>
      <w:divBdr>
        <w:top w:val="none" w:sz="0" w:space="0" w:color="auto"/>
        <w:left w:val="none" w:sz="0" w:space="0" w:color="auto"/>
        <w:bottom w:val="none" w:sz="0" w:space="0" w:color="auto"/>
        <w:right w:val="none" w:sz="0" w:space="0" w:color="auto"/>
      </w:divBdr>
    </w:div>
    <w:div w:id="757949755">
      <w:bodyDiv w:val="1"/>
      <w:marLeft w:val="0"/>
      <w:marRight w:val="0"/>
      <w:marTop w:val="0"/>
      <w:marBottom w:val="0"/>
      <w:divBdr>
        <w:top w:val="none" w:sz="0" w:space="0" w:color="auto"/>
        <w:left w:val="none" w:sz="0" w:space="0" w:color="auto"/>
        <w:bottom w:val="none" w:sz="0" w:space="0" w:color="auto"/>
        <w:right w:val="none" w:sz="0" w:space="0" w:color="auto"/>
      </w:divBdr>
    </w:div>
    <w:div w:id="787234458">
      <w:bodyDiv w:val="1"/>
      <w:marLeft w:val="0"/>
      <w:marRight w:val="0"/>
      <w:marTop w:val="0"/>
      <w:marBottom w:val="0"/>
      <w:divBdr>
        <w:top w:val="none" w:sz="0" w:space="0" w:color="auto"/>
        <w:left w:val="none" w:sz="0" w:space="0" w:color="auto"/>
        <w:bottom w:val="none" w:sz="0" w:space="0" w:color="auto"/>
        <w:right w:val="none" w:sz="0" w:space="0" w:color="auto"/>
      </w:divBdr>
    </w:div>
    <w:div w:id="906381472">
      <w:bodyDiv w:val="1"/>
      <w:marLeft w:val="0"/>
      <w:marRight w:val="0"/>
      <w:marTop w:val="0"/>
      <w:marBottom w:val="0"/>
      <w:divBdr>
        <w:top w:val="none" w:sz="0" w:space="0" w:color="auto"/>
        <w:left w:val="none" w:sz="0" w:space="0" w:color="auto"/>
        <w:bottom w:val="none" w:sz="0" w:space="0" w:color="auto"/>
        <w:right w:val="none" w:sz="0" w:space="0" w:color="auto"/>
      </w:divBdr>
    </w:div>
    <w:div w:id="934485554">
      <w:bodyDiv w:val="1"/>
      <w:marLeft w:val="0"/>
      <w:marRight w:val="0"/>
      <w:marTop w:val="0"/>
      <w:marBottom w:val="0"/>
      <w:divBdr>
        <w:top w:val="none" w:sz="0" w:space="0" w:color="auto"/>
        <w:left w:val="none" w:sz="0" w:space="0" w:color="auto"/>
        <w:bottom w:val="none" w:sz="0" w:space="0" w:color="auto"/>
        <w:right w:val="none" w:sz="0" w:space="0" w:color="auto"/>
      </w:divBdr>
    </w:div>
    <w:div w:id="1247953812">
      <w:bodyDiv w:val="1"/>
      <w:marLeft w:val="0"/>
      <w:marRight w:val="0"/>
      <w:marTop w:val="0"/>
      <w:marBottom w:val="0"/>
      <w:divBdr>
        <w:top w:val="none" w:sz="0" w:space="0" w:color="auto"/>
        <w:left w:val="none" w:sz="0" w:space="0" w:color="auto"/>
        <w:bottom w:val="none" w:sz="0" w:space="0" w:color="auto"/>
        <w:right w:val="none" w:sz="0" w:space="0" w:color="auto"/>
      </w:divBdr>
    </w:div>
    <w:div w:id="1284266994">
      <w:bodyDiv w:val="1"/>
      <w:marLeft w:val="0"/>
      <w:marRight w:val="0"/>
      <w:marTop w:val="0"/>
      <w:marBottom w:val="0"/>
      <w:divBdr>
        <w:top w:val="none" w:sz="0" w:space="0" w:color="auto"/>
        <w:left w:val="none" w:sz="0" w:space="0" w:color="auto"/>
        <w:bottom w:val="none" w:sz="0" w:space="0" w:color="auto"/>
        <w:right w:val="none" w:sz="0" w:space="0" w:color="auto"/>
      </w:divBdr>
    </w:div>
    <w:div w:id="1360353366">
      <w:bodyDiv w:val="1"/>
      <w:marLeft w:val="0"/>
      <w:marRight w:val="0"/>
      <w:marTop w:val="0"/>
      <w:marBottom w:val="0"/>
      <w:divBdr>
        <w:top w:val="none" w:sz="0" w:space="0" w:color="auto"/>
        <w:left w:val="none" w:sz="0" w:space="0" w:color="auto"/>
        <w:bottom w:val="none" w:sz="0" w:space="0" w:color="auto"/>
        <w:right w:val="none" w:sz="0" w:space="0" w:color="auto"/>
      </w:divBdr>
    </w:div>
    <w:div w:id="1362122574">
      <w:bodyDiv w:val="1"/>
      <w:marLeft w:val="0"/>
      <w:marRight w:val="0"/>
      <w:marTop w:val="0"/>
      <w:marBottom w:val="0"/>
      <w:divBdr>
        <w:top w:val="none" w:sz="0" w:space="0" w:color="auto"/>
        <w:left w:val="none" w:sz="0" w:space="0" w:color="auto"/>
        <w:bottom w:val="none" w:sz="0" w:space="0" w:color="auto"/>
        <w:right w:val="none" w:sz="0" w:space="0" w:color="auto"/>
      </w:divBdr>
    </w:div>
    <w:div w:id="1368069490">
      <w:bodyDiv w:val="1"/>
      <w:marLeft w:val="0"/>
      <w:marRight w:val="0"/>
      <w:marTop w:val="0"/>
      <w:marBottom w:val="0"/>
      <w:divBdr>
        <w:top w:val="none" w:sz="0" w:space="0" w:color="auto"/>
        <w:left w:val="none" w:sz="0" w:space="0" w:color="auto"/>
        <w:bottom w:val="none" w:sz="0" w:space="0" w:color="auto"/>
        <w:right w:val="none" w:sz="0" w:space="0" w:color="auto"/>
      </w:divBdr>
    </w:div>
    <w:div w:id="1433206811">
      <w:bodyDiv w:val="1"/>
      <w:marLeft w:val="0"/>
      <w:marRight w:val="0"/>
      <w:marTop w:val="0"/>
      <w:marBottom w:val="0"/>
      <w:divBdr>
        <w:top w:val="none" w:sz="0" w:space="0" w:color="auto"/>
        <w:left w:val="none" w:sz="0" w:space="0" w:color="auto"/>
        <w:bottom w:val="none" w:sz="0" w:space="0" w:color="auto"/>
        <w:right w:val="none" w:sz="0" w:space="0" w:color="auto"/>
      </w:divBdr>
    </w:div>
    <w:div w:id="1436562498">
      <w:bodyDiv w:val="1"/>
      <w:marLeft w:val="0"/>
      <w:marRight w:val="0"/>
      <w:marTop w:val="0"/>
      <w:marBottom w:val="0"/>
      <w:divBdr>
        <w:top w:val="none" w:sz="0" w:space="0" w:color="auto"/>
        <w:left w:val="none" w:sz="0" w:space="0" w:color="auto"/>
        <w:bottom w:val="none" w:sz="0" w:space="0" w:color="auto"/>
        <w:right w:val="none" w:sz="0" w:space="0" w:color="auto"/>
      </w:divBdr>
    </w:div>
    <w:div w:id="1639996650">
      <w:bodyDiv w:val="1"/>
      <w:marLeft w:val="0"/>
      <w:marRight w:val="0"/>
      <w:marTop w:val="0"/>
      <w:marBottom w:val="0"/>
      <w:divBdr>
        <w:top w:val="none" w:sz="0" w:space="0" w:color="auto"/>
        <w:left w:val="none" w:sz="0" w:space="0" w:color="auto"/>
        <w:bottom w:val="none" w:sz="0" w:space="0" w:color="auto"/>
        <w:right w:val="none" w:sz="0" w:space="0" w:color="auto"/>
      </w:divBdr>
      <w:divsChild>
        <w:div w:id="1010330191">
          <w:marLeft w:val="0"/>
          <w:marRight w:val="0"/>
          <w:marTop w:val="0"/>
          <w:marBottom w:val="0"/>
          <w:divBdr>
            <w:top w:val="none" w:sz="0" w:space="0" w:color="auto"/>
            <w:left w:val="none" w:sz="0" w:space="0" w:color="auto"/>
            <w:bottom w:val="none" w:sz="0" w:space="0" w:color="auto"/>
            <w:right w:val="none" w:sz="0" w:space="0" w:color="auto"/>
          </w:divBdr>
          <w:divsChild>
            <w:div w:id="1499272922">
              <w:marLeft w:val="0"/>
              <w:marRight w:val="0"/>
              <w:marTop w:val="0"/>
              <w:marBottom w:val="0"/>
              <w:divBdr>
                <w:top w:val="none" w:sz="0" w:space="0" w:color="auto"/>
                <w:left w:val="none" w:sz="0" w:space="0" w:color="auto"/>
                <w:bottom w:val="none" w:sz="0" w:space="0" w:color="auto"/>
                <w:right w:val="none" w:sz="0" w:space="0" w:color="auto"/>
              </w:divBdr>
              <w:divsChild>
                <w:div w:id="1220482145">
                  <w:marLeft w:val="0"/>
                  <w:marRight w:val="0"/>
                  <w:marTop w:val="0"/>
                  <w:marBottom w:val="0"/>
                  <w:divBdr>
                    <w:top w:val="none" w:sz="0" w:space="0" w:color="auto"/>
                    <w:left w:val="none" w:sz="0" w:space="0" w:color="auto"/>
                    <w:bottom w:val="none" w:sz="0" w:space="0" w:color="auto"/>
                    <w:right w:val="none" w:sz="0" w:space="0" w:color="auto"/>
                  </w:divBdr>
                  <w:divsChild>
                    <w:div w:id="4383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2300">
          <w:marLeft w:val="0"/>
          <w:marRight w:val="0"/>
          <w:marTop w:val="0"/>
          <w:marBottom w:val="0"/>
          <w:divBdr>
            <w:top w:val="none" w:sz="0" w:space="0" w:color="auto"/>
            <w:left w:val="none" w:sz="0" w:space="0" w:color="auto"/>
            <w:bottom w:val="none" w:sz="0" w:space="0" w:color="auto"/>
            <w:right w:val="none" w:sz="0" w:space="0" w:color="auto"/>
          </w:divBdr>
          <w:divsChild>
            <w:div w:id="725881057">
              <w:marLeft w:val="0"/>
              <w:marRight w:val="0"/>
              <w:marTop w:val="0"/>
              <w:marBottom w:val="0"/>
              <w:divBdr>
                <w:top w:val="none" w:sz="0" w:space="0" w:color="auto"/>
                <w:left w:val="none" w:sz="0" w:space="0" w:color="auto"/>
                <w:bottom w:val="single" w:sz="6" w:space="24" w:color="C4CFDE"/>
                <w:right w:val="none" w:sz="0" w:space="0" w:color="auto"/>
              </w:divBdr>
              <w:divsChild>
                <w:div w:id="1080365653">
                  <w:marLeft w:val="0"/>
                  <w:marRight w:val="0"/>
                  <w:marTop w:val="0"/>
                  <w:marBottom w:val="0"/>
                  <w:divBdr>
                    <w:top w:val="none" w:sz="0" w:space="0" w:color="auto"/>
                    <w:left w:val="none" w:sz="0" w:space="0" w:color="auto"/>
                    <w:bottom w:val="none" w:sz="0" w:space="0" w:color="auto"/>
                    <w:right w:val="none" w:sz="0" w:space="0" w:color="auto"/>
                  </w:divBdr>
                </w:div>
                <w:div w:id="1178809700">
                  <w:marLeft w:val="0"/>
                  <w:marRight w:val="0"/>
                  <w:marTop w:val="0"/>
                  <w:marBottom w:val="0"/>
                  <w:divBdr>
                    <w:top w:val="none" w:sz="0" w:space="0" w:color="auto"/>
                    <w:left w:val="none" w:sz="0" w:space="0" w:color="auto"/>
                    <w:bottom w:val="none" w:sz="0" w:space="0" w:color="auto"/>
                    <w:right w:val="none" w:sz="0" w:space="0" w:color="auto"/>
                  </w:divBdr>
                </w:div>
                <w:div w:id="1278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4053">
      <w:bodyDiv w:val="1"/>
      <w:marLeft w:val="0"/>
      <w:marRight w:val="0"/>
      <w:marTop w:val="0"/>
      <w:marBottom w:val="0"/>
      <w:divBdr>
        <w:top w:val="none" w:sz="0" w:space="0" w:color="auto"/>
        <w:left w:val="none" w:sz="0" w:space="0" w:color="auto"/>
        <w:bottom w:val="none" w:sz="0" w:space="0" w:color="auto"/>
        <w:right w:val="none" w:sz="0" w:space="0" w:color="auto"/>
      </w:divBdr>
    </w:div>
    <w:div w:id="1804998448">
      <w:bodyDiv w:val="1"/>
      <w:marLeft w:val="0"/>
      <w:marRight w:val="0"/>
      <w:marTop w:val="0"/>
      <w:marBottom w:val="0"/>
      <w:divBdr>
        <w:top w:val="none" w:sz="0" w:space="0" w:color="auto"/>
        <w:left w:val="none" w:sz="0" w:space="0" w:color="auto"/>
        <w:bottom w:val="none" w:sz="0" w:space="0" w:color="auto"/>
        <w:right w:val="none" w:sz="0" w:space="0" w:color="auto"/>
      </w:divBdr>
    </w:div>
    <w:div w:id="20272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Hog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CBA007ACF744E685D61C53DBDE1549"/>
        <w:category>
          <w:name w:val="General"/>
          <w:gallery w:val="placeholder"/>
        </w:category>
        <w:types>
          <w:type w:val="bbPlcHdr"/>
        </w:types>
        <w:behaviors>
          <w:behavior w:val="content"/>
        </w:behaviors>
        <w:guid w:val="{5457F5F4-5D51-43D9-9728-2E8E3DB153A2}"/>
      </w:docPartPr>
      <w:docPartBody>
        <w:p w:rsidR="0095424A" w:rsidRDefault="00916C3A">
          <w:pPr>
            <w:pStyle w:val="81CBA007ACF744E685D61C53DBDE1549"/>
          </w:pPr>
          <w:r w:rsidRPr="00973885">
            <w:t>Job Title</w:t>
          </w:r>
        </w:p>
      </w:docPartBody>
    </w:docPart>
    <w:docPart>
      <w:docPartPr>
        <w:name w:val="095F4E602FE54115BD402184ADBFDEAE"/>
        <w:category>
          <w:name w:val="General"/>
          <w:gallery w:val="placeholder"/>
        </w:category>
        <w:types>
          <w:type w:val="bbPlcHdr"/>
        </w:types>
        <w:behaviors>
          <w:behavior w:val="content"/>
        </w:behaviors>
        <w:guid w:val="{C1070C51-C600-4DA2-B6F5-980F1D22D860}"/>
      </w:docPartPr>
      <w:docPartBody>
        <w:p w:rsidR="0095424A" w:rsidRDefault="00916C3A">
          <w:pPr>
            <w:pStyle w:val="095F4E602FE54115BD402184ADBFDEAE"/>
          </w:pPr>
          <w:r w:rsidRPr="00973885">
            <w:t>Job Category</w:t>
          </w:r>
        </w:p>
      </w:docPartBody>
    </w:docPart>
    <w:docPart>
      <w:docPartPr>
        <w:name w:val="806225C55EDD4B92B54D675356302B7C"/>
        <w:category>
          <w:name w:val="General"/>
          <w:gallery w:val="placeholder"/>
        </w:category>
        <w:types>
          <w:type w:val="bbPlcHdr"/>
        </w:types>
        <w:behaviors>
          <w:behavior w:val="content"/>
        </w:behaviors>
        <w:guid w:val="{4685BF94-ADC6-4FF0-9166-569E50ED8AAE}"/>
      </w:docPartPr>
      <w:docPartBody>
        <w:p w:rsidR="0095424A" w:rsidRDefault="00916C3A">
          <w:pPr>
            <w:pStyle w:val="806225C55EDD4B92B54D675356302B7C"/>
          </w:pPr>
          <w:r w:rsidRPr="00973885">
            <w:t>Location</w:t>
          </w:r>
        </w:p>
      </w:docPartBody>
    </w:docPart>
    <w:docPart>
      <w:docPartPr>
        <w:name w:val="F4BD61D19EAA4B5690D8E9C294CEC6DF"/>
        <w:category>
          <w:name w:val="General"/>
          <w:gallery w:val="placeholder"/>
        </w:category>
        <w:types>
          <w:type w:val="bbPlcHdr"/>
        </w:types>
        <w:behaviors>
          <w:behavior w:val="content"/>
        </w:behaviors>
        <w:guid w:val="{7CE8A198-0FB9-4805-BD05-0E0A14C4272D}"/>
      </w:docPartPr>
      <w:docPartBody>
        <w:p w:rsidR="0095424A" w:rsidRDefault="00916C3A">
          <w:pPr>
            <w:pStyle w:val="F4BD61D19EAA4B5690D8E9C294CEC6DF"/>
          </w:pPr>
          <w:r w:rsidRPr="00973885">
            <w:t>Travel Required</w:t>
          </w:r>
        </w:p>
      </w:docPartBody>
    </w:docPart>
    <w:docPart>
      <w:docPartPr>
        <w:name w:val="F5A816CB72B54BFA87D33BEDBA079889"/>
        <w:category>
          <w:name w:val="General"/>
          <w:gallery w:val="placeholder"/>
        </w:category>
        <w:types>
          <w:type w:val="bbPlcHdr"/>
        </w:types>
        <w:behaviors>
          <w:behavior w:val="content"/>
        </w:behaviors>
        <w:guid w:val="{6C9F9926-BD4E-4B8E-BD9E-81923DC1C89C}"/>
      </w:docPartPr>
      <w:docPartBody>
        <w:p w:rsidR="0095424A" w:rsidRDefault="00916C3A">
          <w:pPr>
            <w:pStyle w:val="F5A816CB72B54BFA87D33BEDBA079889"/>
          </w:pPr>
          <w:r w:rsidRPr="00973885">
            <w:t>Position Type</w:t>
          </w:r>
        </w:p>
      </w:docPartBody>
    </w:docPart>
    <w:docPart>
      <w:docPartPr>
        <w:name w:val="C783B400612747918E897AF285713222"/>
        <w:category>
          <w:name w:val="General"/>
          <w:gallery w:val="placeholder"/>
        </w:category>
        <w:types>
          <w:type w:val="bbPlcHdr"/>
        </w:types>
        <w:behaviors>
          <w:behavior w:val="content"/>
        </w:behaviors>
        <w:guid w:val="{A54417D7-902B-4A10-B1A4-BF6859FF211B}"/>
      </w:docPartPr>
      <w:docPartBody>
        <w:p w:rsidR="0095424A" w:rsidRDefault="00916C3A">
          <w:pPr>
            <w:pStyle w:val="C783B400612747918E897AF285713222"/>
          </w:pPr>
          <w:r w:rsidRPr="00973885">
            <w:t>Date Posted</w:t>
          </w:r>
        </w:p>
      </w:docPartBody>
    </w:docPart>
    <w:docPart>
      <w:docPartPr>
        <w:name w:val="3D60BF1C99F2438188379B3805B88931"/>
        <w:category>
          <w:name w:val="General"/>
          <w:gallery w:val="placeholder"/>
        </w:category>
        <w:types>
          <w:type w:val="bbPlcHdr"/>
        </w:types>
        <w:behaviors>
          <w:behavior w:val="content"/>
        </w:behaviors>
        <w:guid w:val="{49F957BA-1E69-4D90-9231-049F933FF07C}"/>
      </w:docPartPr>
      <w:docPartBody>
        <w:p w:rsidR="0095424A" w:rsidRDefault="00916C3A">
          <w:pPr>
            <w:pStyle w:val="3D60BF1C99F2438188379B3805B88931"/>
          </w:pPr>
          <w:r w:rsidRPr="00973885">
            <w:t>Will Train Applicant(s)</w:t>
          </w:r>
        </w:p>
      </w:docPartBody>
    </w:docPart>
    <w:docPart>
      <w:docPartPr>
        <w:name w:val="FCAF53D6B0514B388CFED46EA36A5303"/>
        <w:category>
          <w:name w:val="General"/>
          <w:gallery w:val="placeholder"/>
        </w:category>
        <w:types>
          <w:type w:val="bbPlcHdr"/>
        </w:types>
        <w:behaviors>
          <w:behavior w:val="content"/>
        </w:behaviors>
        <w:guid w:val="{F37F67E0-B434-4CD5-855C-B036EB7D6AA8}"/>
      </w:docPartPr>
      <w:docPartBody>
        <w:p w:rsidR="0095424A" w:rsidRDefault="00916C3A">
          <w:pPr>
            <w:pStyle w:val="FCAF53D6B0514B388CFED46EA36A5303"/>
          </w:pPr>
          <w:r w:rsidRPr="00973885">
            <w:t>Posting Expires</w:t>
          </w:r>
        </w:p>
      </w:docPartBody>
    </w:docPart>
    <w:docPart>
      <w:docPartPr>
        <w:name w:val="861AF9E72D134E9DBB65EBC179A5EB2A"/>
        <w:category>
          <w:name w:val="General"/>
          <w:gallery w:val="placeholder"/>
        </w:category>
        <w:types>
          <w:type w:val="bbPlcHdr"/>
        </w:types>
        <w:behaviors>
          <w:behavior w:val="content"/>
        </w:behaviors>
        <w:guid w:val="{DE2DC8C9-1C38-4EDB-8679-3D4B7F75528C}"/>
      </w:docPartPr>
      <w:docPartBody>
        <w:p w:rsidR="0095424A" w:rsidRDefault="00916C3A">
          <w:pPr>
            <w:pStyle w:val="861AF9E72D134E9DBB65EBC179A5EB2A"/>
          </w:pPr>
          <w:r w:rsidRPr="00973885">
            <w:t>Applications Accepted By:</w:t>
          </w:r>
        </w:p>
      </w:docPartBody>
    </w:docPart>
    <w:docPart>
      <w:docPartPr>
        <w:name w:val="A1B783B4DE6C458E831902B6B2566C79"/>
        <w:category>
          <w:name w:val="General"/>
          <w:gallery w:val="placeholder"/>
        </w:category>
        <w:types>
          <w:type w:val="bbPlcHdr"/>
        </w:types>
        <w:behaviors>
          <w:behavior w:val="content"/>
        </w:behaviors>
        <w:guid w:val="{886EADB4-58BF-4B58-9853-4FF0C9936A72}"/>
      </w:docPartPr>
      <w:docPartBody>
        <w:p w:rsidR="0095424A" w:rsidRDefault="00916C3A">
          <w:pPr>
            <w:pStyle w:val="A1B783B4DE6C458E831902B6B2566C79"/>
          </w:pPr>
          <w:r w:rsidRPr="00973885">
            <w:t>Subject Line</w:t>
          </w:r>
        </w:p>
      </w:docPartBody>
    </w:docPart>
    <w:docPart>
      <w:docPartPr>
        <w:name w:val="9403E85B89AB4282826EB942401F1CA8"/>
        <w:category>
          <w:name w:val="General"/>
          <w:gallery w:val="placeholder"/>
        </w:category>
        <w:types>
          <w:type w:val="bbPlcHdr"/>
        </w:types>
        <w:behaviors>
          <w:behavior w:val="content"/>
        </w:behaviors>
        <w:guid w:val="{602D1B81-EC80-43CD-B6CC-531904E74D38}"/>
      </w:docPartPr>
      <w:docPartBody>
        <w:p w:rsidR="0095424A" w:rsidRDefault="00916C3A">
          <w:pPr>
            <w:pStyle w:val="9403E85B89AB4282826EB942401F1CA8"/>
          </w:pPr>
          <w:r w:rsidRPr="00973885">
            <w:t>Mail</w:t>
          </w:r>
        </w:p>
      </w:docPartBody>
    </w:docPart>
    <w:docPart>
      <w:docPartPr>
        <w:name w:val="BF56ECEC65E9493D944D6D7C9B8ECC0F"/>
        <w:category>
          <w:name w:val="General"/>
          <w:gallery w:val="placeholder"/>
        </w:category>
        <w:types>
          <w:type w:val="bbPlcHdr"/>
        </w:types>
        <w:behaviors>
          <w:behavior w:val="content"/>
        </w:behaviors>
        <w:guid w:val="{D8DD998A-C426-4D34-AAF4-E52E1F9333E7}"/>
      </w:docPartPr>
      <w:docPartBody>
        <w:p w:rsidR="0095424A" w:rsidRDefault="00916C3A">
          <w:pPr>
            <w:pStyle w:val="BF56ECEC65E9493D944D6D7C9B8ECC0F"/>
          </w:pPr>
          <w:r w:rsidRPr="00973885">
            <w:t>Job Description</w:t>
          </w:r>
        </w:p>
      </w:docPartBody>
    </w:docPart>
    <w:docPart>
      <w:docPartPr>
        <w:name w:val="3650E56813F64174B6004E859CC03BFB"/>
        <w:category>
          <w:name w:val="General"/>
          <w:gallery w:val="placeholder"/>
        </w:category>
        <w:types>
          <w:type w:val="bbPlcHdr"/>
        </w:types>
        <w:behaviors>
          <w:behavior w:val="content"/>
        </w:behaviors>
        <w:guid w:val="{037A5C93-27E9-492D-A59F-AD8A028C4935}"/>
      </w:docPartPr>
      <w:docPartBody>
        <w:p w:rsidR="0095424A" w:rsidRDefault="00916C3A">
          <w:pPr>
            <w:pStyle w:val="3650E56813F64174B6004E859CC03BFB"/>
          </w:pPr>
          <w:r w:rsidRPr="00973885">
            <w:t>Additional Notes</w:t>
          </w:r>
        </w:p>
      </w:docPartBody>
    </w:docPart>
    <w:docPart>
      <w:docPartPr>
        <w:name w:val="03AB450F1670416587E5D1E0CD136DB2"/>
        <w:category>
          <w:name w:val="General"/>
          <w:gallery w:val="placeholder"/>
        </w:category>
        <w:types>
          <w:type w:val="bbPlcHdr"/>
        </w:types>
        <w:behaviors>
          <w:behavior w:val="content"/>
        </w:behaviors>
        <w:guid w:val="{36D7B332-3F99-4A5D-B314-44F40AD7C563}"/>
      </w:docPartPr>
      <w:docPartBody>
        <w:p w:rsidR="0095424A" w:rsidRDefault="00624F91" w:rsidP="00624F91">
          <w:pPr>
            <w:pStyle w:val="03AB450F1670416587E5D1E0CD136DB2"/>
          </w:pPr>
          <w:r w:rsidRPr="00973885">
            <w:t>External Posting 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91"/>
    <w:rsid w:val="00624F91"/>
    <w:rsid w:val="00686FBC"/>
    <w:rsid w:val="00916C3A"/>
    <w:rsid w:val="0095424A"/>
    <w:rsid w:val="00BC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BA007ACF744E685D61C53DBDE1549">
    <w:name w:val="81CBA007ACF744E685D61C53DBDE1549"/>
  </w:style>
  <w:style w:type="paragraph" w:customStyle="1" w:styleId="68EDBE0E07FE459FB6F5CF21E5633304">
    <w:name w:val="68EDBE0E07FE459FB6F5CF21E5633304"/>
  </w:style>
  <w:style w:type="paragraph" w:customStyle="1" w:styleId="095F4E602FE54115BD402184ADBFDEAE">
    <w:name w:val="095F4E602FE54115BD402184ADBFDEAE"/>
  </w:style>
  <w:style w:type="paragraph" w:customStyle="1" w:styleId="026D2EBAEA774629B2A6E5B59DA68EC2">
    <w:name w:val="026D2EBAEA774629B2A6E5B59DA68EC2"/>
  </w:style>
  <w:style w:type="paragraph" w:customStyle="1" w:styleId="8F46CE253BCB47C88494951DBD02FCBF">
    <w:name w:val="8F46CE253BCB47C88494951DBD02FCBF"/>
  </w:style>
  <w:style w:type="paragraph" w:customStyle="1" w:styleId="4725FE09112E4695A49103D229520B68">
    <w:name w:val="4725FE09112E4695A49103D229520B68"/>
  </w:style>
  <w:style w:type="paragraph" w:customStyle="1" w:styleId="0E4E49E54D6D49DB8140A10B8EFC5BB2">
    <w:name w:val="0E4E49E54D6D49DB8140A10B8EFC5BB2"/>
  </w:style>
  <w:style w:type="paragraph" w:customStyle="1" w:styleId="970F412A533C47EFAE2239A772B36953">
    <w:name w:val="970F412A533C47EFAE2239A772B36953"/>
  </w:style>
  <w:style w:type="paragraph" w:customStyle="1" w:styleId="806225C55EDD4B92B54D675356302B7C">
    <w:name w:val="806225C55EDD4B92B54D675356302B7C"/>
  </w:style>
  <w:style w:type="paragraph" w:customStyle="1" w:styleId="7FE203867A45475A8DC5276F7A937313">
    <w:name w:val="7FE203867A45475A8DC5276F7A937313"/>
  </w:style>
  <w:style w:type="paragraph" w:customStyle="1" w:styleId="F4BD61D19EAA4B5690D8E9C294CEC6DF">
    <w:name w:val="F4BD61D19EAA4B5690D8E9C294CEC6DF"/>
  </w:style>
  <w:style w:type="paragraph" w:customStyle="1" w:styleId="BAA7BF60713940259C6089CC9F3BDE00">
    <w:name w:val="BAA7BF60713940259C6089CC9F3BDE00"/>
  </w:style>
  <w:style w:type="paragraph" w:customStyle="1" w:styleId="4DF76DB73898419F8C7DCACAB0F4525D">
    <w:name w:val="4DF76DB73898419F8C7DCACAB0F4525D"/>
  </w:style>
  <w:style w:type="paragraph" w:customStyle="1" w:styleId="140B34CA374C4E8C8DEA84386D49A694">
    <w:name w:val="140B34CA374C4E8C8DEA84386D49A694"/>
  </w:style>
  <w:style w:type="paragraph" w:customStyle="1" w:styleId="F5A816CB72B54BFA87D33BEDBA079889">
    <w:name w:val="F5A816CB72B54BFA87D33BEDBA079889"/>
  </w:style>
  <w:style w:type="paragraph" w:customStyle="1" w:styleId="666AAFF69AFE44589EF0BF4D2A104FF6">
    <w:name w:val="666AAFF69AFE44589EF0BF4D2A104FF6"/>
  </w:style>
  <w:style w:type="paragraph" w:customStyle="1" w:styleId="E048BBAA26BA4ECBA9727BDF138FB939">
    <w:name w:val="E048BBAA26BA4ECBA9727BDF138FB939"/>
  </w:style>
  <w:style w:type="paragraph" w:customStyle="1" w:styleId="4CB76235718B48E2BD61BC63AF2E43ED">
    <w:name w:val="4CB76235718B48E2BD61BC63AF2E43ED"/>
  </w:style>
  <w:style w:type="paragraph" w:customStyle="1" w:styleId="C783B400612747918E897AF285713222">
    <w:name w:val="C783B400612747918E897AF285713222"/>
  </w:style>
  <w:style w:type="paragraph" w:customStyle="1" w:styleId="4806D87C0C66448D822F46B0BD60353D">
    <w:name w:val="4806D87C0C66448D822F46B0BD60353D"/>
  </w:style>
  <w:style w:type="paragraph" w:customStyle="1" w:styleId="3D60BF1C99F2438188379B3805B88931">
    <w:name w:val="3D60BF1C99F2438188379B3805B88931"/>
  </w:style>
  <w:style w:type="paragraph" w:customStyle="1" w:styleId="554A719130A54EB79C4506897A77DCF5">
    <w:name w:val="554A719130A54EB79C4506897A77DCF5"/>
  </w:style>
  <w:style w:type="paragraph" w:customStyle="1" w:styleId="FCAF53D6B0514B388CFED46EA36A5303">
    <w:name w:val="FCAF53D6B0514B388CFED46EA36A5303"/>
  </w:style>
  <w:style w:type="paragraph" w:customStyle="1" w:styleId="128EB5A1BEE3400BBE43992BD3698CFB">
    <w:name w:val="128EB5A1BEE3400BBE43992BD3698CFB"/>
  </w:style>
  <w:style w:type="paragraph" w:customStyle="1" w:styleId="BB648CD817BE4B669EA9C7B18A53DE15">
    <w:name w:val="BB648CD817BE4B669EA9C7B18A53DE15"/>
  </w:style>
  <w:style w:type="paragraph" w:customStyle="1" w:styleId="64A220C7BD664BC888B0F56AD2D70487">
    <w:name w:val="64A220C7BD664BC888B0F56AD2D70487"/>
  </w:style>
  <w:style w:type="paragraph" w:customStyle="1" w:styleId="1625D7BF3DED41A4A5B9C1D2C0C31713">
    <w:name w:val="1625D7BF3DED41A4A5B9C1D2C0C31713"/>
  </w:style>
  <w:style w:type="paragraph" w:customStyle="1" w:styleId="0B0742351F2C40798AD6ABE146C7CCF2">
    <w:name w:val="0B0742351F2C40798AD6ABE146C7CCF2"/>
  </w:style>
  <w:style w:type="paragraph" w:customStyle="1" w:styleId="861AF9E72D134E9DBB65EBC179A5EB2A">
    <w:name w:val="861AF9E72D134E9DBB65EBC179A5EB2A"/>
  </w:style>
  <w:style w:type="paragraph" w:customStyle="1" w:styleId="7BEF25B50038428FA869DB17C25CF583">
    <w:name w:val="7BEF25B50038428FA869DB17C25CF583"/>
  </w:style>
  <w:style w:type="paragraph" w:customStyle="1" w:styleId="6FF97FF830F34A76802333363D95EAEB">
    <w:name w:val="6FF97FF830F34A76802333363D95EAEB"/>
  </w:style>
  <w:style w:type="paragraph" w:customStyle="1" w:styleId="D4E08C96F6F348CAA2AC263D84E98F36">
    <w:name w:val="D4E08C96F6F348CAA2AC263D84E98F36"/>
  </w:style>
  <w:style w:type="paragraph" w:customStyle="1" w:styleId="DF51341396B04DD19F1719BA4DFB3FDF">
    <w:name w:val="DF51341396B04DD19F1719BA4DFB3FDF"/>
  </w:style>
  <w:style w:type="paragraph" w:customStyle="1" w:styleId="A1B783B4DE6C458E831902B6B2566C79">
    <w:name w:val="A1B783B4DE6C458E831902B6B2566C79"/>
  </w:style>
  <w:style w:type="paragraph" w:customStyle="1" w:styleId="FEDAB8C849BE4C5FA7455C859B4AEF1D">
    <w:name w:val="FEDAB8C849BE4C5FA7455C859B4AEF1D"/>
  </w:style>
  <w:style w:type="paragraph" w:customStyle="1" w:styleId="9403E85B89AB4282826EB942401F1CA8">
    <w:name w:val="9403E85B89AB4282826EB942401F1CA8"/>
  </w:style>
  <w:style w:type="paragraph" w:customStyle="1" w:styleId="33A85E71DFED4BF18221021B2B0B5385">
    <w:name w:val="33A85E71DFED4BF18221021B2B0B5385"/>
  </w:style>
  <w:style w:type="paragraph" w:customStyle="1" w:styleId="D2B8C1450D99487184D0814083F34977">
    <w:name w:val="D2B8C1450D99487184D0814083F34977"/>
  </w:style>
  <w:style w:type="paragraph" w:customStyle="1" w:styleId="1344544DCA8B48B0988066495A1EDC38">
    <w:name w:val="1344544DCA8B48B0988066495A1EDC38"/>
  </w:style>
  <w:style w:type="paragraph" w:customStyle="1" w:styleId="4CB3D175EA6B4D9C8300BF16406380C4">
    <w:name w:val="4CB3D175EA6B4D9C8300BF16406380C4"/>
  </w:style>
  <w:style w:type="paragraph" w:customStyle="1" w:styleId="BF56ECEC65E9493D944D6D7C9B8ECC0F">
    <w:name w:val="BF56ECEC65E9493D944D6D7C9B8ECC0F"/>
  </w:style>
  <w:style w:type="paragraph" w:customStyle="1" w:styleId="EF27231FEDA84761B660FFC94C791E3C">
    <w:name w:val="EF27231FEDA84761B660FFC94C791E3C"/>
  </w:style>
  <w:style w:type="paragraph" w:customStyle="1" w:styleId="7B3A678715D94897A1AC40ECAE5C0E57">
    <w:name w:val="7B3A678715D94897A1AC40ECAE5C0E57"/>
  </w:style>
  <w:style w:type="paragraph" w:customStyle="1" w:styleId="EA862F21C579460FB0560C9FE99291B1">
    <w:name w:val="EA862F21C579460FB0560C9FE99291B1"/>
  </w:style>
  <w:style w:type="paragraph" w:customStyle="1" w:styleId="D5EF1B6B8701496EA6738059C4C72778">
    <w:name w:val="D5EF1B6B8701496EA6738059C4C72778"/>
  </w:style>
  <w:style w:type="paragraph" w:customStyle="1" w:styleId="0FB721D9739C4C0D836BB5C0AB6DA38C">
    <w:name w:val="0FB721D9739C4C0D836BB5C0AB6DA38C"/>
  </w:style>
  <w:style w:type="paragraph" w:customStyle="1" w:styleId="42FEE4646784471AB14511E1769F390C">
    <w:name w:val="42FEE4646784471AB14511E1769F390C"/>
  </w:style>
  <w:style w:type="paragraph" w:customStyle="1" w:styleId="DCF59E9A5B0C4CDB96E1D46E254DD458">
    <w:name w:val="DCF59E9A5B0C4CDB96E1D46E254DD458"/>
  </w:style>
  <w:style w:type="paragraph" w:customStyle="1" w:styleId="70E668ECA5734B72B623BC2E689C0ABA">
    <w:name w:val="70E668ECA5734B72B623BC2E689C0ABA"/>
  </w:style>
  <w:style w:type="paragraph" w:customStyle="1" w:styleId="A16987AB21AA44D7BC64F2A7DA52CBEA">
    <w:name w:val="A16987AB21AA44D7BC64F2A7DA52CBEA"/>
  </w:style>
  <w:style w:type="paragraph" w:customStyle="1" w:styleId="818C6F5EE49940559EEBE788D7EB75FA">
    <w:name w:val="818C6F5EE49940559EEBE788D7EB75FA"/>
  </w:style>
  <w:style w:type="paragraph" w:customStyle="1" w:styleId="F586D074314A4BB7A14EB9D22636DC5A">
    <w:name w:val="F586D074314A4BB7A14EB9D22636DC5A"/>
  </w:style>
  <w:style w:type="paragraph" w:customStyle="1" w:styleId="BB9DA4B2FB9E44C49CCC6EF2BF57BE54">
    <w:name w:val="BB9DA4B2FB9E44C49CCC6EF2BF57BE54"/>
  </w:style>
  <w:style w:type="paragraph" w:customStyle="1" w:styleId="3650E56813F64174B6004E859CC03BFB">
    <w:name w:val="3650E56813F64174B6004E859CC03BFB"/>
  </w:style>
  <w:style w:type="paragraph" w:customStyle="1" w:styleId="80A4BFFCA7C249B49E62357411B7A9E7">
    <w:name w:val="80A4BFFCA7C249B49E62357411B7A9E7"/>
  </w:style>
  <w:style w:type="paragraph" w:customStyle="1" w:styleId="F3ADB8D6736A45F4BDE03C0CAD486E65">
    <w:name w:val="F3ADB8D6736A45F4BDE03C0CAD486E65"/>
  </w:style>
  <w:style w:type="paragraph" w:customStyle="1" w:styleId="FCC1352BA28D4B409F192BBDB2296B55">
    <w:name w:val="FCC1352BA28D4B409F192BBDB2296B55"/>
  </w:style>
  <w:style w:type="paragraph" w:customStyle="1" w:styleId="438D110B33964A61B480E786A3584848">
    <w:name w:val="438D110B33964A61B480E786A3584848"/>
  </w:style>
  <w:style w:type="paragraph" w:customStyle="1" w:styleId="5B54AC5A10CF4AE094FEC359BDA13249">
    <w:name w:val="5B54AC5A10CF4AE094FEC359BDA13249"/>
  </w:style>
  <w:style w:type="paragraph" w:customStyle="1" w:styleId="924F563F10324C1B88F912DF14BF1346">
    <w:name w:val="924F563F10324C1B88F912DF14BF1346"/>
  </w:style>
  <w:style w:type="paragraph" w:customStyle="1" w:styleId="68449500BAFC4397BA3B6AE0ED3FD203">
    <w:name w:val="68449500BAFC4397BA3B6AE0ED3FD203"/>
  </w:style>
  <w:style w:type="paragraph" w:customStyle="1" w:styleId="0B23DF71EC0C41589CCD5B6E1F479101">
    <w:name w:val="0B23DF71EC0C41589CCD5B6E1F479101"/>
  </w:style>
  <w:style w:type="paragraph" w:customStyle="1" w:styleId="CCD6BCD9C7134A22B5C154DF8E297CE0">
    <w:name w:val="CCD6BCD9C7134A22B5C154DF8E297CE0"/>
  </w:style>
  <w:style w:type="paragraph" w:customStyle="1" w:styleId="63782392DCAC41EBBAE9F423CD940790">
    <w:name w:val="63782392DCAC41EBBAE9F423CD940790"/>
  </w:style>
  <w:style w:type="paragraph" w:customStyle="1" w:styleId="AC2C93FD48624516AD53CFA7645C2AE8">
    <w:name w:val="AC2C93FD48624516AD53CFA7645C2AE8"/>
  </w:style>
  <w:style w:type="paragraph" w:customStyle="1" w:styleId="0C4112D471AE486DBCBE4009ADC47D98">
    <w:name w:val="0C4112D471AE486DBCBE4009ADC47D98"/>
  </w:style>
  <w:style w:type="paragraph" w:customStyle="1" w:styleId="03AB450F1670416587E5D1E0CD136DB2">
    <w:name w:val="03AB450F1670416587E5D1E0CD136DB2"/>
    <w:rsid w:val="00624F91"/>
  </w:style>
  <w:style w:type="paragraph" w:customStyle="1" w:styleId="43A24501380544708148A5864C946670">
    <w:name w:val="43A24501380544708148A5864C946670"/>
    <w:rsid w:val="00624F91"/>
  </w:style>
  <w:style w:type="paragraph" w:customStyle="1" w:styleId="6F6A7CBD09F748828059D49505838177">
    <w:name w:val="6F6A7CBD09F748828059D49505838177"/>
    <w:rsid w:val="00624F91"/>
  </w:style>
  <w:style w:type="paragraph" w:customStyle="1" w:styleId="1723A60150D44C058C79D4E90B9A0E26">
    <w:name w:val="1723A60150D44C058C79D4E90B9A0E26"/>
    <w:rsid w:val="00624F91"/>
  </w:style>
  <w:style w:type="paragraph" w:customStyle="1" w:styleId="4F99123FCC7B4603BBB075BCCABDAE7D">
    <w:name w:val="4F99123FCC7B4603BBB075BCCABDAE7D"/>
    <w:rsid w:val="00624F91"/>
  </w:style>
  <w:style w:type="paragraph" w:customStyle="1" w:styleId="2EC1B000E917450AAB7955BFC11E980B">
    <w:name w:val="2EC1B000E917450AAB7955BFC11E980B"/>
    <w:rsid w:val="0062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6</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Chris.Hogue</dc:creator>
  <cp:keywords/>
  <dc:description/>
  <cp:lastModifiedBy>Chris Hogue</cp:lastModifiedBy>
  <cp:revision>4</cp:revision>
  <cp:lastPrinted>2020-09-02T18:24:00Z</cp:lastPrinted>
  <dcterms:created xsi:type="dcterms:W3CDTF">2020-09-23T12:58:00Z</dcterms:created>
  <dcterms:modified xsi:type="dcterms:W3CDTF">2020-09-23T13:00:00Z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