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0E97229E" w:rsidR="000C2633" w:rsidRPr="002156FC" w:rsidRDefault="0026549F">
            <w:pPr>
              <w:rPr>
                <w:rFonts w:ascii="Times New Roman" w:hAnsi="Times New Roman" w:cs="Times New Roman"/>
              </w:rPr>
            </w:pPr>
            <w:r>
              <w:rPr>
                <w:rFonts w:ascii="Times New Roman" w:hAnsi="Times New Roman" w:cs="Times New Roman"/>
              </w:rPr>
              <w:t>Host</w:t>
            </w:r>
          </w:p>
        </w:tc>
        <w:tc>
          <w:tcPr>
            <w:tcW w:w="1806" w:type="dxa"/>
            <w:shd w:val="clear" w:color="auto" w:fill="F2F2F2" w:themeFill="background1" w:themeFillShade="F2"/>
          </w:tcPr>
          <w:p w14:paraId="138645FC"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5D1DF9D4"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p>
        </w:tc>
        <w:tc>
          <w:tcPr>
            <w:tcW w:w="1806" w:type="dxa"/>
            <w:shd w:val="clear" w:color="auto" w:fill="F2F2F2" w:themeFill="background1" w:themeFillShade="F2"/>
          </w:tcPr>
          <w:p w14:paraId="659896B3"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56BFD41A" w:rsidR="000C2633" w:rsidRPr="002156FC" w:rsidRDefault="003D03D4">
            <w:pPr>
              <w:rPr>
                <w:rFonts w:ascii="Times New Roman" w:hAnsi="Times New Roman" w:cs="Times New Roman"/>
              </w:rPr>
            </w:pPr>
            <w:r>
              <w:rPr>
                <w:rFonts w:ascii="Times New Roman" w:hAnsi="Times New Roman" w:cs="Times New Roman"/>
              </w:rPr>
              <w:t>Part</w:t>
            </w:r>
            <w:r w:rsidR="002156FC" w:rsidRPr="002156FC">
              <w:rPr>
                <w:rFonts w:ascii="Times New Roman" w:hAnsi="Times New Roman" w:cs="Times New Roman"/>
              </w:rPr>
              <w:t>-Time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762EB169" w:rsidR="000C2633" w:rsidRPr="002156FC" w:rsidRDefault="003D03D4">
            <w:pPr>
              <w:rPr>
                <w:rFonts w:ascii="Times New Roman" w:hAnsi="Times New Roman" w:cs="Times New Roman"/>
              </w:rPr>
            </w:pPr>
            <w:r>
              <w:rPr>
                <w:rFonts w:ascii="Times New Roman" w:hAnsi="Times New Roman" w:cs="Times New Roman"/>
              </w:rPr>
              <w:t>Restaurant</w:t>
            </w:r>
            <w:r w:rsidR="002156FC" w:rsidRPr="002156FC">
              <w:rPr>
                <w:rFonts w:ascii="Times New Roman" w:hAnsi="Times New Roman" w:cs="Times New Roman"/>
              </w:rPr>
              <w:t xml:space="preserve"> Manager</w:t>
            </w:r>
            <w:r w:rsidR="006230D3">
              <w:rPr>
                <w:rFonts w:ascii="Times New Roman" w:hAnsi="Times New Roman" w:cs="Times New Roman"/>
              </w:rPr>
              <w:t>, Head Cook</w:t>
            </w:r>
          </w:p>
        </w:tc>
        <w:tc>
          <w:tcPr>
            <w:tcW w:w="1806" w:type="dxa"/>
            <w:shd w:val="clear" w:color="auto" w:fill="F2F2F2" w:themeFill="background1" w:themeFillShade="F2"/>
          </w:tcPr>
          <w:p w14:paraId="42A58841"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56AE445"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w:t>
            </w:r>
            <w:r w:rsidR="003D03D4">
              <w:rPr>
                <w:rFonts w:ascii="Times New Roman" w:hAnsi="Times New Roman" w:cs="Times New Roman"/>
              </w:rPr>
              <w:t>23</w:t>
            </w:r>
            <w:r>
              <w:rPr>
                <w:rFonts w:ascii="Times New Roman" w:hAnsi="Times New Roman" w:cs="Times New Roman"/>
              </w:rPr>
              <w:t>/2020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69847CD6" w:rsidR="000C2633" w:rsidRPr="002156FC" w:rsidRDefault="00F745F7">
            <w:pPr>
              <w:rPr>
                <w:rFonts w:ascii="Times New Roman" w:hAnsi="Times New Roman" w:cs="Times New Roman"/>
              </w:rPr>
            </w:pPr>
            <w:r>
              <w:rPr>
                <w:rFonts w:ascii="Times New Roman" w:hAnsi="Times New Roman" w:cs="Times New Roman"/>
              </w:rPr>
              <w:t>W</w:t>
            </w:r>
            <w:r w:rsidR="006230D3">
              <w:rPr>
                <w:rFonts w:ascii="Times New Roman" w:hAnsi="Times New Roman" w:cs="Times New Roman"/>
              </w:rPr>
              <w:t>ill Train, Experience preferred</w:t>
            </w:r>
          </w:p>
        </w:tc>
        <w:tc>
          <w:tcPr>
            <w:tcW w:w="1806" w:type="dxa"/>
            <w:shd w:val="clear" w:color="auto" w:fill="F2F2F2" w:themeFill="background1" w:themeFillShade="F2"/>
          </w:tcPr>
          <w:p w14:paraId="5E1B7338" w14:textId="77777777" w:rsidR="000C2633" w:rsidRPr="002156FC" w:rsidRDefault="00B918AD"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B918AD"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338D200D" w:rsidR="000C2633" w:rsidRDefault="00B918AD"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26549F">
              <w:rPr>
                <w:rFonts w:ascii="Times New Roman" w:hAnsi="Times New Roman" w:cs="Times New Roman"/>
              </w:rPr>
              <w:t>Host</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B918AD"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B918AD"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3D03D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45661527" w14:textId="66DFDE2B" w:rsidR="00F745F7" w:rsidRPr="0026549F" w:rsidRDefault="0026549F" w:rsidP="0026549F">
            <w:pPr>
              <w:pStyle w:val="NormalWeb"/>
              <w:rPr>
                <w:color w:val="404040"/>
                <w:sz w:val="20"/>
                <w:szCs w:val="20"/>
              </w:rPr>
            </w:pPr>
            <w:r w:rsidRPr="0026549F">
              <w:rPr>
                <w:sz w:val="20"/>
                <w:szCs w:val="20"/>
              </w:rPr>
              <w:t xml:space="preserve">You will greet guests as they enter and show them to their table or waiting area. You will also engage with guests to ensure their meal is as good as it should be. To do well in this role you should be comfortable standing for long periods and managing </w:t>
            </w:r>
            <w:proofErr w:type="gramStart"/>
            <w:r w:rsidRPr="0026549F">
              <w:rPr>
                <w:sz w:val="20"/>
                <w:szCs w:val="20"/>
              </w:rPr>
              <w:t>a very busy</w:t>
            </w:r>
            <w:proofErr w:type="gramEnd"/>
            <w:r w:rsidRPr="0026549F">
              <w:rPr>
                <w:sz w:val="20"/>
                <w:szCs w:val="20"/>
              </w:rPr>
              <w:t xml:space="preserve"> shift.</w:t>
            </w:r>
            <w:r w:rsidRPr="0026549F">
              <w:rPr>
                <w:sz w:val="20"/>
                <w:szCs w:val="20"/>
              </w:rPr>
              <w:t xml:space="preserve"> Ideal candidates will want to grow with the company into other positions in the future, learning and branching out to other duties.</w:t>
            </w:r>
          </w:p>
          <w:p w14:paraId="58D16643" w14:textId="19715825" w:rsidR="002156FC" w:rsidRPr="00A60E5E" w:rsidRDefault="002156FC" w:rsidP="003D03D4">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2BEC6CEE" w14:textId="2B3F37A8" w:rsidR="00CB7E14" w:rsidRPr="00CB7E14" w:rsidRDefault="00CB7E14" w:rsidP="00597781">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High School Diploma/GED</w:t>
            </w:r>
            <w:r w:rsidRPr="00425AD2">
              <w:rPr>
                <w:rFonts w:ascii="Times New Roman" w:eastAsia="Times New Roman" w:hAnsi="Times New Roman" w:cs="Times New Roman"/>
                <w:lang w:eastAsia="en-US"/>
              </w:rPr>
              <w:t xml:space="preserve"> or in progress</w:t>
            </w:r>
          </w:p>
          <w:p w14:paraId="281BB80F" w14:textId="33470279" w:rsidR="00CB7E14" w:rsidRPr="00CB7E14" w:rsidRDefault="00CB7E14" w:rsidP="00597781">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Previous restaurant experience preferred, but not necessary</w:t>
            </w:r>
          </w:p>
          <w:p w14:paraId="4A70E9DF" w14:textId="463698A6" w:rsidR="00CB7E14" w:rsidRPr="00CB7E14" w:rsidRDefault="00CB7E14" w:rsidP="00597781">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Excellent customer service and communication skills</w:t>
            </w:r>
          </w:p>
          <w:p w14:paraId="7DA0AECC" w14:textId="11BFD91A" w:rsidR="00CB7E14" w:rsidRDefault="00CB7E14" w:rsidP="00597781">
            <w:pPr>
              <w:numPr>
                <w:ilvl w:val="0"/>
                <w:numId w:val="27"/>
              </w:numPr>
              <w:spacing w:before="0" w:after="0"/>
              <w:rPr>
                <w:rFonts w:ascii="Times New Roman" w:eastAsia="Times New Roman" w:hAnsi="Times New Roman" w:cs="Times New Roman"/>
                <w:lang w:eastAsia="en-US"/>
              </w:rPr>
            </w:pPr>
            <w:r w:rsidRPr="00CB7E14">
              <w:rPr>
                <w:rFonts w:ascii="Times New Roman" w:eastAsia="Times New Roman" w:hAnsi="Times New Roman" w:cs="Times New Roman"/>
                <w:lang w:eastAsia="en-US"/>
              </w:rPr>
              <w:t xml:space="preserve">Ability to lift </w:t>
            </w:r>
            <w:r w:rsidRPr="00425AD2">
              <w:rPr>
                <w:rFonts w:ascii="Times New Roman" w:eastAsia="Times New Roman" w:hAnsi="Times New Roman" w:cs="Times New Roman"/>
                <w:lang w:eastAsia="en-US"/>
              </w:rPr>
              <w:t>5</w:t>
            </w:r>
            <w:r w:rsidRPr="00CB7E14">
              <w:rPr>
                <w:rFonts w:ascii="Times New Roman" w:eastAsia="Times New Roman" w:hAnsi="Times New Roman" w:cs="Times New Roman"/>
                <w:lang w:eastAsia="en-US"/>
              </w:rPr>
              <w:t xml:space="preserve">0 </w:t>
            </w:r>
            <w:proofErr w:type="spellStart"/>
            <w:r w:rsidRPr="00CB7E14">
              <w:rPr>
                <w:rFonts w:ascii="Times New Roman" w:eastAsia="Times New Roman" w:hAnsi="Times New Roman" w:cs="Times New Roman"/>
                <w:lang w:eastAsia="en-US"/>
              </w:rPr>
              <w:t>lbs</w:t>
            </w:r>
            <w:proofErr w:type="spellEnd"/>
            <w:r w:rsidRPr="00CB7E14">
              <w:rPr>
                <w:rFonts w:ascii="Times New Roman" w:eastAsia="Times New Roman" w:hAnsi="Times New Roman" w:cs="Times New Roman"/>
                <w:lang w:eastAsia="en-US"/>
              </w:rPr>
              <w:t xml:space="preserve"> or more</w:t>
            </w:r>
          </w:p>
          <w:p w14:paraId="690F9891" w14:textId="75D9D571"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Ability to provide top notch customer service in a fast-paced environment</w:t>
            </w:r>
          </w:p>
          <w:p w14:paraId="165CD7E8" w14:textId="0E9E9C2B"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 positive attitude and ability work well under pressure with all restaurant staff</w:t>
            </w:r>
          </w:p>
          <w:p w14:paraId="02D3A1F9" w14:textId="7065DB65"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Does high-quality work while unsupervised</w:t>
            </w:r>
          </w:p>
          <w:p w14:paraId="0BF973E6" w14:textId="638E97E3"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Able to work in a standing position for long periods of time</w:t>
            </w:r>
          </w:p>
          <w:p w14:paraId="7BDFF8FF" w14:textId="4A2E0BFC"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Able to safely lift and easily maneuver trays of food when necessary</w:t>
            </w:r>
          </w:p>
          <w:p w14:paraId="5A60598B" w14:textId="0F9B0C28"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Willing to follow instructions and ask questions for clarification if needed</w:t>
            </w:r>
          </w:p>
          <w:p w14:paraId="3D58116C" w14:textId="3944631C"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Able to handle money accurately and operate a point-of-sale system</w:t>
            </w:r>
          </w:p>
          <w:p w14:paraId="76A13399" w14:textId="78FA66BD"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Able to work in a busy restaurant environment</w:t>
            </w:r>
          </w:p>
          <w:p w14:paraId="21456CD8" w14:textId="4AC815D5" w:rsidR="00597781" w:rsidRPr="00597781" w:rsidRDefault="00597781" w:rsidP="00597781">
            <w:pPr>
              <w:pStyle w:val="ListParagraph"/>
              <w:numPr>
                <w:ilvl w:val="0"/>
                <w:numId w:val="27"/>
              </w:numPr>
              <w:rPr>
                <w:rFonts w:ascii="Times New Roman" w:hAnsi="Times New Roman" w:cs="Times New Roman"/>
                <w:lang w:eastAsia="en-US"/>
              </w:rPr>
            </w:pPr>
            <w:r w:rsidRPr="00597781">
              <w:rPr>
                <w:rFonts w:ascii="Times New Roman" w:hAnsi="Times New Roman" w:cs="Times New Roman"/>
                <w:lang w:eastAsia="en-US"/>
              </w:rPr>
              <w:t>Restaurant experience a plus</w:t>
            </w:r>
          </w:p>
          <w:p w14:paraId="0CB040B8" w14:textId="487E417F" w:rsidR="007F2845" w:rsidRPr="00425AD2" w:rsidRDefault="007F2845" w:rsidP="00597781">
            <w:pPr>
              <w:pStyle w:val="ListParagraph"/>
              <w:numPr>
                <w:ilvl w:val="0"/>
                <w:numId w:val="27"/>
              </w:numPr>
              <w:rPr>
                <w:rFonts w:ascii="Times New Roman" w:hAnsi="Times New Roman" w:cs="Times New Roman"/>
              </w:rPr>
            </w:pPr>
            <w:r w:rsidRPr="00425AD2">
              <w:rPr>
                <w:rFonts w:ascii="Times New Roman" w:hAnsi="Times New Roman" w:cs="Times New Roman"/>
              </w:rPr>
              <w:t>Positive, engaging personality and professional appearance</w:t>
            </w:r>
          </w:p>
          <w:p w14:paraId="60AF8DE3" w14:textId="2EA37BC1" w:rsidR="007F2845" w:rsidRPr="00425AD2" w:rsidRDefault="007F2845" w:rsidP="00597781">
            <w:pPr>
              <w:pStyle w:val="ListParagraph"/>
              <w:numPr>
                <w:ilvl w:val="0"/>
                <w:numId w:val="27"/>
              </w:numPr>
              <w:rPr>
                <w:rFonts w:ascii="Times New Roman" w:hAnsi="Times New Roman" w:cs="Times New Roman"/>
              </w:rPr>
            </w:pPr>
            <w:r w:rsidRPr="00425AD2">
              <w:rPr>
                <w:rFonts w:ascii="Times New Roman" w:hAnsi="Times New Roman" w:cs="Times New Roman"/>
              </w:rPr>
              <w:t>Basic math and computer skills</w:t>
            </w:r>
          </w:p>
          <w:p w14:paraId="49E31C66" w14:textId="2665ABF4" w:rsidR="007F2845" w:rsidRPr="00425AD2" w:rsidRDefault="00425AD2" w:rsidP="00597781">
            <w:pPr>
              <w:pStyle w:val="ListParagraph"/>
              <w:numPr>
                <w:ilvl w:val="0"/>
                <w:numId w:val="27"/>
              </w:numPr>
              <w:rPr>
                <w:rFonts w:ascii="Times New Roman" w:hAnsi="Times New Roman" w:cs="Times New Roman"/>
              </w:rPr>
            </w:pPr>
            <w:r w:rsidRPr="00425AD2">
              <w:rPr>
                <w:rFonts w:ascii="Times New Roman" w:hAnsi="Times New Roman" w:cs="Times New Roman"/>
              </w:rPr>
              <w:t>I</w:t>
            </w:r>
            <w:r w:rsidR="007F2845" w:rsidRPr="00425AD2">
              <w:rPr>
                <w:rFonts w:ascii="Times New Roman" w:hAnsi="Times New Roman" w:cs="Times New Roman"/>
              </w:rPr>
              <w:t>nterpersonal and communication skills</w:t>
            </w:r>
          </w:p>
          <w:p w14:paraId="28C55437" w14:textId="41A407DD" w:rsidR="007F2845" w:rsidRPr="00425AD2" w:rsidRDefault="007F2845" w:rsidP="00597781">
            <w:pPr>
              <w:pStyle w:val="ListParagraph"/>
              <w:numPr>
                <w:ilvl w:val="0"/>
                <w:numId w:val="27"/>
              </w:numPr>
              <w:rPr>
                <w:rFonts w:ascii="Times New Roman" w:hAnsi="Times New Roman" w:cs="Times New Roman"/>
              </w:rPr>
            </w:pPr>
            <w:r w:rsidRPr="00425AD2">
              <w:rPr>
                <w:rFonts w:ascii="Times New Roman" w:hAnsi="Times New Roman" w:cs="Times New Roman"/>
              </w:rPr>
              <w:t>Strong task and time management abilities</w:t>
            </w:r>
          </w:p>
          <w:p w14:paraId="41D8CD00" w14:textId="04F30665" w:rsidR="003D03D4" w:rsidRPr="009A420C" w:rsidRDefault="003D03D4" w:rsidP="00597781">
            <w:pPr>
              <w:pStyle w:val="ListParagraph"/>
              <w:numPr>
                <w:ilvl w:val="0"/>
                <w:numId w:val="27"/>
              </w:numPr>
              <w:rPr>
                <w:rFonts w:ascii="Times New Roman" w:hAnsi="Times New Roman" w:cs="Times New Roman"/>
              </w:rPr>
            </w:pPr>
            <w:r w:rsidRPr="009A420C">
              <w:rPr>
                <w:rFonts w:ascii="Times New Roman" w:hAnsi="Times New Roman" w:cs="Times New Roman"/>
              </w:rPr>
              <w:t xml:space="preserve">A positive attitude and ability work well under pressure with </w:t>
            </w:r>
            <w:r w:rsidR="00425AD2">
              <w:rPr>
                <w:rFonts w:ascii="Times New Roman" w:hAnsi="Times New Roman" w:cs="Times New Roman"/>
              </w:rPr>
              <w:t>server</w:t>
            </w:r>
            <w:r w:rsidRPr="009A420C">
              <w:rPr>
                <w:rFonts w:ascii="Times New Roman" w:hAnsi="Times New Roman" w:cs="Times New Roman"/>
              </w:rPr>
              <w:t xml:space="preserve">s, </w:t>
            </w:r>
            <w:r w:rsidR="00E97FFB">
              <w:rPr>
                <w:rFonts w:ascii="Times New Roman" w:hAnsi="Times New Roman" w:cs="Times New Roman"/>
              </w:rPr>
              <w:t>busser</w:t>
            </w:r>
            <w:r w:rsidRPr="009A420C">
              <w:rPr>
                <w:rFonts w:ascii="Times New Roman" w:hAnsi="Times New Roman" w:cs="Times New Roman"/>
              </w:rPr>
              <w:t>s</w:t>
            </w:r>
            <w:r w:rsidR="00E97FFB">
              <w:rPr>
                <w:rFonts w:ascii="Times New Roman" w:hAnsi="Times New Roman" w:cs="Times New Roman"/>
              </w:rPr>
              <w:t xml:space="preserve">, </w:t>
            </w:r>
            <w:proofErr w:type="gramStart"/>
            <w:r w:rsidR="00E97FFB">
              <w:rPr>
                <w:rFonts w:ascii="Times New Roman" w:hAnsi="Times New Roman" w:cs="Times New Roman"/>
              </w:rPr>
              <w:t>dishwashers</w:t>
            </w:r>
            <w:proofErr w:type="gramEnd"/>
            <w:r w:rsidRPr="009A420C">
              <w:rPr>
                <w:rFonts w:ascii="Times New Roman" w:hAnsi="Times New Roman" w:cs="Times New Roman"/>
              </w:rPr>
              <w:t xml:space="preserve"> and other staff</w:t>
            </w:r>
          </w:p>
          <w:p w14:paraId="353D5B15" w14:textId="1FE85E60" w:rsidR="003D03D4" w:rsidRPr="009A420C" w:rsidRDefault="003D03D4" w:rsidP="00597781">
            <w:pPr>
              <w:pStyle w:val="ListParagraph"/>
              <w:numPr>
                <w:ilvl w:val="0"/>
                <w:numId w:val="27"/>
              </w:numPr>
              <w:rPr>
                <w:rFonts w:ascii="Times New Roman" w:hAnsi="Times New Roman" w:cs="Times New Roman"/>
              </w:rPr>
            </w:pPr>
            <w:r w:rsidRPr="009A420C">
              <w:rPr>
                <w:rFonts w:ascii="Times New Roman" w:hAnsi="Times New Roman" w:cs="Times New Roman"/>
              </w:rPr>
              <w:t>Able to perform high-quality work while unsupervised</w:t>
            </w:r>
          </w:p>
          <w:p w14:paraId="0F17481B" w14:textId="26FB3096" w:rsidR="003D03D4" w:rsidRPr="009A420C" w:rsidRDefault="003D03D4" w:rsidP="00597781">
            <w:pPr>
              <w:pStyle w:val="ListParagraph"/>
              <w:numPr>
                <w:ilvl w:val="0"/>
                <w:numId w:val="27"/>
              </w:numPr>
              <w:rPr>
                <w:rFonts w:ascii="Times New Roman" w:hAnsi="Times New Roman" w:cs="Times New Roman"/>
              </w:rPr>
            </w:pPr>
            <w:r w:rsidRPr="009A420C">
              <w:rPr>
                <w:rFonts w:ascii="Times New Roman" w:hAnsi="Times New Roman" w:cs="Times New Roman"/>
              </w:rPr>
              <w:lastRenderedPageBreak/>
              <w:t>Ability to work in a fast-paced work environment</w:t>
            </w:r>
          </w:p>
          <w:p w14:paraId="2A0FF27C" w14:textId="59E35307" w:rsidR="00FE6C8A" w:rsidRPr="009A420C" w:rsidRDefault="009072FD" w:rsidP="00597781">
            <w:pPr>
              <w:pStyle w:val="ListParagraph"/>
              <w:numPr>
                <w:ilvl w:val="0"/>
                <w:numId w:val="27"/>
              </w:numPr>
              <w:rPr>
                <w:rFonts w:ascii="Times New Roman" w:hAnsi="Times New Roman" w:cs="Times New Roman"/>
              </w:rPr>
            </w:pPr>
            <w:r w:rsidRPr="009A420C">
              <w:rPr>
                <w:rFonts w:ascii="Times New Roman" w:hAnsi="Times New Roman" w:cs="Times New Roman"/>
              </w:rPr>
              <w:t xml:space="preserve">Flexible schedule with the ability to </w:t>
            </w:r>
            <w:proofErr w:type="gramStart"/>
            <w:r w:rsidRPr="009A420C">
              <w:rPr>
                <w:rFonts w:ascii="Times New Roman" w:hAnsi="Times New Roman" w:cs="Times New Roman"/>
              </w:rPr>
              <w:t>work days</w:t>
            </w:r>
            <w:proofErr w:type="gramEnd"/>
            <w:r w:rsidRPr="009A420C">
              <w:rPr>
                <w:rFonts w:ascii="Times New Roman" w:hAnsi="Times New Roman" w:cs="Times New Roman"/>
              </w:rPr>
              <w:t>, nights, and weekends as required</w:t>
            </w:r>
          </w:p>
          <w:p w14:paraId="487A0953" w14:textId="77777777" w:rsidR="00A60E5E" w:rsidRPr="009A420C" w:rsidRDefault="00A60E5E" w:rsidP="00597781">
            <w:pPr>
              <w:pStyle w:val="ListParagraph"/>
              <w:numPr>
                <w:ilvl w:val="0"/>
                <w:numId w:val="27"/>
              </w:numPr>
              <w:rPr>
                <w:rFonts w:ascii="Times New Roman" w:hAnsi="Times New Roman" w:cs="Times New Roman"/>
              </w:rPr>
            </w:pPr>
            <w:r w:rsidRPr="009A420C">
              <w:rPr>
                <w:rFonts w:ascii="Times New Roman" w:hAnsi="Times New Roman" w:cs="Times New Roman"/>
              </w:rPr>
              <w:t>Team player</w:t>
            </w:r>
          </w:p>
          <w:p w14:paraId="7FEAAF07" w14:textId="63DB04B3" w:rsidR="003D03D4" w:rsidRPr="00E97FFB" w:rsidRDefault="002156FC" w:rsidP="00597781">
            <w:pPr>
              <w:pStyle w:val="ListParagraph"/>
              <w:numPr>
                <w:ilvl w:val="0"/>
                <w:numId w:val="27"/>
              </w:numPr>
              <w:rPr>
                <w:rFonts w:ascii="Times New Roman" w:hAnsi="Times New Roman" w:cs="Times New Roman"/>
              </w:rPr>
            </w:pPr>
            <w:r w:rsidRPr="009A420C">
              <w:rPr>
                <w:rFonts w:ascii="Times New Roman" w:hAnsi="Times New Roman" w:cs="Times New Roman"/>
              </w:rPr>
              <w:t>Attention to detail and strong organizational skills</w:t>
            </w:r>
          </w:p>
          <w:p w14:paraId="316E0B7E" w14:textId="77777777" w:rsidR="00817A0E" w:rsidRDefault="00817A0E" w:rsidP="003D03D4">
            <w:pPr>
              <w:spacing w:after="0"/>
              <w:jc w:val="center"/>
              <w:rPr>
                <w:rFonts w:ascii="Times New Roman" w:hAnsi="Times New Roman" w:cs="Times New Roman"/>
                <w:b/>
                <w:bCs/>
              </w:rPr>
            </w:pPr>
          </w:p>
          <w:p w14:paraId="583ECB06" w14:textId="419FFB07" w:rsidR="00FE6C8A" w:rsidRPr="003D03D4" w:rsidRDefault="002156FC" w:rsidP="003D03D4">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4BDAE843" w14:textId="21B8D395" w:rsidR="00425AD2" w:rsidRPr="00E97FFB" w:rsidRDefault="00425AD2"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Work with restaurant staff to create a positive dining experience for guests</w:t>
            </w:r>
          </w:p>
          <w:p w14:paraId="2AB2543E" w14:textId="7BC12C8B"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Greeting guests as they enter, and putting them on a waiting list as necessary</w:t>
            </w:r>
          </w:p>
          <w:p w14:paraId="16568E37" w14:textId="3CD6D2F2"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Providing guests with menus and answering any initial questions</w:t>
            </w:r>
          </w:p>
          <w:p w14:paraId="119A9698" w14:textId="186770E6"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Seating guests at tables or in waiting areas</w:t>
            </w:r>
          </w:p>
          <w:p w14:paraId="72900B0D" w14:textId="5362D902"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Assigning guests to tables they prefer, while keeping table rotation in mind so that servers receive the right number of customers</w:t>
            </w:r>
          </w:p>
          <w:p w14:paraId="1B04D6A7" w14:textId="122BF713"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 xml:space="preserve">Engaging with guests to ensure </w:t>
            </w:r>
            <w:proofErr w:type="gramStart"/>
            <w:r w:rsidRPr="006D5574">
              <w:rPr>
                <w:rFonts w:ascii="Times New Roman" w:hAnsi="Times New Roman" w:cs="Times New Roman"/>
                <w:lang w:eastAsia="en-US"/>
              </w:rPr>
              <w:t>they're</w:t>
            </w:r>
            <w:proofErr w:type="gramEnd"/>
            <w:r w:rsidRPr="006D5574">
              <w:rPr>
                <w:rFonts w:ascii="Times New Roman" w:hAnsi="Times New Roman" w:cs="Times New Roman"/>
                <w:lang w:eastAsia="en-US"/>
              </w:rPr>
              <w:t xml:space="preserve"> happy with food and service</w:t>
            </w:r>
          </w:p>
          <w:p w14:paraId="23AB91EC" w14:textId="3BB2431C"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Responding to complaints and helping to resolve them</w:t>
            </w:r>
          </w:p>
          <w:p w14:paraId="0809C8A1" w14:textId="40C54D48"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 xml:space="preserve">Answering phone calls, taking </w:t>
            </w:r>
            <w:proofErr w:type="gramStart"/>
            <w:r w:rsidRPr="006D5574">
              <w:rPr>
                <w:rFonts w:ascii="Times New Roman" w:hAnsi="Times New Roman" w:cs="Times New Roman"/>
                <w:lang w:eastAsia="en-US"/>
              </w:rPr>
              <w:t>reservations</w:t>
            </w:r>
            <w:proofErr w:type="gramEnd"/>
            <w:r w:rsidRPr="006D5574">
              <w:rPr>
                <w:rFonts w:ascii="Times New Roman" w:hAnsi="Times New Roman" w:cs="Times New Roman"/>
                <w:lang w:eastAsia="en-US"/>
              </w:rPr>
              <w:t xml:space="preserve"> and answering questions</w:t>
            </w:r>
          </w:p>
          <w:p w14:paraId="7A627D4F" w14:textId="6C32A144"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A knowledge of the menu</w:t>
            </w:r>
          </w:p>
          <w:p w14:paraId="2F6E4213" w14:textId="6D618CEF" w:rsidR="006D5574" w:rsidRPr="006D5574" w:rsidRDefault="006D5574" w:rsidP="00597781">
            <w:pPr>
              <w:pStyle w:val="ListParagraph"/>
              <w:numPr>
                <w:ilvl w:val="0"/>
                <w:numId w:val="27"/>
              </w:numPr>
              <w:rPr>
                <w:rFonts w:ascii="Times New Roman" w:hAnsi="Times New Roman" w:cs="Times New Roman"/>
                <w:lang w:eastAsia="en-US"/>
              </w:rPr>
            </w:pPr>
            <w:proofErr w:type="gramStart"/>
            <w:r w:rsidRPr="006D5574">
              <w:rPr>
                <w:rFonts w:ascii="Times New Roman" w:hAnsi="Times New Roman" w:cs="Times New Roman"/>
                <w:lang w:eastAsia="en-US"/>
              </w:rPr>
              <w:t>Helping out</w:t>
            </w:r>
            <w:proofErr w:type="gramEnd"/>
            <w:r w:rsidRPr="006D5574">
              <w:rPr>
                <w:rFonts w:ascii="Times New Roman" w:hAnsi="Times New Roman" w:cs="Times New Roman"/>
                <w:lang w:eastAsia="en-US"/>
              </w:rPr>
              <w:t xml:space="preserve"> with other positions in the restaurant as needed</w:t>
            </w:r>
          </w:p>
          <w:p w14:paraId="33E9AED7" w14:textId="5268A7EE" w:rsidR="006D5574" w:rsidRPr="006D5574" w:rsidRDefault="006D5574" w:rsidP="00597781">
            <w:pPr>
              <w:pStyle w:val="ListParagraph"/>
              <w:numPr>
                <w:ilvl w:val="0"/>
                <w:numId w:val="27"/>
              </w:numPr>
              <w:rPr>
                <w:rFonts w:ascii="Times New Roman" w:hAnsi="Times New Roman" w:cs="Times New Roman"/>
                <w:lang w:eastAsia="en-US"/>
              </w:rPr>
            </w:pPr>
            <w:r w:rsidRPr="006D5574">
              <w:rPr>
                <w:rFonts w:ascii="Times New Roman" w:hAnsi="Times New Roman" w:cs="Times New Roman"/>
                <w:lang w:eastAsia="en-US"/>
              </w:rPr>
              <w:t>Providing great customer service</w:t>
            </w:r>
          </w:p>
          <w:p w14:paraId="218E6F38" w14:textId="0E2A600F" w:rsidR="006D5574" w:rsidRPr="00E97FFB" w:rsidRDefault="006D5574" w:rsidP="00597781">
            <w:pPr>
              <w:pStyle w:val="ListParagraph"/>
              <w:numPr>
                <w:ilvl w:val="0"/>
                <w:numId w:val="27"/>
              </w:numPr>
              <w:rPr>
                <w:rFonts w:ascii="Times New Roman" w:hAnsi="Times New Roman" w:cs="Times New Roman"/>
                <w:lang w:eastAsia="en-US"/>
              </w:rPr>
            </w:pPr>
            <w:r>
              <w:rPr>
                <w:rFonts w:ascii="Times New Roman" w:hAnsi="Times New Roman" w:cs="Times New Roman"/>
                <w:lang w:eastAsia="en-US"/>
              </w:rPr>
              <w:t>Working with the takeout and delivery options</w:t>
            </w:r>
          </w:p>
          <w:p w14:paraId="6E970F20" w14:textId="74FDD806" w:rsidR="00E97FFB" w:rsidRPr="00E97FFB" w:rsidRDefault="00E97FFB" w:rsidP="00597781">
            <w:pPr>
              <w:pStyle w:val="ListParagraph"/>
              <w:numPr>
                <w:ilvl w:val="0"/>
                <w:numId w:val="27"/>
              </w:numPr>
              <w:rPr>
                <w:rFonts w:ascii="Times New Roman" w:hAnsi="Times New Roman" w:cs="Times New Roman"/>
                <w:lang w:eastAsia="en-US"/>
              </w:rPr>
            </w:pPr>
            <w:r w:rsidRPr="00E97FFB">
              <w:rPr>
                <w:rFonts w:ascii="Times New Roman" w:hAnsi="Times New Roman" w:cs="Times New Roman"/>
                <w:lang w:eastAsia="en-US"/>
              </w:rPr>
              <w:t>Ensuring that food health and safety regulations are followed</w:t>
            </w:r>
          </w:p>
          <w:p w14:paraId="6FF045F5" w14:textId="387646BC" w:rsidR="00425AD2" w:rsidRPr="00FC0B80" w:rsidRDefault="00425AD2"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Be able to remain focused and on-task during busy hours</w:t>
            </w:r>
          </w:p>
          <w:p w14:paraId="2332C17D" w14:textId="16866517" w:rsidR="009A420C" w:rsidRPr="00FC0B80" w:rsidRDefault="009A420C"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Adhering to all food safety and quality regulations</w:t>
            </w:r>
          </w:p>
          <w:p w14:paraId="3F323C5D" w14:textId="09703C5A" w:rsidR="009A420C" w:rsidRPr="00FC0B80" w:rsidRDefault="009A420C" w:rsidP="00597781">
            <w:pPr>
              <w:pStyle w:val="ListParagraph"/>
              <w:numPr>
                <w:ilvl w:val="0"/>
                <w:numId w:val="27"/>
              </w:numPr>
              <w:rPr>
                <w:rFonts w:ascii="Times New Roman" w:hAnsi="Times New Roman" w:cs="Times New Roman"/>
                <w:lang w:eastAsia="en-US"/>
              </w:rPr>
            </w:pPr>
            <w:r w:rsidRPr="00FC0B80">
              <w:rPr>
                <w:rFonts w:ascii="Times New Roman" w:hAnsi="Times New Roman" w:cs="Times New Roman"/>
                <w:lang w:eastAsia="en-US"/>
              </w:rPr>
              <w:t xml:space="preserve">Maintaining a clean work and dining area by removing trash, cleaning </w:t>
            </w:r>
            <w:r w:rsidR="00E97FFB">
              <w:rPr>
                <w:rFonts w:ascii="Times New Roman" w:hAnsi="Times New Roman" w:cs="Times New Roman"/>
                <w:lang w:eastAsia="en-US"/>
              </w:rPr>
              <w:t>workstation</w:t>
            </w:r>
          </w:p>
          <w:p w14:paraId="5983DFFF" w14:textId="77777777"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Deliver superior service and maximize customer satisfaction</w:t>
            </w:r>
          </w:p>
          <w:p w14:paraId="25729F41" w14:textId="77777777"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Respond efficiently and accurately to customer complaints</w:t>
            </w:r>
          </w:p>
          <w:p w14:paraId="37C27D43" w14:textId="457D0F23" w:rsidR="00FE6C8A" w:rsidRPr="00FC0B80" w:rsidRDefault="00FE6C8A" w:rsidP="00597781">
            <w:pPr>
              <w:pStyle w:val="ListParagraph"/>
              <w:numPr>
                <w:ilvl w:val="0"/>
                <w:numId w:val="27"/>
              </w:numPr>
              <w:rPr>
                <w:rFonts w:ascii="Times New Roman" w:hAnsi="Times New Roman" w:cs="Times New Roman"/>
              </w:rPr>
            </w:pPr>
            <w:r w:rsidRPr="00FC0B80">
              <w:rPr>
                <w:rFonts w:ascii="Times New Roman" w:hAnsi="Times New Roman" w:cs="Times New Roman"/>
                <w:lang w:eastAsia="en-US"/>
              </w:rPr>
              <w:t>Ensure compliance with sanitation and safety regulations</w:t>
            </w:r>
          </w:p>
          <w:p w14:paraId="686102B2" w14:textId="77777777" w:rsidR="00FC0B80" w:rsidRPr="00FC0B80" w:rsidRDefault="00A60E5E" w:rsidP="00597781">
            <w:pPr>
              <w:pStyle w:val="ListParagraph"/>
              <w:numPr>
                <w:ilvl w:val="0"/>
                <w:numId w:val="27"/>
              </w:numPr>
              <w:rPr>
                <w:rFonts w:ascii="Times New Roman" w:eastAsia="Times New Roman" w:hAnsi="Times New Roman" w:cs="Times New Roman"/>
                <w:lang w:eastAsia="en-US"/>
              </w:rPr>
            </w:pPr>
            <w:r w:rsidRPr="00FC0B80">
              <w:rPr>
                <w:rFonts w:ascii="Times New Roman" w:hAnsi="Times New Roman" w:cs="Times New Roman"/>
                <w:lang w:eastAsia="en-US"/>
              </w:rPr>
              <w:t>Nurture a positive working environment</w:t>
            </w:r>
          </w:p>
          <w:p w14:paraId="1E62FDDC" w14:textId="762CA0C2" w:rsidR="00FC0B80" w:rsidRPr="00FC0B80" w:rsidRDefault="00FC0B80" w:rsidP="00597781">
            <w:pPr>
              <w:pStyle w:val="ListParagraph"/>
              <w:numPr>
                <w:ilvl w:val="0"/>
                <w:numId w:val="2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Supporting other restaurant staff members by assisting with other tasks, as needed</w:t>
            </w:r>
          </w:p>
          <w:p w14:paraId="65DF1975" w14:textId="5CEDF8E2" w:rsidR="00A60E5E" w:rsidRPr="00E97FFB" w:rsidRDefault="00FC0B80" w:rsidP="00597781">
            <w:pPr>
              <w:pStyle w:val="ListParagraph"/>
              <w:numPr>
                <w:ilvl w:val="0"/>
                <w:numId w:val="27"/>
              </w:numPr>
              <w:rPr>
                <w:rFonts w:ascii="Times New Roman" w:eastAsia="Times New Roman" w:hAnsi="Times New Roman" w:cs="Times New Roman"/>
                <w:lang w:eastAsia="en-US"/>
              </w:rPr>
            </w:pPr>
            <w:r w:rsidRPr="00FC0B80">
              <w:rPr>
                <w:rFonts w:ascii="Times New Roman" w:eastAsia="Times New Roman" w:hAnsi="Times New Roman" w:cs="Times New Roman"/>
                <w:lang w:eastAsia="en-US"/>
              </w:rPr>
              <w:t>Reporting kitchen accidents or violations of food safety codes and procedures</w:t>
            </w:r>
          </w:p>
          <w:p w14:paraId="1D033708" w14:textId="77777777" w:rsidR="00E97FFB" w:rsidRDefault="00E97FFB" w:rsidP="00430838">
            <w:pPr>
              <w:spacing w:after="0"/>
              <w:jc w:val="center"/>
              <w:rPr>
                <w:rFonts w:ascii="Times New Roman" w:hAnsi="Times New Roman" w:cs="Times New Roman"/>
                <w:b/>
                <w:bCs/>
              </w:rPr>
            </w:pPr>
          </w:p>
          <w:p w14:paraId="704EA952" w14:textId="3071E8F8"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5420BA52" w:rsidR="002657DF" w:rsidRPr="00A60E5E"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 xml:space="preserve">Competitive base </w:t>
            </w:r>
            <w:r w:rsidR="003D03D4">
              <w:rPr>
                <w:rFonts w:ascii="Times New Roman" w:hAnsi="Times New Roman" w:cs="Times New Roman"/>
              </w:rPr>
              <w:t>wage</w:t>
            </w:r>
          </w:p>
          <w:p w14:paraId="0BDCD6BB" w14:textId="603E05F0" w:rsidR="002657DF" w:rsidRPr="00A60E5E"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48135808" w:rsidR="00A865D1" w:rsidRPr="0026549F" w:rsidRDefault="002657DF" w:rsidP="00597781">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2925056C" w14:textId="5541982D" w:rsidR="0026549F" w:rsidRPr="00A60E5E" w:rsidRDefault="0026549F" w:rsidP="00597781">
            <w:pPr>
              <w:pStyle w:val="ListParagraph"/>
              <w:numPr>
                <w:ilvl w:val="0"/>
                <w:numId w:val="27"/>
              </w:numPr>
              <w:spacing w:before="0" w:after="0" w:line="259" w:lineRule="auto"/>
              <w:rPr>
                <w:rFonts w:ascii="Times New Roman" w:hAnsi="Times New Roman" w:cs="Times New Roman"/>
                <w:b/>
                <w:bCs/>
              </w:rPr>
            </w:pPr>
            <w:r>
              <w:rPr>
                <w:rFonts w:ascii="Times New Roman" w:hAnsi="Times New Roman" w:cs="Times New Roman"/>
              </w:rPr>
              <w:t>Ability to grow with company into different positions</w:t>
            </w:r>
          </w:p>
          <w:p w14:paraId="0EA641D0" w14:textId="77777777" w:rsidR="00430838" w:rsidRPr="003D03D4" w:rsidRDefault="00430838" w:rsidP="003D03D4">
            <w:pPr>
              <w:spacing w:before="0" w:after="0" w:line="259" w:lineRule="auto"/>
              <w:ind w:left="1080"/>
              <w:rPr>
                <w:rFonts w:ascii="Times New Roman" w:hAnsi="Times New Roman" w:cs="Times New Roman"/>
              </w:rPr>
            </w:pPr>
          </w:p>
          <w:p w14:paraId="22071671" w14:textId="77777777" w:rsidR="00973885" w:rsidRPr="00A60E5E" w:rsidRDefault="00B918AD"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E97FFB">
            <w:pPr>
              <w:spacing w:after="0"/>
              <w:rPr>
                <w:rFonts w:ascii="Times New Roman" w:hAnsi="Times New Roman" w:cs="Times New Roman"/>
                <w:b/>
                <w:bCs/>
              </w:rPr>
            </w:pPr>
          </w:p>
        </w:tc>
      </w:tr>
    </w:tbl>
    <w:p w14:paraId="62359F44" w14:textId="77777777" w:rsidR="008A6F05" w:rsidRPr="002156FC" w:rsidRDefault="008A6F05" w:rsidP="00E97FFB">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89A5" w14:textId="77777777" w:rsidR="00B918AD" w:rsidRDefault="00B918AD">
      <w:pPr>
        <w:spacing w:before="0" w:after="0"/>
      </w:pPr>
      <w:r>
        <w:separator/>
      </w:r>
    </w:p>
  </w:endnote>
  <w:endnote w:type="continuationSeparator" w:id="0">
    <w:p w14:paraId="3EFEF532" w14:textId="77777777" w:rsidR="00B918AD" w:rsidRDefault="00B91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5000" w14:textId="77777777" w:rsidR="00B918AD" w:rsidRDefault="00B918AD">
      <w:pPr>
        <w:spacing w:before="0" w:after="0"/>
      </w:pPr>
      <w:r>
        <w:separator/>
      </w:r>
    </w:p>
  </w:footnote>
  <w:footnote w:type="continuationSeparator" w:id="0">
    <w:p w14:paraId="4BB095E4" w14:textId="77777777" w:rsidR="00B918AD" w:rsidRDefault="00B918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516A4BD3"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5022"/>
    <w:multiLevelType w:val="multilevel"/>
    <w:tmpl w:val="E5C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E23841"/>
    <w:multiLevelType w:val="hybridMultilevel"/>
    <w:tmpl w:val="848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442CA5"/>
    <w:multiLevelType w:val="multilevel"/>
    <w:tmpl w:val="E73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E44AC7"/>
    <w:multiLevelType w:val="hybridMultilevel"/>
    <w:tmpl w:val="E4F2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B247B27"/>
    <w:multiLevelType w:val="multilevel"/>
    <w:tmpl w:val="A85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5C5C3B"/>
    <w:multiLevelType w:val="multilevel"/>
    <w:tmpl w:val="0AD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E874D4"/>
    <w:multiLevelType w:val="hybridMultilevel"/>
    <w:tmpl w:val="7AEE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27943BD"/>
    <w:multiLevelType w:val="multilevel"/>
    <w:tmpl w:val="DA4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C97820"/>
    <w:multiLevelType w:val="hybridMultilevel"/>
    <w:tmpl w:val="470A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BD212A"/>
    <w:multiLevelType w:val="hybridMultilevel"/>
    <w:tmpl w:val="21DA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864C12"/>
    <w:multiLevelType w:val="multilevel"/>
    <w:tmpl w:val="399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E47EA3"/>
    <w:multiLevelType w:val="multilevel"/>
    <w:tmpl w:val="F20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0B6C95"/>
    <w:multiLevelType w:val="hybridMultilevel"/>
    <w:tmpl w:val="A194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521831"/>
    <w:multiLevelType w:val="multilevel"/>
    <w:tmpl w:val="A46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01D4F"/>
    <w:multiLevelType w:val="multilevel"/>
    <w:tmpl w:val="4E6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716974"/>
    <w:multiLevelType w:val="multilevel"/>
    <w:tmpl w:val="C05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E81BD6"/>
    <w:multiLevelType w:val="hybridMultilevel"/>
    <w:tmpl w:val="257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65444A"/>
    <w:multiLevelType w:val="multilevel"/>
    <w:tmpl w:val="3C0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3"/>
  </w:num>
  <w:num w:numId="14">
    <w:abstractNumId w:val="20"/>
  </w:num>
  <w:num w:numId="15">
    <w:abstractNumId w:val="28"/>
  </w:num>
  <w:num w:numId="16">
    <w:abstractNumId w:val="25"/>
  </w:num>
  <w:num w:numId="17">
    <w:abstractNumId w:val="31"/>
  </w:num>
  <w:num w:numId="18">
    <w:abstractNumId w:val="11"/>
  </w:num>
  <w:num w:numId="19">
    <w:abstractNumId w:val="29"/>
  </w:num>
  <w:num w:numId="20">
    <w:abstractNumId w:val="19"/>
  </w:num>
  <w:num w:numId="21">
    <w:abstractNumId w:val="14"/>
  </w:num>
  <w:num w:numId="22">
    <w:abstractNumId w:val="13"/>
  </w:num>
  <w:num w:numId="23">
    <w:abstractNumId w:val="18"/>
  </w:num>
  <w:num w:numId="24">
    <w:abstractNumId w:val="10"/>
  </w:num>
  <w:num w:numId="25">
    <w:abstractNumId w:val="30"/>
  </w:num>
  <w:num w:numId="26">
    <w:abstractNumId w:val="23"/>
  </w:num>
  <w:num w:numId="27">
    <w:abstractNumId w:val="27"/>
  </w:num>
  <w:num w:numId="28">
    <w:abstractNumId w:val="15"/>
  </w:num>
  <w:num w:numId="29">
    <w:abstractNumId w:val="37"/>
  </w:num>
  <w:num w:numId="30">
    <w:abstractNumId w:val="34"/>
  </w:num>
  <w:num w:numId="31">
    <w:abstractNumId w:val="22"/>
  </w:num>
  <w:num w:numId="32">
    <w:abstractNumId w:val="39"/>
  </w:num>
  <w:num w:numId="33">
    <w:abstractNumId w:val="21"/>
  </w:num>
  <w:num w:numId="34">
    <w:abstractNumId w:val="38"/>
  </w:num>
  <w:num w:numId="35">
    <w:abstractNumId w:val="17"/>
  </w:num>
  <w:num w:numId="36">
    <w:abstractNumId w:val="35"/>
  </w:num>
  <w:num w:numId="37">
    <w:abstractNumId w:val="26"/>
  </w:num>
  <w:num w:numId="38">
    <w:abstractNumId w:val="32"/>
  </w:num>
  <w:num w:numId="39">
    <w:abstractNumId w:val="24"/>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23335"/>
    <w:rsid w:val="00046C66"/>
    <w:rsid w:val="000C2633"/>
    <w:rsid w:val="001A40E4"/>
    <w:rsid w:val="001B2073"/>
    <w:rsid w:val="001C09BA"/>
    <w:rsid w:val="001C649E"/>
    <w:rsid w:val="001E59CF"/>
    <w:rsid w:val="002156FC"/>
    <w:rsid w:val="0026549F"/>
    <w:rsid w:val="002657DF"/>
    <w:rsid w:val="002F1DBC"/>
    <w:rsid w:val="00314991"/>
    <w:rsid w:val="003241AA"/>
    <w:rsid w:val="00342CDD"/>
    <w:rsid w:val="00356FD6"/>
    <w:rsid w:val="00363A6A"/>
    <w:rsid w:val="003C10D8"/>
    <w:rsid w:val="003D03D4"/>
    <w:rsid w:val="003D5DBC"/>
    <w:rsid w:val="00425AD2"/>
    <w:rsid w:val="00430838"/>
    <w:rsid w:val="004E1A15"/>
    <w:rsid w:val="00521A90"/>
    <w:rsid w:val="005443BE"/>
    <w:rsid w:val="00597781"/>
    <w:rsid w:val="005E3543"/>
    <w:rsid w:val="005E5A09"/>
    <w:rsid w:val="006228EE"/>
    <w:rsid w:val="006230D3"/>
    <w:rsid w:val="00635407"/>
    <w:rsid w:val="006427A0"/>
    <w:rsid w:val="0066002F"/>
    <w:rsid w:val="006A0C25"/>
    <w:rsid w:val="006D5574"/>
    <w:rsid w:val="00734CF9"/>
    <w:rsid w:val="00761239"/>
    <w:rsid w:val="00795023"/>
    <w:rsid w:val="007F2845"/>
    <w:rsid w:val="00802707"/>
    <w:rsid w:val="008156CB"/>
    <w:rsid w:val="00817A0E"/>
    <w:rsid w:val="008527F0"/>
    <w:rsid w:val="008A6F05"/>
    <w:rsid w:val="009072FD"/>
    <w:rsid w:val="00911AAD"/>
    <w:rsid w:val="009541C6"/>
    <w:rsid w:val="00973885"/>
    <w:rsid w:val="00991989"/>
    <w:rsid w:val="009A420C"/>
    <w:rsid w:val="009C5FB0"/>
    <w:rsid w:val="009C7DE8"/>
    <w:rsid w:val="00A06B0B"/>
    <w:rsid w:val="00A60E5E"/>
    <w:rsid w:val="00A63436"/>
    <w:rsid w:val="00A670F2"/>
    <w:rsid w:val="00A865D1"/>
    <w:rsid w:val="00B42047"/>
    <w:rsid w:val="00B7733D"/>
    <w:rsid w:val="00B8392C"/>
    <w:rsid w:val="00B918AD"/>
    <w:rsid w:val="00BB4487"/>
    <w:rsid w:val="00BC7D19"/>
    <w:rsid w:val="00C07439"/>
    <w:rsid w:val="00C26D0F"/>
    <w:rsid w:val="00C5493D"/>
    <w:rsid w:val="00C70696"/>
    <w:rsid w:val="00C97885"/>
    <w:rsid w:val="00CA1C12"/>
    <w:rsid w:val="00CA7DE2"/>
    <w:rsid w:val="00CB7E14"/>
    <w:rsid w:val="00CF0062"/>
    <w:rsid w:val="00D15329"/>
    <w:rsid w:val="00D7348B"/>
    <w:rsid w:val="00DA2EA0"/>
    <w:rsid w:val="00DF5E8F"/>
    <w:rsid w:val="00E00953"/>
    <w:rsid w:val="00E00E9F"/>
    <w:rsid w:val="00E553AA"/>
    <w:rsid w:val="00E97FFB"/>
    <w:rsid w:val="00EA0EB4"/>
    <w:rsid w:val="00EB5AC6"/>
    <w:rsid w:val="00F37398"/>
    <w:rsid w:val="00F42096"/>
    <w:rsid w:val="00F5388D"/>
    <w:rsid w:val="00F73913"/>
    <w:rsid w:val="00F73A09"/>
    <w:rsid w:val="00F745F7"/>
    <w:rsid w:val="00FC0B80"/>
    <w:rsid w:val="00FC53EB"/>
    <w:rsid w:val="00FE6A39"/>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547304389">
      <w:bodyDiv w:val="1"/>
      <w:marLeft w:val="0"/>
      <w:marRight w:val="0"/>
      <w:marTop w:val="0"/>
      <w:marBottom w:val="0"/>
      <w:divBdr>
        <w:top w:val="none" w:sz="0" w:space="0" w:color="auto"/>
        <w:left w:val="none" w:sz="0" w:space="0" w:color="auto"/>
        <w:bottom w:val="none" w:sz="0" w:space="0" w:color="auto"/>
        <w:right w:val="none" w:sz="0" w:space="0" w:color="auto"/>
      </w:divBdr>
    </w:div>
    <w:div w:id="665977632">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787234458">
      <w:bodyDiv w:val="1"/>
      <w:marLeft w:val="0"/>
      <w:marRight w:val="0"/>
      <w:marTop w:val="0"/>
      <w:marBottom w:val="0"/>
      <w:divBdr>
        <w:top w:val="none" w:sz="0" w:space="0" w:color="auto"/>
        <w:left w:val="none" w:sz="0" w:space="0" w:color="auto"/>
        <w:bottom w:val="none" w:sz="0" w:space="0" w:color="auto"/>
        <w:right w:val="none" w:sz="0" w:space="0" w:color="auto"/>
      </w:divBdr>
    </w:div>
    <w:div w:id="843933346">
      <w:bodyDiv w:val="1"/>
      <w:marLeft w:val="0"/>
      <w:marRight w:val="0"/>
      <w:marTop w:val="0"/>
      <w:marBottom w:val="0"/>
      <w:divBdr>
        <w:top w:val="none" w:sz="0" w:space="0" w:color="auto"/>
        <w:left w:val="none" w:sz="0" w:space="0" w:color="auto"/>
        <w:bottom w:val="none" w:sz="0" w:space="0" w:color="auto"/>
        <w:right w:val="none" w:sz="0" w:space="0" w:color="auto"/>
      </w:divBdr>
    </w:div>
    <w:div w:id="906381472">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247953812">
      <w:bodyDiv w:val="1"/>
      <w:marLeft w:val="0"/>
      <w:marRight w:val="0"/>
      <w:marTop w:val="0"/>
      <w:marBottom w:val="0"/>
      <w:divBdr>
        <w:top w:val="none" w:sz="0" w:space="0" w:color="auto"/>
        <w:left w:val="none" w:sz="0" w:space="0" w:color="auto"/>
        <w:bottom w:val="none" w:sz="0" w:space="0" w:color="auto"/>
        <w:right w:val="none" w:sz="0" w:space="0" w:color="auto"/>
      </w:divBdr>
    </w:div>
    <w:div w:id="1284266994">
      <w:bodyDiv w:val="1"/>
      <w:marLeft w:val="0"/>
      <w:marRight w:val="0"/>
      <w:marTop w:val="0"/>
      <w:marBottom w:val="0"/>
      <w:divBdr>
        <w:top w:val="none" w:sz="0" w:space="0" w:color="auto"/>
        <w:left w:val="none" w:sz="0" w:space="0" w:color="auto"/>
        <w:bottom w:val="none" w:sz="0" w:space="0" w:color="auto"/>
        <w:right w:val="none" w:sz="0" w:space="0" w:color="auto"/>
      </w:divBdr>
    </w:div>
    <w:div w:id="1360353366">
      <w:bodyDiv w:val="1"/>
      <w:marLeft w:val="0"/>
      <w:marRight w:val="0"/>
      <w:marTop w:val="0"/>
      <w:marBottom w:val="0"/>
      <w:divBdr>
        <w:top w:val="none" w:sz="0" w:space="0" w:color="auto"/>
        <w:left w:val="none" w:sz="0" w:space="0" w:color="auto"/>
        <w:bottom w:val="none" w:sz="0" w:space="0" w:color="auto"/>
        <w:right w:val="none" w:sz="0" w:space="0" w:color="auto"/>
      </w:divBdr>
    </w:div>
    <w:div w:id="1362122574">
      <w:bodyDiv w:val="1"/>
      <w:marLeft w:val="0"/>
      <w:marRight w:val="0"/>
      <w:marTop w:val="0"/>
      <w:marBottom w:val="0"/>
      <w:divBdr>
        <w:top w:val="none" w:sz="0" w:space="0" w:color="auto"/>
        <w:left w:val="none" w:sz="0" w:space="0" w:color="auto"/>
        <w:bottom w:val="none" w:sz="0" w:space="0" w:color="auto"/>
        <w:right w:val="none" w:sz="0" w:space="0" w:color="auto"/>
      </w:divBdr>
    </w:div>
    <w:div w:id="1367874187">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3206811">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0217">
      <w:bodyDiv w:val="1"/>
      <w:marLeft w:val="0"/>
      <w:marRight w:val="0"/>
      <w:marTop w:val="0"/>
      <w:marBottom w:val="0"/>
      <w:divBdr>
        <w:top w:val="none" w:sz="0" w:space="0" w:color="auto"/>
        <w:left w:val="none" w:sz="0" w:space="0" w:color="auto"/>
        <w:bottom w:val="none" w:sz="0" w:space="0" w:color="auto"/>
        <w:right w:val="none" w:sz="0" w:space="0" w:color="auto"/>
      </w:divBdr>
    </w:div>
    <w:div w:id="1743524053">
      <w:bodyDiv w:val="1"/>
      <w:marLeft w:val="0"/>
      <w:marRight w:val="0"/>
      <w:marTop w:val="0"/>
      <w:marBottom w:val="0"/>
      <w:divBdr>
        <w:top w:val="none" w:sz="0" w:space="0" w:color="auto"/>
        <w:left w:val="none" w:sz="0" w:space="0" w:color="auto"/>
        <w:bottom w:val="none" w:sz="0" w:space="0" w:color="auto"/>
        <w:right w:val="none" w:sz="0" w:space="0" w:color="auto"/>
      </w:divBdr>
    </w:div>
    <w:div w:id="1804998448">
      <w:bodyDiv w:val="1"/>
      <w:marLeft w:val="0"/>
      <w:marRight w:val="0"/>
      <w:marTop w:val="0"/>
      <w:marBottom w:val="0"/>
      <w:divBdr>
        <w:top w:val="none" w:sz="0" w:space="0" w:color="auto"/>
        <w:left w:val="none" w:sz="0" w:space="0" w:color="auto"/>
        <w:bottom w:val="none" w:sz="0" w:space="0" w:color="auto"/>
        <w:right w:val="none" w:sz="0" w:space="0" w:color="auto"/>
      </w:divBdr>
    </w:div>
    <w:div w:id="1881090786">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106FAC"/>
    <w:rsid w:val="00624F91"/>
    <w:rsid w:val="00916C3A"/>
    <w:rsid w:val="0095424A"/>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5</cp:revision>
  <cp:lastPrinted>2020-09-02T18:24:00Z</cp:lastPrinted>
  <dcterms:created xsi:type="dcterms:W3CDTF">2020-09-23T13:08:00Z</dcterms:created>
  <dcterms:modified xsi:type="dcterms:W3CDTF">2020-09-23T13:14:00Z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